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A9" w:rsidRDefault="00187807">
      <w:bookmarkStart w:id="0" w:name="_GoBack"/>
      <w:bookmarkEnd w:id="0"/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-282575</wp:posOffset>
                </wp:positionV>
                <wp:extent cx="6286500" cy="1181100"/>
                <wp:effectExtent l="0" t="3175" r="0" b="0"/>
                <wp:wrapNone/>
                <wp:docPr id="16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181100"/>
                          <a:chOff x="12321" y="399"/>
                          <a:chExt cx="8700" cy="1860"/>
                        </a:xfrm>
                      </wpg:grpSpPr>
                      <wps:wsp>
                        <wps:cNvPr id="1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321" y="399"/>
                            <a:ext cx="8016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C56" w:rsidRPr="00361FDC" w:rsidRDefault="00BF468E" w:rsidP="00551C56">
                              <w:pPr>
                                <w:pStyle w:val="KUnavnetrk1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The Faculty of life sciences library</w:t>
                              </w:r>
                            </w:p>
                            <w:p w:rsidR="00AC6038" w:rsidRPr="00361FDC" w:rsidRDefault="00AC6038" w:rsidP="00551C5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829"/>
                            <a:ext cx="8696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C56" w:rsidRPr="00703287" w:rsidRDefault="00551C56" w:rsidP="00551C56">
                              <w:pPr>
                                <w:pStyle w:val="KUnavnetrk2"/>
                              </w:pPr>
                              <w:smartTag w:uri="urn:schemas-microsoft-com:office:smarttags" w:element="place">
                                <w:smartTag w:uri="urn:schemas-microsoft-com:office:smarttags" w:element="PlaceType">
                                  <w:r w:rsidRPr="00703287">
                                    <w:t>UNIVERSITY</w:t>
                                  </w:r>
                                </w:smartTag>
                                <w:r w:rsidRPr="00703287">
                                  <w:t xml:space="preserve"> OF </w:t>
                                </w:r>
                                <w:smartTag w:uri="urn:schemas-microsoft-com:office:smarttags" w:element="PlaceName">
                                  <w:r w:rsidRPr="00703287">
                                    <w:t>COPENHAGEN</w:t>
                                  </w:r>
                                </w:smartTag>
                              </w:smartTag>
                            </w:p>
                            <w:p w:rsidR="00AC6038" w:rsidRPr="00551C56" w:rsidRDefault="00AC6038" w:rsidP="00551C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8pt;margin-top:-22.25pt;width:495pt;height:93pt;z-index:251656192" coordorigin="12321,399" coordsize="870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">
                <v:rect id="Rectangle 16" o:spid="_x0000_s1027" style="position:absolute;left:12321;top:399;width:801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" filled="f" stroked="f">
                  <v:textbox>
                    <w:txbxContent>
                      <w:p w:rsidR="00551C56" w:rsidRPr="00361FDC" w:rsidRDefault="00BF468E" w:rsidP="00551C56">
                        <w:pPr>
                          <w:pStyle w:val="KUnavnetrk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The Faculty of life sciences library</w:t>
                        </w:r>
                      </w:p>
                      <w:p w:rsidR="00AC6038" w:rsidRPr="00361FDC" w:rsidRDefault="00AC6038" w:rsidP="00551C5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2325;top:829;width:8696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" filled="f" stroked="f" strokeweight="0">
                  <v:textbox>
                    <w:txbxContent>
                      <w:p w:rsidR="00551C56" w:rsidRPr="00703287" w:rsidRDefault="00551C56" w:rsidP="00551C56">
                        <w:pPr>
                          <w:pStyle w:val="KUnavnetrk2"/>
                        </w:pPr>
                        <w:smartTag w:uri="urn:schemas-microsoft-com:office:smarttags" w:element="place">
                          <w:smartTag w:uri="urn:schemas-microsoft-com:office:smarttags" w:element="PlaceType">
                            <w:r w:rsidRPr="00703287">
                              <w:t>UNIVERSITY</w:t>
                            </w:r>
                          </w:smartTag>
                          <w:r w:rsidRPr="00703287">
                            <w:t xml:space="preserve"> OF </w:t>
                          </w:r>
                          <w:smartTag w:uri="urn:schemas-microsoft-com:office:smarttags" w:element="PlaceName">
                            <w:r w:rsidRPr="00703287">
                              <w:t>COPENHAGEN</w:t>
                            </w:r>
                          </w:smartTag>
                        </w:smartTag>
                      </w:p>
                      <w:p w:rsidR="00AC6038" w:rsidRPr="00551C56" w:rsidRDefault="00AC6038" w:rsidP="00551C56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8826500</wp:posOffset>
                </wp:positionH>
                <wp:positionV relativeFrom="paragraph">
                  <wp:posOffset>3672840</wp:posOffset>
                </wp:positionV>
                <wp:extent cx="5680710" cy="2553970"/>
                <wp:effectExtent l="0" t="0" r="0" b="254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255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CCE" w:rsidRPr="009C00E3" w:rsidRDefault="00391CCE" w:rsidP="009C00E3">
                            <w:pPr>
                              <w:pStyle w:val="KUtitel"/>
                            </w:pPr>
                            <w:r w:rsidRPr="009C00E3">
                              <w:t>Begrebet tilstande</w:t>
                            </w:r>
                          </w:p>
                          <w:p w:rsidR="00391CCE" w:rsidRDefault="00391CCE" w:rsidP="009C00E3">
                            <w:pPr>
                              <w:pStyle w:val="KUundertitel"/>
                            </w:pPr>
                          </w:p>
                          <w:p w:rsidR="00391CCE" w:rsidRPr="009C00E3" w:rsidRDefault="00391CCE" w:rsidP="009C00E3">
                            <w:pPr>
                              <w:pStyle w:val="KUundertitel"/>
                              <w:rPr>
                                <w:szCs w:val="28"/>
                              </w:rPr>
                            </w:pPr>
                            <w:r w:rsidRPr="009C00E3">
                              <w:t xml:space="preserve">Online </w:t>
                            </w:r>
                            <w:proofErr w:type="spellStart"/>
                            <w:r w:rsidRPr="009C00E3">
                              <w:t>counter</w:t>
                            </w:r>
                            <w:proofErr w:type="spellEnd"/>
                          </w:p>
                          <w:p w:rsidR="00391CCE" w:rsidRPr="009C00E3" w:rsidRDefault="00391CCE" w:rsidP="009C00E3">
                            <w:pPr>
                              <w:spacing w:line="400" w:lineRule="exact"/>
                              <w:rPr>
                                <w:rFonts w:ascii="Arial" w:hAnsi="Arial" w:cs="Arial"/>
                                <w:spacing w:val="14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391CCE" w:rsidRPr="007E0ECB" w:rsidRDefault="00391CCE" w:rsidP="009C00E3">
                            <w:pPr>
                              <w:spacing w:line="400" w:lineRule="exact"/>
                              <w:rPr>
                                <w:rFonts w:ascii="Arial" w:hAnsi="Arial" w:cs="Arial"/>
                                <w:spacing w:val="14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7E0ECB">
                              <w:rPr>
                                <w:rFonts w:ascii="Arial" w:hAnsi="Arial" w:cs="Arial"/>
                                <w:spacing w:val="14"/>
                                <w:sz w:val="28"/>
                                <w:szCs w:val="28"/>
                                <w:lang w:val="da-DK"/>
                              </w:rPr>
                              <w:t>Supplerende</w:t>
                            </w:r>
                          </w:p>
                          <w:p w:rsidR="00391CCE" w:rsidRPr="007E0ECB" w:rsidRDefault="00391CCE" w:rsidP="009C00E3">
                            <w:pPr>
                              <w:spacing w:line="400" w:lineRule="exact"/>
                              <w:rPr>
                                <w:rFonts w:ascii="Arial" w:hAnsi="Arial" w:cs="Arial"/>
                                <w:spacing w:val="14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7E0ECB">
                              <w:rPr>
                                <w:rFonts w:ascii="Arial" w:hAnsi="Arial" w:cs="Arial"/>
                                <w:spacing w:val="14"/>
                                <w:sz w:val="28"/>
                                <w:szCs w:val="28"/>
                                <w:lang w:val="da-DK"/>
                              </w:rPr>
                              <w:t>informationer</w:t>
                            </w:r>
                          </w:p>
                          <w:p w:rsidR="00391CCE" w:rsidRPr="007E0ECB" w:rsidRDefault="00391CCE" w:rsidP="009C00E3">
                            <w:pPr>
                              <w:rPr>
                                <w:rFonts w:ascii="Arial" w:hAnsi="Arial" w:cs="Arial"/>
                                <w:b/>
                                <w:spacing w:val="10"/>
                                <w:sz w:val="36"/>
                                <w:szCs w:val="36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695pt;margin-top:289.2pt;width:447.3pt;height:20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ZFuQIAALo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" filled="f" stroked="f">
                <v:textbox>
                  <w:txbxContent>
                    <w:p w:rsidR="00391CCE" w:rsidRPr="009C00E3" w:rsidRDefault="00391CCE" w:rsidP="009C00E3">
                      <w:pPr>
                        <w:pStyle w:val="KUtitel"/>
                      </w:pPr>
                      <w:r w:rsidRPr="009C00E3">
                        <w:t>Begrebet tilstande</w:t>
                      </w:r>
                    </w:p>
                    <w:p w:rsidR="00391CCE" w:rsidRDefault="00391CCE" w:rsidP="009C00E3">
                      <w:pPr>
                        <w:pStyle w:val="KUundertitel"/>
                      </w:pPr>
                    </w:p>
                    <w:p w:rsidR="00391CCE" w:rsidRPr="009C00E3" w:rsidRDefault="00391CCE" w:rsidP="009C00E3">
                      <w:pPr>
                        <w:pStyle w:val="KUundertitel"/>
                        <w:rPr>
                          <w:szCs w:val="28"/>
                        </w:rPr>
                      </w:pPr>
                      <w:r w:rsidRPr="009C00E3">
                        <w:t xml:space="preserve">Online </w:t>
                      </w:r>
                      <w:proofErr w:type="spellStart"/>
                      <w:r w:rsidRPr="009C00E3">
                        <w:t>counter</w:t>
                      </w:r>
                      <w:proofErr w:type="spellEnd"/>
                    </w:p>
                    <w:p w:rsidR="00391CCE" w:rsidRPr="009C00E3" w:rsidRDefault="00391CCE" w:rsidP="009C00E3">
                      <w:pPr>
                        <w:spacing w:line="400" w:lineRule="exact"/>
                        <w:rPr>
                          <w:rFonts w:ascii="Arial" w:hAnsi="Arial" w:cs="Arial"/>
                          <w:spacing w:val="14"/>
                          <w:sz w:val="28"/>
                          <w:szCs w:val="28"/>
                          <w:lang w:val="da-DK"/>
                        </w:rPr>
                      </w:pPr>
                    </w:p>
                    <w:p w:rsidR="00391CCE" w:rsidRPr="007E0ECB" w:rsidRDefault="00391CCE" w:rsidP="009C00E3">
                      <w:pPr>
                        <w:spacing w:line="400" w:lineRule="exact"/>
                        <w:rPr>
                          <w:rFonts w:ascii="Arial" w:hAnsi="Arial" w:cs="Arial"/>
                          <w:spacing w:val="14"/>
                          <w:sz w:val="28"/>
                          <w:szCs w:val="28"/>
                          <w:lang w:val="da-DK"/>
                        </w:rPr>
                      </w:pPr>
                      <w:r w:rsidRPr="007E0ECB">
                        <w:rPr>
                          <w:rFonts w:ascii="Arial" w:hAnsi="Arial" w:cs="Arial"/>
                          <w:spacing w:val="14"/>
                          <w:sz w:val="28"/>
                          <w:szCs w:val="28"/>
                          <w:lang w:val="da-DK"/>
                        </w:rPr>
                        <w:t>Supplerende</w:t>
                      </w:r>
                    </w:p>
                    <w:p w:rsidR="00391CCE" w:rsidRPr="007E0ECB" w:rsidRDefault="00391CCE" w:rsidP="009C00E3">
                      <w:pPr>
                        <w:spacing w:line="400" w:lineRule="exact"/>
                        <w:rPr>
                          <w:rFonts w:ascii="Arial" w:hAnsi="Arial" w:cs="Arial"/>
                          <w:spacing w:val="14"/>
                          <w:sz w:val="28"/>
                          <w:szCs w:val="28"/>
                          <w:lang w:val="da-DK"/>
                        </w:rPr>
                      </w:pPr>
                      <w:r w:rsidRPr="007E0ECB">
                        <w:rPr>
                          <w:rFonts w:ascii="Arial" w:hAnsi="Arial" w:cs="Arial"/>
                          <w:spacing w:val="14"/>
                          <w:sz w:val="28"/>
                          <w:szCs w:val="28"/>
                          <w:lang w:val="da-DK"/>
                        </w:rPr>
                        <w:t>informationer</w:t>
                      </w:r>
                    </w:p>
                    <w:p w:rsidR="00391CCE" w:rsidRPr="007E0ECB" w:rsidRDefault="00391CCE" w:rsidP="009C00E3">
                      <w:pPr>
                        <w:rPr>
                          <w:rFonts w:ascii="Arial" w:hAnsi="Arial" w:cs="Arial"/>
                          <w:b/>
                          <w:spacing w:val="10"/>
                          <w:sz w:val="36"/>
                          <w:szCs w:val="36"/>
                          <w:lang w:val="da-D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7949565</wp:posOffset>
                </wp:positionH>
                <wp:positionV relativeFrom="paragraph">
                  <wp:posOffset>-365125</wp:posOffset>
                </wp:positionV>
                <wp:extent cx="3138805" cy="525145"/>
                <wp:effectExtent l="0" t="0" r="0" b="1905"/>
                <wp:wrapNone/>
                <wp:docPr id="1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80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CCE" w:rsidRPr="00CF2E47" w:rsidRDefault="00391CCE" w:rsidP="00391CCE">
                            <w:pPr>
                              <w:pStyle w:val="KUnavnetrk1"/>
                            </w:pPr>
                            <w:r w:rsidRPr="00CF2E47">
                              <w:t>DET HUMANISTISKE FAKULTET</w:t>
                            </w:r>
                          </w:p>
                          <w:p w:rsidR="00391CCE" w:rsidRPr="00CF2E47" w:rsidRDefault="00391CCE" w:rsidP="00CF2E47">
                            <w:pPr>
                              <w:pStyle w:val="KUnavnetrk2"/>
                            </w:pPr>
                            <w:r w:rsidRPr="00CF2E47">
                              <w:t>KØBENHAVNS UNIVERSITET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625.95pt;margin-top:-28.75pt;width:247.15pt;height:4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e+tw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" filled="f" stroked="f">
                <v:textbox>
                  <w:txbxContent>
                    <w:p w:rsidR="00391CCE" w:rsidRPr="00CF2E47" w:rsidRDefault="00391CCE" w:rsidP="00391CCE">
                      <w:pPr>
                        <w:pStyle w:val="KUnavnetrk1"/>
                      </w:pPr>
                      <w:r w:rsidRPr="00CF2E47">
                        <w:t>DET HUMANISTISKE FAKULTET</w:t>
                      </w:r>
                    </w:p>
                    <w:p w:rsidR="00391CCE" w:rsidRPr="00CF2E47" w:rsidRDefault="00391CCE" w:rsidP="00CF2E47">
                      <w:pPr>
                        <w:pStyle w:val="KUnavnetrk2"/>
                      </w:pPr>
                      <w:r w:rsidRPr="00CF2E47">
                        <w:t>KØBENHAVNS UNIVERSITET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c">
            <w:drawing>
              <wp:inline distT="0" distB="0" distL="0" distR="0">
                <wp:extent cx="7429500" cy="10058400"/>
                <wp:effectExtent l="0" t="0" r="0" b="0"/>
                <wp:docPr id="166" name="Lærred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6267" y="1828425"/>
                            <a:ext cx="6514826" cy="74302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74"/>
                                <w:gridCol w:w="356"/>
                                <w:gridCol w:w="2162"/>
                                <w:gridCol w:w="538"/>
                                <w:gridCol w:w="2160"/>
                                <w:gridCol w:w="540"/>
                                <w:gridCol w:w="2330"/>
                              </w:tblGrid>
                              <w:tr w:rsidR="00E747BA">
                                <w:trPr>
                                  <w:cantSplit/>
                                  <w:trHeight w:val="392"/>
                                </w:trPr>
                                <w:tc>
                                  <w:tcPr>
                                    <w:tcW w:w="9960" w:type="dxa"/>
                                    <w:gridSpan w:val="7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E747BA" w:rsidRDefault="00E747BA" w:rsidP="00CE444C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Issue of interest</w:t>
                                    </w:r>
                                  </w:p>
                                </w:tc>
                              </w:tr>
                              <w:tr w:rsidR="00E747BA">
                                <w:trPr>
                                  <w:cantSplit/>
                                  <w:trHeight w:hRule="exact" w:val="1951"/>
                                </w:trPr>
                                <w:tc>
                                  <w:tcPr>
                                    <w:tcW w:w="9960" w:type="dxa"/>
                                    <w:gridSpan w:val="7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E747BA">
                                <w:trPr>
                                  <w:cantSplit/>
                                  <w:trHeight w:val="310"/>
                                </w:trPr>
                                <w:tc>
                                  <w:tcPr>
                                    <w:tcW w:w="9960" w:type="dxa"/>
                                    <w:gridSpan w:val="7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:rsidR="00E747BA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E747BA" w:rsidRPr="004C7483">
                                <w:trPr>
                                  <w:cantSplit/>
                                  <w:trHeight w:val="5545"/>
                                </w:trPr>
                                <w:tc>
                                  <w:tcPr>
                                    <w:tcW w:w="1874" w:type="dxa"/>
                                    <w:vAlign w:val="center"/>
                                  </w:tcPr>
                                  <w:p w:rsidR="00E747BA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Search profile</w:t>
                                    </w:r>
                                  </w:p>
                                </w:tc>
                                <w:tc>
                                  <w:tcPr>
                                    <w:tcW w:w="356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Pr="004C7483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Pr="00B90B9B" w:rsidRDefault="003E73F1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lang w:val="en-GB"/>
                                      </w:rPr>
                                      <w:t>AND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Pr="004D4A69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Pr="00B90B9B" w:rsidRDefault="003E73F1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lang w:val="en-GB"/>
                                      </w:rPr>
                                      <w:t>AND</w:t>
                                    </w:r>
                                  </w:p>
                                </w:tc>
                                <w:tc>
                                  <w:tcPr>
                                    <w:tcW w:w="23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Pr="004C7483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E747BA" w:rsidRPr="004C7483">
                                <w:trPr>
                                  <w:cantSplit/>
                                  <w:trHeight w:val="182"/>
                                </w:trPr>
                                <w:tc>
                                  <w:tcPr>
                                    <w:tcW w:w="9960" w:type="dxa"/>
                                    <w:gridSpan w:val="7"/>
                                    <w:vAlign w:val="center"/>
                                  </w:tcPr>
                                  <w:p w:rsidR="00E747BA" w:rsidRPr="004C7483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E747BA" w:rsidRPr="00E747BA">
                                <w:trPr>
                                  <w:cantSplit/>
                                  <w:trHeight w:val="1459"/>
                                </w:trPr>
                                <w:tc>
                                  <w:tcPr>
                                    <w:tcW w:w="1874" w:type="dxa"/>
                                    <w:vAlign w:val="center"/>
                                  </w:tcPr>
                                  <w:p w:rsidR="00E747BA" w:rsidRPr="00E747BA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lang w:val="en-GB"/>
                                      </w:rPr>
                                    </w:pPr>
                                    <w:r w:rsidRPr="00E747B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lang w:val="en-GB"/>
                                      </w:rPr>
                                      <w:t>Limits (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lang w:val="en-GB"/>
                                      </w:rPr>
                                      <w:t>year, language, title</w:t>
                                    </w:r>
                                    <w:r w:rsidRPr="00E747B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lang w:val="en-GB"/>
                                      </w:rPr>
                                      <w:t xml:space="preserve"> etc.)</w:t>
                                    </w:r>
                                  </w:p>
                                </w:tc>
                                <w:tc>
                                  <w:tcPr>
                                    <w:tcW w:w="356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Pr="00E747BA" w:rsidRDefault="00E747BA" w:rsidP="00CE444C">
                                    <w:pPr>
                                      <w:ind w:left="-74" w:firstLine="74"/>
                                      <w:jc w:val="center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30" w:type="dxa"/>
                                    <w:gridSpan w:val="5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Pr="00E747BA" w:rsidRDefault="00E747BA" w:rsidP="00CE444C">
                                    <w:pPr>
                                      <w:tabs>
                                        <w:tab w:val="left" w:pos="5020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E747BA" w:rsidRPr="00E747BA">
                                <w:trPr>
                                  <w:cantSplit/>
                                  <w:trHeight w:val="222"/>
                                </w:trPr>
                                <w:tc>
                                  <w:tcPr>
                                    <w:tcW w:w="9960" w:type="dxa"/>
                                    <w:gridSpan w:val="7"/>
                                    <w:vAlign w:val="center"/>
                                  </w:tcPr>
                                  <w:p w:rsidR="00E747BA" w:rsidRPr="00E747BA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E747BA" w:rsidRPr="004C7483">
                                <w:trPr>
                                  <w:cantSplit/>
                                  <w:trHeight w:val="928"/>
                                </w:trPr>
                                <w:tc>
                                  <w:tcPr>
                                    <w:tcW w:w="1874" w:type="dxa"/>
                                    <w:vAlign w:val="center"/>
                                  </w:tcPr>
                                  <w:p w:rsidR="00E747BA" w:rsidRPr="004C7483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lang w:val="en-GB"/>
                                      </w:rPr>
                                      <w:t>Relevant</w:t>
                                    </w:r>
                                    <w:r w:rsidRPr="004C748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lang w:val="en-GB"/>
                                      </w:rPr>
                                      <w:t>databases</w:t>
                                    </w:r>
                                  </w:p>
                                </w:tc>
                                <w:tc>
                                  <w:tcPr>
                                    <w:tcW w:w="356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Pr="004C7483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Pr="004C7483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Pr="004C7483" w:rsidRDefault="00E747BA" w:rsidP="00CE444C">
                                    <w:pPr>
                                      <w:ind w:left="-91" w:firstLine="91"/>
                                      <w:jc w:val="center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Pr="004C7483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Pr="004C7483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747BA" w:rsidRPr="004C7483" w:rsidRDefault="00E747BA" w:rsidP="00CE44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47BA" w:rsidRPr="004C7483" w:rsidRDefault="00E747BA" w:rsidP="00E747BA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:rsidR="00E747BA" w:rsidRDefault="00E747BA" w:rsidP="00E747BA"/>
                            <w:p w:rsidR="00E747BA" w:rsidRDefault="00E747BA" w:rsidP="00E747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1016" y="914212"/>
                            <a:ext cx="2514568" cy="571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7BA" w:rsidRPr="00D74F7A" w:rsidRDefault="00E747BA" w:rsidP="00E747BA">
                              <w:pPr>
                                <w:rPr>
                                  <w:rFonts w:ascii="Arial" w:hAnsi="Arial" w:cs="Arial"/>
                                  <w:b/>
                                  <w:sz w:val="51"/>
                                  <w:szCs w:val="51"/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1"/>
                                  <w:szCs w:val="51"/>
                                  <w:lang w:val="da-DK"/>
                                </w:rPr>
                                <w:t>Search profile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ærred 19" o:spid="_x0000_s1031" editas="canvas" style="width:585pt;height:11in;mso-position-horizontal-relative:char;mso-position-vertical-relative:line" coordsize="7429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74295;height:100584;visibility:visible;mso-wrap-style:square">
                  <v:fill o:detectmouseclick="t"/>
                  <v:path o:connecttype="none"/>
                </v:shape>
                <v:shape id="Text Box 20" o:spid="_x0000_s1033" type="#_x0000_t202" style="position:absolute;left:6862;top:18284;width:65148;height:7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" stroked="f">
                  <v:fill opacity="0"/>
                  <v:textbox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74"/>
                          <w:gridCol w:w="356"/>
                          <w:gridCol w:w="2162"/>
                          <w:gridCol w:w="538"/>
                          <w:gridCol w:w="2160"/>
                          <w:gridCol w:w="540"/>
                          <w:gridCol w:w="2330"/>
                        </w:tblGrid>
                        <w:tr w:rsidR="00E747BA">
                          <w:trPr>
                            <w:cantSplit/>
                            <w:trHeight w:val="392"/>
                          </w:trPr>
                          <w:tc>
                            <w:tcPr>
                              <w:tcW w:w="9960" w:type="dxa"/>
                              <w:gridSpan w:val="7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E747BA" w:rsidRDefault="00E747BA" w:rsidP="00CE444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Issue of interest</w:t>
                              </w:r>
                            </w:p>
                          </w:tc>
                        </w:tr>
                        <w:tr w:rsidR="00E747BA">
                          <w:trPr>
                            <w:cantSplit/>
                            <w:trHeight w:hRule="exact" w:val="1951"/>
                          </w:trPr>
                          <w:tc>
                            <w:tcPr>
                              <w:tcW w:w="9960" w:type="dxa"/>
                              <w:gridSpan w:val="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747BA">
                          <w:trPr>
                            <w:cantSplit/>
                            <w:trHeight w:val="310"/>
                          </w:trPr>
                          <w:tc>
                            <w:tcPr>
                              <w:tcW w:w="9960" w:type="dxa"/>
                              <w:gridSpan w:val="7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E747BA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747BA" w:rsidRPr="004C7483">
                          <w:trPr>
                            <w:cantSplit/>
                            <w:trHeight w:val="5545"/>
                          </w:trPr>
                          <w:tc>
                            <w:tcPr>
                              <w:tcW w:w="1874" w:type="dxa"/>
                              <w:vAlign w:val="center"/>
                            </w:tcPr>
                            <w:p w:rsidR="00E747BA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Search profile</w:t>
                              </w: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Pr="004C7483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Pr="00B90B9B" w:rsidRDefault="003E73F1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lang w:val="en-GB"/>
                                </w:rPr>
                                <w:t>AND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Pr="004D4A69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Pr="00B90B9B" w:rsidRDefault="003E73F1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lang w:val="en-GB"/>
                                </w:rPr>
                                <w:t>AND</w:t>
                              </w:r>
                            </w:p>
                          </w:tc>
                          <w:tc>
                            <w:tcPr>
                              <w:tcW w:w="2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Pr="004C7483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E747BA" w:rsidRPr="004C7483">
                          <w:trPr>
                            <w:cantSplit/>
                            <w:trHeight w:val="182"/>
                          </w:trPr>
                          <w:tc>
                            <w:tcPr>
                              <w:tcW w:w="9960" w:type="dxa"/>
                              <w:gridSpan w:val="7"/>
                              <w:vAlign w:val="center"/>
                            </w:tcPr>
                            <w:p w:rsidR="00E747BA" w:rsidRPr="004C7483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E747BA" w:rsidRPr="00E747BA">
                          <w:trPr>
                            <w:cantSplit/>
                            <w:trHeight w:val="1459"/>
                          </w:trPr>
                          <w:tc>
                            <w:tcPr>
                              <w:tcW w:w="1874" w:type="dxa"/>
                              <w:vAlign w:val="center"/>
                            </w:tcPr>
                            <w:p w:rsidR="00E747BA" w:rsidRPr="00E747BA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</w:pPr>
                              <w:r w:rsidRPr="00E747BA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Limits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year, language, title</w:t>
                              </w:r>
                              <w:r w:rsidRPr="00E747BA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 xml:space="preserve"> etc.)</w:t>
                              </w: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Pr="00E747BA" w:rsidRDefault="00E747BA" w:rsidP="00CE444C">
                              <w:pPr>
                                <w:ind w:left="-74" w:firstLine="74"/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7730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Pr="00E747BA" w:rsidRDefault="00E747BA" w:rsidP="00CE444C">
                              <w:pPr>
                                <w:tabs>
                                  <w:tab w:val="left" w:pos="5020"/>
                                </w:tabs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E747BA" w:rsidRPr="00E747BA">
                          <w:trPr>
                            <w:cantSplit/>
                            <w:trHeight w:val="222"/>
                          </w:trPr>
                          <w:tc>
                            <w:tcPr>
                              <w:tcW w:w="9960" w:type="dxa"/>
                              <w:gridSpan w:val="7"/>
                              <w:vAlign w:val="center"/>
                            </w:tcPr>
                            <w:p w:rsidR="00E747BA" w:rsidRPr="00E747BA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E747BA" w:rsidRPr="004C7483">
                          <w:trPr>
                            <w:cantSplit/>
                            <w:trHeight w:val="928"/>
                          </w:trPr>
                          <w:tc>
                            <w:tcPr>
                              <w:tcW w:w="1874" w:type="dxa"/>
                              <w:vAlign w:val="center"/>
                            </w:tcPr>
                            <w:p w:rsidR="00E747BA" w:rsidRPr="004C7483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Relevant</w:t>
                              </w:r>
                              <w:r w:rsidRPr="004C7483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databases</w:t>
                              </w:r>
                            </w:p>
                          </w:tc>
                          <w:tc>
                            <w:tcPr>
                              <w:tcW w:w="356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Pr="004C7483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Pr="004C7483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Pr="004C7483" w:rsidRDefault="00E747BA" w:rsidP="00CE444C">
                              <w:pPr>
                                <w:ind w:left="-91" w:firstLine="91"/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Pr="004C7483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Pr="004C7483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2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747BA" w:rsidRPr="004C7483" w:rsidRDefault="00E747BA" w:rsidP="00CE444C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E747BA" w:rsidRPr="004C7483" w:rsidRDefault="00E747BA" w:rsidP="00E747BA">
                        <w:pPr>
                          <w:rPr>
                            <w:lang w:val="en-GB"/>
                          </w:rPr>
                        </w:pPr>
                      </w:p>
                      <w:p w:rsidR="00E747BA" w:rsidRDefault="00E747BA" w:rsidP="00E747BA"/>
                      <w:p w:rsidR="00E747BA" w:rsidRDefault="00E747BA" w:rsidP="00E747BA"/>
                    </w:txbxContent>
                  </v:textbox>
                </v:shape>
                <v:shape id="Text Box 21" o:spid="_x0000_s1034" type="#_x0000_t202" style="position:absolute;left:5710;top:9142;width:25145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" stroked="f">
                  <v:textbox>
                    <w:txbxContent>
                      <w:p w:rsidR="00E747BA" w:rsidRPr="00D74F7A" w:rsidRDefault="00E747BA" w:rsidP="00E747BA">
                        <w:pPr>
                          <w:rPr>
                            <w:rFonts w:ascii="Arial" w:hAnsi="Arial" w:cs="Arial"/>
                            <w:b/>
                            <w:sz w:val="51"/>
                            <w:szCs w:val="51"/>
                            <w:lang w:val="da-DK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1"/>
                            <w:szCs w:val="51"/>
                            <w:lang w:val="da-DK"/>
                          </w:rPr>
                          <w:t>Search profile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A16A9" w:rsidSect="00C57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0" w:right="0" w:bottom="0" w:left="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CA" w:rsidRDefault="00310ECA">
      <w:r>
        <w:separator/>
      </w:r>
    </w:p>
  </w:endnote>
  <w:endnote w:type="continuationSeparator" w:id="0">
    <w:p w:rsidR="00310ECA" w:rsidRDefault="0031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78" w:rsidRDefault="00DC5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78" w:rsidRDefault="00DC5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78" w:rsidRDefault="00DC5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CA" w:rsidRDefault="00310ECA">
      <w:r>
        <w:separator/>
      </w:r>
    </w:p>
  </w:footnote>
  <w:footnote w:type="continuationSeparator" w:id="0">
    <w:p w:rsidR="00310ECA" w:rsidRDefault="0031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CE" w:rsidRDefault="00187807">
    <w:pPr>
      <w:pStyle w:val="Header"/>
    </w:pPr>
    <w:r>
      <w:rPr>
        <w:noProof/>
        <w:lang w:val="da-DK" w:eastAsia="da-DK"/>
      </w:rPr>
      <mc:AlternateContent>
        <mc:Choice Requires="wpc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-486410</wp:posOffset>
              </wp:positionV>
              <wp:extent cx="15440660" cy="10894060"/>
              <wp:effectExtent l="1905" t="0" r="0" b="3175"/>
              <wp:wrapNone/>
              <wp:docPr id="196" name="Lærred 1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" name="Oval 197"/>
                      <wps:cNvSpPr>
                        <a:spLocks noChangeArrowheads="1"/>
                      </wps:cNvSpPr>
                      <wps:spPr bwMode="auto">
                        <a:xfrm>
                          <a:off x="13818870" y="795655"/>
                          <a:ext cx="867410" cy="866140"/>
                        </a:xfrm>
                        <a:prstGeom prst="ellipse">
                          <a:avLst/>
                        </a:prstGeom>
                        <a:solidFill>
                          <a:srgbClr val="244A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198"/>
                      <wps:cNvSpPr>
                        <a:spLocks noChangeArrowheads="1"/>
                      </wps:cNvSpPr>
                      <wps:spPr bwMode="auto">
                        <a:xfrm>
                          <a:off x="13521055" y="1655445"/>
                          <a:ext cx="411480" cy="410845"/>
                        </a:xfrm>
                        <a:prstGeom prst="ellipse">
                          <a:avLst/>
                        </a:prstGeom>
                        <a:solidFill>
                          <a:srgbClr val="244A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199"/>
                      <wps:cNvSpPr>
                        <a:spLocks noChangeArrowheads="1"/>
                      </wps:cNvSpPr>
                      <wps:spPr bwMode="auto">
                        <a:xfrm>
                          <a:off x="14145895" y="2195830"/>
                          <a:ext cx="217170" cy="213360"/>
                        </a:xfrm>
                        <a:prstGeom prst="ellipse">
                          <a:avLst/>
                        </a:prstGeom>
                        <a:solidFill>
                          <a:srgbClr val="244A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00"/>
                      <wps:cNvSpPr>
                        <a:spLocks noChangeArrowheads="1"/>
                      </wps:cNvSpPr>
                      <wps:spPr bwMode="auto">
                        <a:xfrm>
                          <a:off x="14599285" y="1063625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01"/>
                      <wps:cNvSpPr>
                        <a:spLocks/>
                      </wps:cNvSpPr>
                      <wps:spPr bwMode="auto">
                        <a:xfrm>
                          <a:off x="14062075" y="1571625"/>
                          <a:ext cx="63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02"/>
                      <wps:cNvSpPr>
                        <a:spLocks noChangeArrowheads="1"/>
                      </wps:cNvSpPr>
                      <wps:spPr bwMode="auto">
                        <a:xfrm>
                          <a:off x="14563725" y="100584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03"/>
                      <wps:cNvSpPr>
                        <a:spLocks/>
                      </wps:cNvSpPr>
                      <wps:spPr bwMode="auto">
                        <a:xfrm>
                          <a:off x="14187805" y="1616710"/>
                          <a:ext cx="63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04"/>
                      <wps:cNvSpPr>
                        <a:spLocks/>
                      </wps:cNvSpPr>
                      <wps:spPr bwMode="auto">
                        <a:xfrm>
                          <a:off x="14187805" y="1616710"/>
                          <a:ext cx="63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05"/>
                      <wps:cNvSpPr>
                        <a:spLocks/>
                      </wps:cNvSpPr>
                      <wps:spPr bwMode="auto">
                        <a:xfrm>
                          <a:off x="14528165" y="1189990"/>
                          <a:ext cx="38735" cy="32385"/>
                        </a:xfrm>
                        <a:custGeom>
                          <a:avLst/>
                          <a:gdLst>
                            <a:gd name="T0" fmla="*/ 2 w 12"/>
                            <a:gd name="T1" fmla="*/ 7 h 10"/>
                            <a:gd name="T2" fmla="*/ 2 w 12"/>
                            <a:gd name="T3" fmla="*/ 6 h 10"/>
                            <a:gd name="T4" fmla="*/ 4 w 12"/>
                            <a:gd name="T5" fmla="*/ 5 h 10"/>
                            <a:gd name="T6" fmla="*/ 6 w 12"/>
                            <a:gd name="T7" fmla="*/ 5 h 10"/>
                            <a:gd name="T8" fmla="*/ 6 w 12"/>
                            <a:gd name="T9" fmla="*/ 8 h 10"/>
                            <a:gd name="T10" fmla="*/ 7 w 12"/>
                            <a:gd name="T11" fmla="*/ 8 h 10"/>
                            <a:gd name="T12" fmla="*/ 7 w 12"/>
                            <a:gd name="T13" fmla="*/ 4 h 10"/>
                            <a:gd name="T14" fmla="*/ 10 w 12"/>
                            <a:gd name="T15" fmla="*/ 4 h 10"/>
                            <a:gd name="T16" fmla="*/ 11 w 12"/>
                            <a:gd name="T17" fmla="*/ 5 h 10"/>
                            <a:gd name="T18" fmla="*/ 11 w 12"/>
                            <a:gd name="T19" fmla="*/ 7 h 10"/>
                            <a:gd name="T20" fmla="*/ 8 w 12"/>
                            <a:gd name="T21" fmla="*/ 9 h 10"/>
                            <a:gd name="T22" fmla="*/ 9 w 12"/>
                            <a:gd name="T23" fmla="*/ 10 h 10"/>
                            <a:gd name="T24" fmla="*/ 12 w 12"/>
                            <a:gd name="T25" fmla="*/ 10 h 10"/>
                            <a:gd name="T26" fmla="*/ 11 w 12"/>
                            <a:gd name="T27" fmla="*/ 0 h 10"/>
                            <a:gd name="T28" fmla="*/ 10 w 12"/>
                            <a:gd name="T29" fmla="*/ 0 h 10"/>
                            <a:gd name="T30" fmla="*/ 10 w 12"/>
                            <a:gd name="T31" fmla="*/ 1 h 10"/>
                            <a:gd name="T32" fmla="*/ 8 w 12"/>
                            <a:gd name="T33" fmla="*/ 2 h 10"/>
                            <a:gd name="T34" fmla="*/ 4 w 12"/>
                            <a:gd name="T35" fmla="*/ 3 h 10"/>
                            <a:gd name="T36" fmla="*/ 1 w 12"/>
                            <a:gd name="T37" fmla="*/ 2 h 10"/>
                            <a:gd name="T38" fmla="*/ 1 w 12"/>
                            <a:gd name="T39" fmla="*/ 1 h 10"/>
                            <a:gd name="T40" fmla="*/ 0 w 12"/>
                            <a:gd name="T41" fmla="*/ 1 h 10"/>
                            <a:gd name="T42" fmla="*/ 1 w 12"/>
                            <a:gd name="T43" fmla="*/ 7 h 10"/>
                            <a:gd name="T44" fmla="*/ 2 w 12"/>
                            <a:gd name="T4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2" y="7"/>
                              </a:moveTo>
                              <a:cubicBezTo>
                                <a:pt x="2" y="7"/>
                                <a:pt x="2" y="7"/>
                                <a:pt x="2" y="6"/>
                              </a:cubicBezTo>
                              <a:cubicBezTo>
                                <a:pt x="2" y="5"/>
                                <a:pt x="2" y="5"/>
                                <a:pt x="4" y="5"/>
                              </a:cubicBezTo>
                              <a:cubicBezTo>
                                <a:pt x="4" y="5"/>
                                <a:pt x="5" y="5"/>
                                <a:pt x="6" y="5"/>
                              </a:cubicBezTo>
                              <a:cubicBezTo>
                                <a:pt x="6" y="5"/>
                                <a:pt x="6" y="7"/>
                                <a:pt x="6" y="8"/>
                              </a:cubicBezTo>
                              <a:cubicBezTo>
                                <a:pt x="6" y="8"/>
                                <a:pt x="7" y="8"/>
                                <a:pt x="7" y="8"/>
                              </a:cubicBezTo>
                              <a:cubicBezTo>
                                <a:pt x="7" y="7"/>
                                <a:pt x="7" y="5"/>
                                <a:pt x="7" y="4"/>
                              </a:cubicBezTo>
                              <a:cubicBezTo>
                                <a:pt x="7" y="4"/>
                                <a:pt x="10" y="4"/>
                                <a:pt x="10" y="4"/>
                              </a:cubicBezTo>
                              <a:cubicBezTo>
                                <a:pt x="10" y="4"/>
                                <a:pt x="11" y="4"/>
                                <a:pt x="11" y="5"/>
                              </a:cubicBezTo>
                              <a:cubicBezTo>
                                <a:pt x="11" y="5"/>
                                <a:pt x="11" y="6"/>
                                <a:pt x="11" y="7"/>
                              </a:cubicBezTo>
                              <a:cubicBezTo>
                                <a:pt x="11" y="9"/>
                                <a:pt x="9" y="9"/>
                                <a:pt x="8" y="9"/>
                              </a:cubicBezTo>
                              <a:cubicBezTo>
                                <a:pt x="8" y="10"/>
                                <a:pt x="8" y="10"/>
                                <a:pt x="9" y="10"/>
                              </a:cubicBezTo>
                              <a:cubicBezTo>
                                <a:pt x="10" y="10"/>
                                <a:pt x="11" y="10"/>
                                <a:pt x="12" y="10"/>
                              </a:cubicBezTo>
                              <a:cubicBezTo>
                                <a:pt x="12" y="6"/>
                                <a:pt x="12" y="4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0" y="0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2"/>
                                <a:pt x="10" y="2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4" y="3"/>
                              </a:cubicBezTo>
                              <a:cubicBezTo>
                                <a:pt x="2" y="3"/>
                                <a:pt x="2" y="3"/>
                                <a:pt x="1" y="2"/>
                              </a:cubicBezTo>
                              <a:cubicBezTo>
                                <a:pt x="1" y="2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0" y="1"/>
                              </a:cubicBezTo>
                              <a:cubicBezTo>
                                <a:pt x="1" y="3"/>
                                <a:pt x="1" y="5"/>
                                <a:pt x="1" y="7"/>
                              </a:cubicBezTo>
                              <a:cubicBezTo>
                                <a:pt x="1" y="7"/>
                                <a:pt x="2" y="7"/>
                                <a:pt x="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06"/>
                      <wps:cNvSpPr>
                        <a:spLocks/>
                      </wps:cNvSpPr>
                      <wps:spPr bwMode="auto">
                        <a:xfrm>
                          <a:off x="14016355" y="1416050"/>
                          <a:ext cx="45720" cy="35560"/>
                        </a:xfrm>
                        <a:custGeom>
                          <a:avLst/>
                          <a:gdLst>
                            <a:gd name="T0" fmla="*/ 10 w 14"/>
                            <a:gd name="T1" fmla="*/ 0 h 11"/>
                            <a:gd name="T2" fmla="*/ 10 w 14"/>
                            <a:gd name="T3" fmla="*/ 1 h 11"/>
                            <a:gd name="T4" fmla="*/ 10 w 14"/>
                            <a:gd name="T5" fmla="*/ 3 h 11"/>
                            <a:gd name="T6" fmla="*/ 8 w 14"/>
                            <a:gd name="T7" fmla="*/ 5 h 11"/>
                            <a:gd name="T8" fmla="*/ 6 w 14"/>
                            <a:gd name="T9" fmla="*/ 2 h 11"/>
                            <a:gd name="T10" fmla="*/ 5 w 14"/>
                            <a:gd name="T11" fmla="*/ 3 h 11"/>
                            <a:gd name="T12" fmla="*/ 7 w 14"/>
                            <a:gd name="T13" fmla="*/ 5 h 11"/>
                            <a:gd name="T14" fmla="*/ 5 w 14"/>
                            <a:gd name="T15" fmla="*/ 8 h 11"/>
                            <a:gd name="T16" fmla="*/ 4 w 14"/>
                            <a:gd name="T17" fmla="*/ 8 h 11"/>
                            <a:gd name="T18" fmla="*/ 2 w 14"/>
                            <a:gd name="T19" fmla="*/ 6 h 11"/>
                            <a:gd name="T20" fmla="*/ 3 w 14"/>
                            <a:gd name="T21" fmla="*/ 3 h 11"/>
                            <a:gd name="T22" fmla="*/ 2 w 14"/>
                            <a:gd name="T23" fmla="*/ 2 h 11"/>
                            <a:gd name="T24" fmla="*/ 0 w 14"/>
                            <a:gd name="T25" fmla="*/ 4 h 11"/>
                            <a:gd name="T26" fmla="*/ 6 w 14"/>
                            <a:gd name="T27" fmla="*/ 11 h 11"/>
                            <a:gd name="T28" fmla="*/ 7 w 14"/>
                            <a:gd name="T29" fmla="*/ 11 h 11"/>
                            <a:gd name="T30" fmla="*/ 7 w 14"/>
                            <a:gd name="T31" fmla="*/ 11 h 11"/>
                            <a:gd name="T32" fmla="*/ 7 w 14"/>
                            <a:gd name="T33" fmla="*/ 8 h 11"/>
                            <a:gd name="T34" fmla="*/ 11 w 14"/>
                            <a:gd name="T35" fmla="*/ 5 h 11"/>
                            <a:gd name="T36" fmla="*/ 13 w 14"/>
                            <a:gd name="T37" fmla="*/ 4 h 11"/>
                            <a:gd name="T38" fmla="*/ 13 w 14"/>
                            <a:gd name="T39" fmla="*/ 4 h 11"/>
                            <a:gd name="T40" fmla="*/ 14 w 14"/>
                            <a:gd name="T41" fmla="*/ 4 h 11"/>
                            <a:gd name="T42" fmla="*/ 10 w 14"/>
                            <a:gd name="T43" fmla="*/ 0 h 11"/>
                            <a:gd name="T44" fmla="*/ 10 w 14"/>
                            <a:gd name="T45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10" y="0"/>
                              </a:move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2"/>
                                <a:pt x="11" y="2"/>
                                <a:pt x="10" y="3"/>
                              </a:cubicBezTo>
                              <a:cubicBezTo>
                                <a:pt x="9" y="3"/>
                                <a:pt x="8" y="4"/>
                                <a:pt x="8" y="5"/>
                              </a:cubicBezTo>
                              <a:cubicBezTo>
                                <a:pt x="8" y="4"/>
                                <a:pt x="6" y="3"/>
                                <a:pt x="6" y="2"/>
                              </a:cubicBezTo>
                              <a:cubicBezTo>
                                <a:pt x="6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7" y="5"/>
                                <a:pt x="7" y="5"/>
                              </a:cubicBezTo>
                              <a:cubicBezTo>
                                <a:pt x="7" y="6"/>
                                <a:pt x="5" y="8"/>
                                <a:pt x="5" y="8"/>
                              </a:cubicBezTo>
                              <a:cubicBezTo>
                                <a:pt x="5" y="8"/>
                                <a:pt x="4" y="8"/>
                                <a:pt x="4" y="8"/>
                              </a:cubicBezTo>
                              <a:cubicBezTo>
                                <a:pt x="4" y="7"/>
                                <a:pt x="3" y="7"/>
                                <a:pt x="2" y="6"/>
                              </a:cubicBezTo>
                              <a:cubicBezTo>
                                <a:pt x="1" y="5"/>
                                <a:pt x="3" y="3"/>
                                <a:pt x="3" y="3"/>
                              </a:cubicBezTo>
                              <a:cubicBezTo>
                                <a:pt x="3" y="2"/>
                                <a:pt x="3" y="2"/>
                                <a:pt x="2" y="2"/>
                              </a:cubicBezTo>
                              <a:cubicBezTo>
                                <a:pt x="2" y="3"/>
                                <a:pt x="0" y="4"/>
                                <a:pt x="0" y="4"/>
                              </a:cubicBezTo>
                              <a:cubicBezTo>
                                <a:pt x="3" y="8"/>
                                <a:pt x="4" y="9"/>
                                <a:pt x="6" y="11"/>
                              </a:cubicBezTo>
                              <a:cubicBezTo>
                                <a:pt x="7" y="11"/>
                                <a:pt x="7" y="11"/>
                                <a:pt x="7" y="11"/>
                              </a:cubicBezTo>
                              <a:cubicBezTo>
                                <a:pt x="7" y="11"/>
                                <a:pt x="7" y="11"/>
                                <a:pt x="7" y="11"/>
                              </a:cubicBezTo>
                              <a:cubicBezTo>
                                <a:pt x="6" y="10"/>
                                <a:pt x="7" y="9"/>
                                <a:pt x="7" y="8"/>
                              </a:cubicBezTo>
                              <a:cubicBezTo>
                                <a:pt x="8" y="8"/>
                                <a:pt x="9" y="6"/>
                                <a:pt x="11" y="5"/>
                              </a:cubicBezTo>
                              <a:cubicBezTo>
                                <a:pt x="12" y="4"/>
                                <a:pt x="12" y="4"/>
                                <a:pt x="13" y="4"/>
                              </a:cubicBezTo>
                              <a:cubicBezTo>
                                <a:pt x="13" y="4"/>
                                <a:pt x="13" y="4"/>
                                <a:pt x="13" y="4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13" y="3"/>
                                <a:pt x="12" y="1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7"/>
                      <wps:cNvSpPr>
                        <a:spLocks/>
                      </wps:cNvSpPr>
                      <wps:spPr bwMode="auto">
                        <a:xfrm>
                          <a:off x="14528165" y="1235075"/>
                          <a:ext cx="38735" cy="41910"/>
                        </a:xfrm>
                        <a:custGeom>
                          <a:avLst/>
                          <a:gdLst>
                            <a:gd name="T0" fmla="*/ 3 w 12"/>
                            <a:gd name="T1" fmla="*/ 6 h 13"/>
                            <a:gd name="T2" fmla="*/ 9 w 12"/>
                            <a:gd name="T3" fmla="*/ 5 h 13"/>
                            <a:gd name="T4" fmla="*/ 11 w 12"/>
                            <a:gd name="T5" fmla="*/ 5 h 13"/>
                            <a:gd name="T6" fmla="*/ 11 w 12"/>
                            <a:gd name="T7" fmla="*/ 6 h 13"/>
                            <a:gd name="T8" fmla="*/ 12 w 12"/>
                            <a:gd name="T9" fmla="*/ 6 h 13"/>
                            <a:gd name="T10" fmla="*/ 12 w 12"/>
                            <a:gd name="T11" fmla="*/ 0 h 13"/>
                            <a:gd name="T12" fmla="*/ 11 w 12"/>
                            <a:gd name="T13" fmla="*/ 0 h 13"/>
                            <a:gd name="T14" fmla="*/ 11 w 12"/>
                            <a:gd name="T15" fmla="*/ 1 h 13"/>
                            <a:gd name="T16" fmla="*/ 9 w 12"/>
                            <a:gd name="T17" fmla="*/ 2 h 13"/>
                            <a:gd name="T18" fmla="*/ 0 w 12"/>
                            <a:gd name="T19" fmla="*/ 4 h 13"/>
                            <a:gd name="T20" fmla="*/ 0 w 12"/>
                            <a:gd name="T21" fmla="*/ 5 h 13"/>
                            <a:gd name="T22" fmla="*/ 1 w 12"/>
                            <a:gd name="T23" fmla="*/ 7 h 13"/>
                            <a:gd name="T24" fmla="*/ 8 w 12"/>
                            <a:gd name="T25" fmla="*/ 11 h 13"/>
                            <a:gd name="T26" fmla="*/ 10 w 12"/>
                            <a:gd name="T27" fmla="*/ 12 h 13"/>
                            <a:gd name="T28" fmla="*/ 10 w 12"/>
                            <a:gd name="T29" fmla="*/ 13 h 13"/>
                            <a:gd name="T30" fmla="*/ 11 w 12"/>
                            <a:gd name="T31" fmla="*/ 13 h 13"/>
                            <a:gd name="T32" fmla="*/ 11 w 12"/>
                            <a:gd name="T33" fmla="*/ 9 h 13"/>
                            <a:gd name="T34" fmla="*/ 10 w 12"/>
                            <a:gd name="T35" fmla="*/ 9 h 13"/>
                            <a:gd name="T36" fmla="*/ 10 w 12"/>
                            <a:gd name="T37" fmla="*/ 9 h 13"/>
                            <a:gd name="T38" fmla="*/ 9 w 12"/>
                            <a:gd name="T39" fmla="*/ 9 h 13"/>
                            <a:gd name="T40" fmla="*/ 3 w 12"/>
                            <a:gd name="T41" fmla="*/ 6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3" y="6"/>
                              </a:moveTo>
                              <a:cubicBezTo>
                                <a:pt x="6" y="5"/>
                                <a:pt x="7" y="5"/>
                                <a:pt x="9" y="5"/>
                              </a:cubicBezTo>
                              <a:cubicBezTo>
                                <a:pt x="10" y="4"/>
                                <a:pt x="11" y="4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1" y="6"/>
                              </a:cubicBezTo>
                              <a:cubicBezTo>
                                <a:pt x="11" y="6"/>
                                <a:pt x="12" y="6"/>
                                <a:pt x="12" y="6"/>
                              </a:cubicBezTo>
                              <a:cubicBezTo>
                                <a:pt x="12" y="4"/>
                                <a:pt x="12" y="2"/>
                                <a:pt x="12" y="0"/>
                              </a:cubicBezTo>
                              <a:cubicBezTo>
                                <a:pt x="12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1"/>
                                <a:pt x="11" y="1"/>
                              </a:cubicBezTo>
                              <a:cubicBezTo>
                                <a:pt x="11" y="2"/>
                                <a:pt x="10" y="2"/>
                                <a:pt x="9" y="2"/>
                              </a:cubicBezTo>
                              <a:cubicBezTo>
                                <a:pt x="8" y="3"/>
                                <a:pt x="1" y="4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0" y="5"/>
                              </a:cubicBezTo>
                              <a:cubicBezTo>
                                <a:pt x="0" y="5"/>
                                <a:pt x="1" y="6"/>
                                <a:pt x="1" y="7"/>
                              </a:cubicBezTo>
                              <a:cubicBezTo>
                                <a:pt x="3" y="8"/>
                                <a:pt x="7" y="10"/>
                                <a:pt x="8" y="11"/>
                              </a:cubicBezTo>
                              <a:cubicBezTo>
                                <a:pt x="10" y="11"/>
                                <a:pt x="10" y="12"/>
                                <a:pt x="10" y="12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3"/>
                                <a:pt x="11" y="13"/>
                                <a:pt x="11" y="13"/>
                              </a:cubicBezTo>
                              <a:cubicBezTo>
                                <a:pt x="11" y="12"/>
                                <a:pt x="11" y="10"/>
                                <a:pt x="11" y="9"/>
                              </a:cubicBezTo>
                              <a:cubicBezTo>
                                <a:pt x="11" y="8"/>
                                <a:pt x="11" y="8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10"/>
                                <a:pt x="10" y="10"/>
                                <a:pt x="9" y="9"/>
                              </a:cubicBezTo>
                              <a:cubicBezTo>
                                <a:pt x="7" y="8"/>
                                <a:pt x="5" y="7"/>
                                <a:pt x="3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8"/>
                      <wps:cNvSpPr>
                        <a:spLocks/>
                      </wps:cNvSpPr>
                      <wps:spPr bwMode="auto">
                        <a:xfrm>
                          <a:off x="14466570" y="1028065"/>
                          <a:ext cx="38735" cy="35560"/>
                        </a:xfrm>
                        <a:custGeom>
                          <a:avLst/>
                          <a:gdLst>
                            <a:gd name="T0" fmla="*/ 0 w 12"/>
                            <a:gd name="T1" fmla="*/ 7 h 11"/>
                            <a:gd name="T2" fmla="*/ 1 w 12"/>
                            <a:gd name="T3" fmla="*/ 6 h 11"/>
                            <a:gd name="T4" fmla="*/ 1 w 12"/>
                            <a:gd name="T5" fmla="*/ 7 h 11"/>
                            <a:gd name="T6" fmla="*/ 4 w 12"/>
                            <a:gd name="T7" fmla="*/ 6 h 11"/>
                            <a:gd name="T8" fmla="*/ 7 w 12"/>
                            <a:gd name="T9" fmla="*/ 4 h 11"/>
                            <a:gd name="T10" fmla="*/ 8 w 12"/>
                            <a:gd name="T11" fmla="*/ 1 h 11"/>
                            <a:gd name="T12" fmla="*/ 8 w 12"/>
                            <a:gd name="T13" fmla="*/ 1 h 11"/>
                            <a:gd name="T14" fmla="*/ 9 w 12"/>
                            <a:gd name="T15" fmla="*/ 0 h 11"/>
                            <a:gd name="T16" fmla="*/ 12 w 12"/>
                            <a:gd name="T17" fmla="*/ 5 h 11"/>
                            <a:gd name="T18" fmla="*/ 11 w 12"/>
                            <a:gd name="T19" fmla="*/ 5 h 11"/>
                            <a:gd name="T20" fmla="*/ 11 w 12"/>
                            <a:gd name="T21" fmla="*/ 5 h 11"/>
                            <a:gd name="T22" fmla="*/ 9 w 12"/>
                            <a:gd name="T23" fmla="*/ 5 h 11"/>
                            <a:gd name="T24" fmla="*/ 5 w 12"/>
                            <a:gd name="T25" fmla="*/ 8 h 11"/>
                            <a:gd name="T26" fmla="*/ 4 w 12"/>
                            <a:gd name="T27" fmla="*/ 10 h 11"/>
                            <a:gd name="T28" fmla="*/ 4 w 12"/>
                            <a:gd name="T29" fmla="*/ 11 h 11"/>
                            <a:gd name="T30" fmla="*/ 4 w 12"/>
                            <a:gd name="T31" fmla="*/ 11 h 11"/>
                            <a:gd name="T32" fmla="*/ 0 w 12"/>
                            <a:gd name="T33" fmla="*/ 7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0" y="7"/>
                              </a:moveTo>
                              <a:cubicBezTo>
                                <a:pt x="0" y="7"/>
                                <a:pt x="1" y="6"/>
                                <a:pt x="1" y="6"/>
                              </a:cubicBezTo>
                              <a:cubicBezTo>
                                <a:pt x="1" y="6"/>
                                <a:pt x="1" y="7"/>
                                <a:pt x="1" y="7"/>
                              </a:cubicBezTo>
                              <a:cubicBezTo>
                                <a:pt x="2" y="8"/>
                                <a:pt x="2" y="8"/>
                                <a:pt x="4" y="6"/>
                              </a:cubicBezTo>
                              <a:cubicBezTo>
                                <a:pt x="5" y="6"/>
                                <a:pt x="7" y="4"/>
                                <a:pt x="7" y="4"/>
                              </a:cubicBezTo>
                              <a:cubicBezTo>
                                <a:pt x="8" y="3"/>
                                <a:pt x="9" y="2"/>
                                <a:pt x="8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8" y="1"/>
                                <a:pt x="8" y="0"/>
                                <a:pt x="9" y="0"/>
                              </a:cubicBezTo>
                              <a:cubicBezTo>
                                <a:pt x="10" y="2"/>
                                <a:pt x="11" y="4"/>
                                <a:pt x="12" y="5"/>
                              </a:cubicBezTo>
                              <a:cubicBezTo>
                                <a:pt x="12" y="5"/>
                                <a:pt x="12" y="5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0" y="4"/>
                                <a:pt x="9" y="5"/>
                                <a:pt x="9" y="5"/>
                              </a:cubicBezTo>
                              <a:cubicBezTo>
                                <a:pt x="7" y="6"/>
                                <a:pt x="6" y="7"/>
                                <a:pt x="5" y="8"/>
                              </a:cubicBezTo>
                              <a:cubicBezTo>
                                <a:pt x="4" y="9"/>
                                <a:pt x="3" y="9"/>
                                <a:pt x="4" y="10"/>
                              </a:cubicBezTo>
                              <a:cubicBezTo>
                                <a:pt x="4" y="10"/>
                                <a:pt x="4" y="11"/>
                                <a:pt x="4" y="11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2" y="10"/>
                                <a:pt x="1" y="8"/>
                                <a:pt x="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9"/>
                      <wps:cNvSpPr>
                        <a:spLocks/>
                      </wps:cNvSpPr>
                      <wps:spPr bwMode="auto">
                        <a:xfrm>
                          <a:off x="13957935" y="1109345"/>
                          <a:ext cx="39370" cy="28575"/>
                        </a:xfrm>
                        <a:custGeom>
                          <a:avLst/>
                          <a:gdLst>
                            <a:gd name="T0" fmla="*/ 10 w 12"/>
                            <a:gd name="T1" fmla="*/ 9 h 9"/>
                            <a:gd name="T2" fmla="*/ 9 w 12"/>
                            <a:gd name="T3" fmla="*/ 9 h 9"/>
                            <a:gd name="T4" fmla="*/ 10 w 12"/>
                            <a:gd name="T5" fmla="*/ 8 h 9"/>
                            <a:gd name="T6" fmla="*/ 8 w 12"/>
                            <a:gd name="T7" fmla="*/ 6 h 9"/>
                            <a:gd name="T8" fmla="*/ 4 w 12"/>
                            <a:gd name="T9" fmla="*/ 5 h 9"/>
                            <a:gd name="T10" fmla="*/ 1 w 12"/>
                            <a:gd name="T11" fmla="*/ 5 h 9"/>
                            <a:gd name="T12" fmla="*/ 1 w 12"/>
                            <a:gd name="T13" fmla="*/ 6 h 9"/>
                            <a:gd name="T14" fmla="*/ 0 w 12"/>
                            <a:gd name="T15" fmla="*/ 5 h 9"/>
                            <a:gd name="T16" fmla="*/ 2 w 12"/>
                            <a:gd name="T17" fmla="*/ 0 h 9"/>
                            <a:gd name="T18" fmla="*/ 3 w 12"/>
                            <a:gd name="T19" fmla="*/ 0 h 9"/>
                            <a:gd name="T20" fmla="*/ 3 w 12"/>
                            <a:gd name="T21" fmla="*/ 1 h 9"/>
                            <a:gd name="T22" fmla="*/ 4 w 12"/>
                            <a:gd name="T23" fmla="*/ 3 h 9"/>
                            <a:gd name="T24" fmla="*/ 9 w 12"/>
                            <a:gd name="T25" fmla="*/ 4 h 9"/>
                            <a:gd name="T26" fmla="*/ 11 w 12"/>
                            <a:gd name="T27" fmla="*/ 4 h 9"/>
                            <a:gd name="T28" fmla="*/ 12 w 12"/>
                            <a:gd name="T29" fmla="*/ 3 h 9"/>
                            <a:gd name="T30" fmla="*/ 12 w 12"/>
                            <a:gd name="T31" fmla="*/ 4 h 9"/>
                            <a:gd name="T32" fmla="*/ 10 w 12"/>
                            <a:gd name="T33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9">
                              <a:moveTo>
                                <a:pt x="10" y="9"/>
                              </a:move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0" y="9"/>
                                <a:pt x="10" y="8"/>
                                <a:pt x="10" y="8"/>
                              </a:cubicBezTo>
                              <a:cubicBezTo>
                                <a:pt x="10" y="7"/>
                                <a:pt x="10" y="7"/>
                                <a:pt x="8" y="6"/>
                              </a:cubicBezTo>
                              <a:cubicBezTo>
                                <a:pt x="7" y="6"/>
                                <a:pt x="5" y="5"/>
                                <a:pt x="4" y="5"/>
                              </a:cubicBezTo>
                              <a:cubicBezTo>
                                <a:pt x="3" y="4"/>
                                <a:pt x="2" y="4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6"/>
                              </a:cubicBezTo>
                              <a:cubicBezTo>
                                <a:pt x="1" y="6"/>
                                <a:pt x="0" y="5"/>
                                <a:pt x="0" y="5"/>
                              </a:cubicBezTo>
                              <a:cubicBezTo>
                                <a:pt x="1" y="3"/>
                                <a:pt x="2" y="1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2"/>
                                <a:pt x="3" y="2"/>
                                <a:pt x="4" y="3"/>
                              </a:cubicBezTo>
                              <a:cubicBezTo>
                                <a:pt x="6" y="3"/>
                                <a:pt x="8" y="4"/>
                                <a:pt x="9" y="4"/>
                              </a:cubicBezTo>
                              <a:cubicBezTo>
                                <a:pt x="10" y="5"/>
                                <a:pt x="11" y="5"/>
                                <a:pt x="11" y="4"/>
                              </a:cubicBezTo>
                              <a:cubicBezTo>
                                <a:pt x="11" y="4"/>
                                <a:pt x="11" y="4"/>
                                <a:pt x="12" y="3"/>
                              </a:cubicBezTo>
                              <a:cubicBezTo>
                                <a:pt x="12" y="3"/>
                                <a:pt x="12" y="4"/>
                                <a:pt x="12" y="4"/>
                              </a:cubicBezTo>
                              <a:cubicBezTo>
                                <a:pt x="12" y="5"/>
                                <a:pt x="11" y="8"/>
                                <a:pt x="1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0"/>
                      <wps:cNvSpPr>
                        <a:spLocks/>
                      </wps:cNvSpPr>
                      <wps:spPr bwMode="auto">
                        <a:xfrm>
                          <a:off x="14492605" y="1066800"/>
                          <a:ext cx="38735" cy="32385"/>
                        </a:xfrm>
                        <a:custGeom>
                          <a:avLst/>
                          <a:gdLst>
                            <a:gd name="T0" fmla="*/ 0 w 12"/>
                            <a:gd name="T1" fmla="*/ 5 h 10"/>
                            <a:gd name="T2" fmla="*/ 0 w 12"/>
                            <a:gd name="T3" fmla="*/ 5 h 10"/>
                            <a:gd name="T4" fmla="*/ 1 w 12"/>
                            <a:gd name="T5" fmla="*/ 5 h 10"/>
                            <a:gd name="T6" fmla="*/ 2 w 12"/>
                            <a:gd name="T7" fmla="*/ 6 h 10"/>
                            <a:gd name="T8" fmla="*/ 3 w 12"/>
                            <a:gd name="T9" fmla="*/ 5 h 10"/>
                            <a:gd name="T10" fmla="*/ 0 w 12"/>
                            <a:gd name="T11" fmla="*/ 1 h 10"/>
                            <a:gd name="T12" fmla="*/ 1 w 12"/>
                            <a:gd name="T13" fmla="*/ 0 h 10"/>
                            <a:gd name="T14" fmla="*/ 12 w 12"/>
                            <a:gd name="T15" fmla="*/ 1 h 10"/>
                            <a:gd name="T16" fmla="*/ 12 w 12"/>
                            <a:gd name="T17" fmla="*/ 3 h 10"/>
                            <a:gd name="T18" fmla="*/ 2 w 12"/>
                            <a:gd name="T19" fmla="*/ 1 h 10"/>
                            <a:gd name="T20" fmla="*/ 4 w 12"/>
                            <a:gd name="T21" fmla="*/ 4 h 10"/>
                            <a:gd name="T22" fmla="*/ 6 w 12"/>
                            <a:gd name="T23" fmla="*/ 3 h 10"/>
                            <a:gd name="T24" fmla="*/ 7 w 12"/>
                            <a:gd name="T25" fmla="*/ 3 h 10"/>
                            <a:gd name="T26" fmla="*/ 8 w 12"/>
                            <a:gd name="T27" fmla="*/ 5 h 10"/>
                            <a:gd name="T28" fmla="*/ 8 w 12"/>
                            <a:gd name="T29" fmla="*/ 5 h 10"/>
                            <a:gd name="T30" fmla="*/ 5 w 12"/>
                            <a:gd name="T31" fmla="*/ 6 h 10"/>
                            <a:gd name="T32" fmla="*/ 6 w 12"/>
                            <a:gd name="T33" fmla="*/ 8 h 10"/>
                            <a:gd name="T34" fmla="*/ 5 w 12"/>
                            <a:gd name="T35" fmla="*/ 8 h 10"/>
                            <a:gd name="T36" fmla="*/ 4 w 12"/>
                            <a:gd name="T37" fmla="*/ 7 h 10"/>
                            <a:gd name="T38" fmla="*/ 3 w 12"/>
                            <a:gd name="T39" fmla="*/ 8 h 10"/>
                            <a:gd name="T40" fmla="*/ 3 w 12"/>
                            <a:gd name="T41" fmla="*/ 9 h 10"/>
                            <a:gd name="T42" fmla="*/ 3 w 12"/>
                            <a:gd name="T43" fmla="*/ 9 h 10"/>
                            <a:gd name="T44" fmla="*/ 2 w 12"/>
                            <a:gd name="T45" fmla="*/ 10 h 10"/>
                            <a:gd name="T46" fmla="*/ 0 w 12"/>
                            <a:gd name="T47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0" y="5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1" y="5"/>
                              </a:cubicBezTo>
                              <a:cubicBezTo>
                                <a:pt x="1" y="5"/>
                                <a:pt x="1" y="6"/>
                                <a:pt x="2" y="6"/>
                              </a:cubicBezTo>
                              <a:cubicBezTo>
                                <a:pt x="2" y="5"/>
                                <a:pt x="3" y="5"/>
                                <a:pt x="3" y="5"/>
                              </a:cubicBezTo>
                              <a:cubicBezTo>
                                <a:pt x="3" y="4"/>
                                <a:pt x="1" y="2"/>
                                <a:pt x="0" y="1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1" y="1"/>
                                <a:pt x="12" y="1"/>
                              </a:cubicBezTo>
                              <a:cubicBezTo>
                                <a:pt x="12" y="2"/>
                                <a:pt x="12" y="2"/>
                                <a:pt x="12" y="3"/>
                              </a:cubicBezTo>
                              <a:cubicBezTo>
                                <a:pt x="11" y="3"/>
                                <a:pt x="3" y="1"/>
                                <a:pt x="2" y="1"/>
                              </a:cubicBezTo>
                              <a:cubicBezTo>
                                <a:pt x="3" y="2"/>
                                <a:pt x="4" y="4"/>
                                <a:pt x="4" y="4"/>
                              </a:cubicBezTo>
                              <a:cubicBezTo>
                                <a:pt x="5" y="4"/>
                                <a:pt x="6" y="4"/>
                                <a:pt x="6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7" y="4"/>
                                <a:pt x="7" y="4"/>
                                <a:pt x="8" y="5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7" y="5"/>
                                <a:pt x="6" y="6"/>
                                <a:pt x="5" y="6"/>
                              </a:cubicBezTo>
                              <a:cubicBezTo>
                                <a:pt x="5" y="7"/>
                                <a:pt x="6" y="8"/>
                                <a:pt x="6" y="8"/>
                              </a:cubicBezTo>
                              <a:cubicBezTo>
                                <a:pt x="6" y="8"/>
                                <a:pt x="5" y="8"/>
                                <a:pt x="5" y="8"/>
                              </a:cubicBezTo>
                              <a:cubicBezTo>
                                <a:pt x="5" y="8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3" y="7"/>
                                <a:pt x="3" y="8"/>
                              </a:cubicBezTo>
                              <a:cubicBezTo>
                                <a:pt x="2" y="8"/>
                                <a:pt x="3" y="8"/>
                                <a:pt x="3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2" y="10"/>
                                <a:pt x="2" y="10"/>
                              </a:cubicBezTo>
                              <a:cubicBezTo>
                                <a:pt x="1" y="8"/>
                                <a:pt x="1" y="7"/>
                                <a:pt x="0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1"/>
                      <wps:cNvSpPr>
                        <a:spLocks/>
                      </wps:cNvSpPr>
                      <wps:spPr bwMode="auto">
                        <a:xfrm>
                          <a:off x="14502130" y="1092835"/>
                          <a:ext cx="45085" cy="26035"/>
                        </a:xfrm>
                        <a:custGeom>
                          <a:avLst/>
                          <a:gdLst>
                            <a:gd name="T0" fmla="*/ 0 w 14"/>
                            <a:gd name="T1" fmla="*/ 7 h 8"/>
                            <a:gd name="T2" fmla="*/ 0 w 14"/>
                            <a:gd name="T3" fmla="*/ 6 h 8"/>
                            <a:gd name="T4" fmla="*/ 11 w 14"/>
                            <a:gd name="T5" fmla="*/ 6 h 8"/>
                            <a:gd name="T6" fmla="*/ 10 w 14"/>
                            <a:gd name="T7" fmla="*/ 3 h 8"/>
                            <a:gd name="T8" fmla="*/ 8 w 14"/>
                            <a:gd name="T9" fmla="*/ 2 h 8"/>
                            <a:gd name="T10" fmla="*/ 8 w 14"/>
                            <a:gd name="T11" fmla="*/ 2 h 8"/>
                            <a:gd name="T12" fmla="*/ 8 w 14"/>
                            <a:gd name="T13" fmla="*/ 1 h 8"/>
                            <a:gd name="T14" fmla="*/ 11 w 14"/>
                            <a:gd name="T15" fmla="*/ 0 h 8"/>
                            <a:gd name="T16" fmla="*/ 11 w 14"/>
                            <a:gd name="T17" fmla="*/ 2 h 8"/>
                            <a:gd name="T18" fmla="*/ 13 w 14"/>
                            <a:gd name="T19" fmla="*/ 6 h 8"/>
                            <a:gd name="T20" fmla="*/ 14 w 14"/>
                            <a:gd name="T21" fmla="*/ 8 h 8"/>
                            <a:gd name="T22" fmla="*/ 14 w 14"/>
                            <a:gd name="T23" fmla="*/ 8 h 8"/>
                            <a:gd name="T24" fmla="*/ 12 w 14"/>
                            <a:gd name="T25" fmla="*/ 8 h 8"/>
                            <a:gd name="T26" fmla="*/ 0 w 14"/>
                            <a:gd name="T27" fmla="*/ 7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7"/>
                              </a:moveTo>
                              <a:cubicBezTo>
                                <a:pt x="0" y="7"/>
                                <a:pt x="0" y="6"/>
                                <a:pt x="0" y="6"/>
                              </a:cubicBezTo>
                              <a:cubicBezTo>
                                <a:pt x="1" y="6"/>
                                <a:pt x="10" y="6"/>
                                <a:pt x="11" y="6"/>
                              </a:cubicBezTo>
                              <a:cubicBezTo>
                                <a:pt x="11" y="5"/>
                                <a:pt x="10" y="3"/>
                                <a:pt x="10" y="3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2"/>
                                <a:pt x="7" y="1"/>
                                <a:pt x="8" y="1"/>
                              </a:cubicBezTo>
                              <a:cubicBezTo>
                                <a:pt x="8" y="1"/>
                                <a:pt x="10" y="1"/>
                                <a:pt x="11" y="0"/>
                              </a:cubicBezTo>
                              <a:cubicBezTo>
                                <a:pt x="11" y="1"/>
                                <a:pt x="11" y="1"/>
                                <a:pt x="11" y="2"/>
                              </a:cubicBezTo>
                              <a:cubicBezTo>
                                <a:pt x="12" y="2"/>
                                <a:pt x="13" y="5"/>
                                <a:pt x="13" y="6"/>
                              </a:cubicBezTo>
                              <a:cubicBezTo>
                                <a:pt x="13" y="6"/>
                                <a:pt x="14" y="7"/>
                                <a:pt x="14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3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" y="7"/>
                                <a:pt x="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2"/>
                      <wps:cNvSpPr>
                        <a:spLocks/>
                      </wps:cNvSpPr>
                      <wps:spPr bwMode="auto">
                        <a:xfrm>
                          <a:off x="14006830" y="1018540"/>
                          <a:ext cx="35560" cy="41910"/>
                        </a:xfrm>
                        <a:custGeom>
                          <a:avLst/>
                          <a:gdLst>
                            <a:gd name="T0" fmla="*/ 11 w 11"/>
                            <a:gd name="T1" fmla="*/ 12 h 13"/>
                            <a:gd name="T2" fmla="*/ 10 w 11"/>
                            <a:gd name="T3" fmla="*/ 12 h 13"/>
                            <a:gd name="T4" fmla="*/ 5 w 11"/>
                            <a:gd name="T5" fmla="*/ 3 h 13"/>
                            <a:gd name="T6" fmla="*/ 2 w 11"/>
                            <a:gd name="T7" fmla="*/ 6 h 13"/>
                            <a:gd name="T8" fmla="*/ 2 w 11"/>
                            <a:gd name="T9" fmla="*/ 7 h 13"/>
                            <a:gd name="T10" fmla="*/ 3 w 11"/>
                            <a:gd name="T11" fmla="*/ 8 h 13"/>
                            <a:gd name="T12" fmla="*/ 2 w 11"/>
                            <a:gd name="T13" fmla="*/ 8 h 13"/>
                            <a:gd name="T14" fmla="*/ 0 w 11"/>
                            <a:gd name="T15" fmla="*/ 6 h 13"/>
                            <a:gd name="T16" fmla="*/ 1 w 11"/>
                            <a:gd name="T17" fmla="*/ 5 h 13"/>
                            <a:gd name="T18" fmla="*/ 4 w 11"/>
                            <a:gd name="T19" fmla="*/ 1 h 13"/>
                            <a:gd name="T20" fmla="*/ 5 w 11"/>
                            <a:gd name="T21" fmla="*/ 0 h 13"/>
                            <a:gd name="T22" fmla="*/ 5 w 11"/>
                            <a:gd name="T23" fmla="*/ 0 h 13"/>
                            <a:gd name="T24" fmla="*/ 6 w 11"/>
                            <a:gd name="T25" fmla="*/ 2 h 13"/>
                            <a:gd name="T26" fmla="*/ 11 w 11"/>
                            <a:gd name="T27" fmla="*/ 1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12"/>
                              </a:moveTo>
                              <a:cubicBezTo>
                                <a:pt x="11" y="12"/>
                                <a:pt x="10" y="13"/>
                                <a:pt x="10" y="12"/>
                              </a:cubicBezTo>
                              <a:cubicBezTo>
                                <a:pt x="10" y="12"/>
                                <a:pt x="5" y="3"/>
                                <a:pt x="5" y="3"/>
                              </a:cubicBezTo>
                              <a:cubicBezTo>
                                <a:pt x="4" y="4"/>
                                <a:pt x="3" y="5"/>
                                <a:pt x="2" y="6"/>
                              </a:cubicBezTo>
                              <a:cubicBezTo>
                                <a:pt x="2" y="6"/>
                                <a:pt x="2" y="7"/>
                                <a:pt x="2" y="7"/>
                              </a:cubicBezTo>
                              <a:cubicBezTo>
                                <a:pt x="2" y="7"/>
                                <a:pt x="3" y="8"/>
                                <a:pt x="3" y="8"/>
                              </a:cubicBezTo>
                              <a:cubicBezTo>
                                <a:pt x="3" y="8"/>
                                <a:pt x="2" y="8"/>
                                <a:pt x="2" y="8"/>
                              </a:cubicBezTo>
                              <a:cubicBezTo>
                                <a:pt x="2" y="8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1" y="5"/>
                              </a:cubicBezTo>
                              <a:cubicBezTo>
                                <a:pt x="1" y="4"/>
                                <a:pt x="3" y="2"/>
                                <a:pt x="4" y="1"/>
                              </a:cubicBezTo>
                              <a:cubicBezTo>
                                <a:pt x="4" y="1"/>
                                <a:pt x="4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0"/>
                                <a:pt x="6" y="1"/>
                                <a:pt x="6" y="2"/>
                              </a:cubicBezTo>
                              <a:cubicBezTo>
                                <a:pt x="6" y="2"/>
                                <a:pt x="11" y="11"/>
                                <a:pt x="11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3"/>
                      <wps:cNvSpPr>
                        <a:spLocks/>
                      </wps:cNvSpPr>
                      <wps:spPr bwMode="auto">
                        <a:xfrm>
                          <a:off x="14514830" y="1131570"/>
                          <a:ext cx="45720" cy="35560"/>
                        </a:xfrm>
                        <a:custGeom>
                          <a:avLst/>
                          <a:gdLst>
                            <a:gd name="T0" fmla="*/ 0 w 14"/>
                            <a:gd name="T1" fmla="*/ 4 h 11"/>
                            <a:gd name="T2" fmla="*/ 1 w 14"/>
                            <a:gd name="T3" fmla="*/ 4 h 11"/>
                            <a:gd name="T4" fmla="*/ 4 w 14"/>
                            <a:gd name="T5" fmla="*/ 7 h 11"/>
                            <a:gd name="T6" fmla="*/ 9 w 14"/>
                            <a:gd name="T7" fmla="*/ 8 h 11"/>
                            <a:gd name="T8" fmla="*/ 12 w 14"/>
                            <a:gd name="T9" fmla="*/ 4 h 11"/>
                            <a:gd name="T10" fmla="*/ 9 w 14"/>
                            <a:gd name="T11" fmla="*/ 3 h 11"/>
                            <a:gd name="T12" fmla="*/ 8 w 14"/>
                            <a:gd name="T13" fmla="*/ 6 h 11"/>
                            <a:gd name="T14" fmla="*/ 7 w 14"/>
                            <a:gd name="T15" fmla="*/ 7 h 11"/>
                            <a:gd name="T16" fmla="*/ 6 w 14"/>
                            <a:gd name="T17" fmla="*/ 5 h 11"/>
                            <a:gd name="T18" fmla="*/ 8 w 14"/>
                            <a:gd name="T19" fmla="*/ 1 h 11"/>
                            <a:gd name="T20" fmla="*/ 13 w 14"/>
                            <a:gd name="T21" fmla="*/ 4 h 11"/>
                            <a:gd name="T22" fmla="*/ 9 w 14"/>
                            <a:gd name="T23" fmla="*/ 10 h 11"/>
                            <a:gd name="T24" fmla="*/ 0 w 14"/>
                            <a:gd name="T25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0" y="4"/>
                              </a:moveTo>
                              <a:cubicBezTo>
                                <a:pt x="0" y="4"/>
                                <a:pt x="0" y="4"/>
                                <a:pt x="1" y="4"/>
                              </a:cubicBezTo>
                              <a:cubicBezTo>
                                <a:pt x="1" y="5"/>
                                <a:pt x="2" y="6"/>
                                <a:pt x="4" y="7"/>
                              </a:cubicBezTo>
                              <a:cubicBezTo>
                                <a:pt x="5" y="8"/>
                                <a:pt x="7" y="8"/>
                                <a:pt x="9" y="8"/>
                              </a:cubicBezTo>
                              <a:cubicBezTo>
                                <a:pt x="11" y="7"/>
                                <a:pt x="13" y="6"/>
                                <a:pt x="12" y="4"/>
                              </a:cubicBezTo>
                              <a:cubicBezTo>
                                <a:pt x="11" y="3"/>
                                <a:pt x="10" y="3"/>
                                <a:pt x="9" y="3"/>
                              </a:cubicBezTo>
                              <a:cubicBezTo>
                                <a:pt x="7" y="4"/>
                                <a:pt x="7" y="5"/>
                                <a:pt x="8" y="6"/>
                              </a:cubicBezTo>
                              <a:cubicBezTo>
                                <a:pt x="8" y="7"/>
                                <a:pt x="7" y="7"/>
                                <a:pt x="7" y="7"/>
                              </a:cubicBezTo>
                              <a:cubicBezTo>
                                <a:pt x="7" y="7"/>
                                <a:pt x="6" y="6"/>
                                <a:pt x="6" y="5"/>
                              </a:cubicBezTo>
                              <a:cubicBezTo>
                                <a:pt x="6" y="3"/>
                                <a:pt x="7" y="2"/>
                                <a:pt x="8" y="1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6"/>
                                <a:pt x="13" y="9"/>
                                <a:pt x="9" y="10"/>
                              </a:cubicBezTo>
                              <a:cubicBezTo>
                                <a:pt x="5" y="11"/>
                                <a:pt x="1" y="8"/>
                                <a:pt x="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4"/>
                      <wps:cNvSpPr>
                        <a:spLocks noEditPoints="1"/>
                      </wps:cNvSpPr>
                      <wps:spPr bwMode="auto">
                        <a:xfrm>
                          <a:off x="14495780" y="1338580"/>
                          <a:ext cx="45085" cy="48895"/>
                        </a:xfrm>
                        <a:custGeom>
                          <a:avLst/>
                          <a:gdLst>
                            <a:gd name="T0" fmla="*/ 13 w 14"/>
                            <a:gd name="T1" fmla="*/ 4 h 15"/>
                            <a:gd name="T2" fmla="*/ 13 w 14"/>
                            <a:gd name="T3" fmla="*/ 5 h 15"/>
                            <a:gd name="T4" fmla="*/ 11 w 14"/>
                            <a:gd name="T5" fmla="*/ 5 h 15"/>
                            <a:gd name="T6" fmla="*/ 6 w 14"/>
                            <a:gd name="T7" fmla="*/ 3 h 15"/>
                            <a:gd name="T8" fmla="*/ 5 w 14"/>
                            <a:gd name="T9" fmla="*/ 1 h 15"/>
                            <a:gd name="T10" fmla="*/ 5 w 14"/>
                            <a:gd name="T11" fmla="*/ 0 h 15"/>
                            <a:gd name="T12" fmla="*/ 4 w 14"/>
                            <a:gd name="T13" fmla="*/ 0 h 15"/>
                            <a:gd name="T14" fmla="*/ 3 w 14"/>
                            <a:gd name="T15" fmla="*/ 2 h 15"/>
                            <a:gd name="T16" fmla="*/ 2 w 14"/>
                            <a:gd name="T17" fmla="*/ 5 h 15"/>
                            <a:gd name="T18" fmla="*/ 3 w 14"/>
                            <a:gd name="T19" fmla="*/ 13 h 15"/>
                            <a:gd name="T20" fmla="*/ 12 w 14"/>
                            <a:gd name="T21" fmla="*/ 9 h 15"/>
                            <a:gd name="T22" fmla="*/ 14 w 14"/>
                            <a:gd name="T23" fmla="*/ 5 h 15"/>
                            <a:gd name="T24" fmla="*/ 13 w 14"/>
                            <a:gd name="T25" fmla="*/ 4 h 15"/>
                            <a:gd name="T26" fmla="*/ 11 w 14"/>
                            <a:gd name="T27" fmla="*/ 8 h 15"/>
                            <a:gd name="T28" fmla="*/ 11 w 14"/>
                            <a:gd name="T29" fmla="*/ 9 h 15"/>
                            <a:gd name="T30" fmla="*/ 5 w 14"/>
                            <a:gd name="T31" fmla="*/ 11 h 15"/>
                            <a:gd name="T32" fmla="*/ 2 w 14"/>
                            <a:gd name="T33" fmla="*/ 8 h 15"/>
                            <a:gd name="T34" fmla="*/ 3 w 14"/>
                            <a:gd name="T35" fmla="*/ 5 h 15"/>
                            <a:gd name="T36" fmla="*/ 4 w 14"/>
                            <a:gd name="T37" fmla="*/ 4 h 15"/>
                            <a:gd name="T38" fmla="*/ 5 w 14"/>
                            <a:gd name="T39" fmla="*/ 5 h 15"/>
                            <a:gd name="T40" fmla="*/ 11 w 14"/>
                            <a:gd name="T41" fmla="*/ 7 h 15"/>
                            <a:gd name="T42" fmla="*/ 11 w 14"/>
                            <a:gd name="T43" fmla="*/ 8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3" y="4"/>
                              </a:moveTo>
                              <a:cubicBezTo>
                                <a:pt x="13" y="4"/>
                                <a:pt x="13" y="5"/>
                                <a:pt x="13" y="5"/>
                              </a:cubicBezTo>
                              <a:cubicBezTo>
                                <a:pt x="12" y="5"/>
                                <a:pt x="12" y="5"/>
                                <a:pt x="11" y="5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5" y="2"/>
                                <a:pt x="5" y="2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7"/>
                                <a:pt x="0" y="11"/>
                                <a:pt x="3" y="13"/>
                              </a:cubicBezTo>
                              <a:cubicBezTo>
                                <a:pt x="6" y="15"/>
                                <a:pt x="9" y="14"/>
                                <a:pt x="12" y="9"/>
                              </a:cubicBezTo>
                              <a:cubicBezTo>
                                <a:pt x="13" y="7"/>
                                <a:pt x="13" y="6"/>
                                <a:pt x="14" y="5"/>
                              </a:cubicBezTo>
                              <a:cubicBezTo>
                                <a:pt x="14" y="4"/>
                                <a:pt x="13" y="4"/>
                                <a:pt x="13" y="4"/>
                              </a:cubicBezTo>
                              <a:close/>
                              <a:moveTo>
                                <a:pt x="11" y="8"/>
                              </a:moveTo>
                              <a:cubicBezTo>
                                <a:pt x="11" y="8"/>
                                <a:pt x="11" y="8"/>
                                <a:pt x="11" y="9"/>
                              </a:cubicBezTo>
                              <a:cubicBezTo>
                                <a:pt x="10" y="11"/>
                                <a:pt x="7" y="12"/>
                                <a:pt x="5" y="11"/>
                              </a:cubicBezTo>
                              <a:cubicBezTo>
                                <a:pt x="3" y="10"/>
                                <a:pt x="2" y="9"/>
                                <a:pt x="2" y="8"/>
                              </a:cubicBezTo>
                              <a:cubicBezTo>
                                <a:pt x="2" y="7"/>
                                <a:pt x="2" y="6"/>
                                <a:pt x="3" y="5"/>
                              </a:cubicBezTo>
                              <a:cubicBezTo>
                                <a:pt x="3" y="5"/>
                                <a:pt x="3" y="4"/>
                                <a:pt x="4" y="4"/>
                              </a:cubicBezTo>
                              <a:cubicBezTo>
                                <a:pt x="4" y="4"/>
                                <a:pt x="5" y="4"/>
                                <a:pt x="5" y="5"/>
                              </a:cubicBezTo>
                              <a:cubicBezTo>
                                <a:pt x="5" y="5"/>
                                <a:pt x="11" y="7"/>
                                <a:pt x="11" y="7"/>
                              </a:cubicBezTo>
                              <a:cubicBezTo>
                                <a:pt x="11" y="7"/>
                                <a:pt x="11" y="8"/>
                                <a:pt x="11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15"/>
                      <wps:cNvSpPr>
                        <a:spLocks/>
                      </wps:cNvSpPr>
                      <wps:spPr bwMode="auto">
                        <a:xfrm>
                          <a:off x="14437360" y="1426210"/>
                          <a:ext cx="41910" cy="41910"/>
                        </a:xfrm>
                        <a:custGeom>
                          <a:avLst/>
                          <a:gdLst>
                            <a:gd name="T0" fmla="*/ 11 w 13"/>
                            <a:gd name="T1" fmla="*/ 4 h 13"/>
                            <a:gd name="T2" fmla="*/ 11 w 13"/>
                            <a:gd name="T3" fmla="*/ 5 h 13"/>
                            <a:gd name="T4" fmla="*/ 10 w 13"/>
                            <a:gd name="T5" fmla="*/ 7 h 13"/>
                            <a:gd name="T6" fmla="*/ 9 w 13"/>
                            <a:gd name="T7" fmla="*/ 8 h 13"/>
                            <a:gd name="T8" fmla="*/ 5 w 13"/>
                            <a:gd name="T9" fmla="*/ 3 h 13"/>
                            <a:gd name="T10" fmla="*/ 4 w 13"/>
                            <a:gd name="T11" fmla="*/ 1 h 13"/>
                            <a:gd name="T12" fmla="*/ 4 w 13"/>
                            <a:gd name="T13" fmla="*/ 1 h 13"/>
                            <a:gd name="T14" fmla="*/ 4 w 13"/>
                            <a:gd name="T15" fmla="*/ 0 h 13"/>
                            <a:gd name="T16" fmla="*/ 0 w 13"/>
                            <a:gd name="T17" fmla="*/ 3 h 13"/>
                            <a:gd name="T18" fmla="*/ 1 w 13"/>
                            <a:gd name="T19" fmla="*/ 4 h 13"/>
                            <a:gd name="T20" fmla="*/ 1 w 13"/>
                            <a:gd name="T21" fmla="*/ 4 h 13"/>
                            <a:gd name="T22" fmla="*/ 3 w 13"/>
                            <a:gd name="T23" fmla="*/ 5 h 13"/>
                            <a:gd name="T24" fmla="*/ 8 w 13"/>
                            <a:gd name="T25" fmla="*/ 9 h 13"/>
                            <a:gd name="T26" fmla="*/ 6 w 13"/>
                            <a:gd name="T27" fmla="*/ 11 h 13"/>
                            <a:gd name="T28" fmla="*/ 5 w 13"/>
                            <a:gd name="T29" fmla="*/ 11 h 13"/>
                            <a:gd name="T30" fmla="*/ 4 w 13"/>
                            <a:gd name="T31" fmla="*/ 10 h 13"/>
                            <a:gd name="T32" fmla="*/ 3 w 13"/>
                            <a:gd name="T33" fmla="*/ 11 h 13"/>
                            <a:gd name="T34" fmla="*/ 5 w 13"/>
                            <a:gd name="T35" fmla="*/ 13 h 13"/>
                            <a:gd name="T36" fmla="*/ 13 w 13"/>
                            <a:gd name="T37" fmla="*/ 6 h 13"/>
                            <a:gd name="T38" fmla="*/ 11 w 13"/>
                            <a:gd name="T39" fmla="*/ 4 h 13"/>
                            <a:gd name="T40" fmla="*/ 11 w 13"/>
                            <a:gd name="T41" fmla="*/ 4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11" y="4"/>
                              </a:moveTo>
                              <a:cubicBezTo>
                                <a:pt x="11" y="4"/>
                                <a:pt x="11" y="5"/>
                                <a:pt x="11" y="5"/>
                              </a:cubicBezTo>
                              <a:cubicBezTo>
                                <a:pt x="11" y="6"/>
                                <a:pt x="11" y="6"/>
                                <a:pt x="10" y="7"/>
                              </a:cubicBezTo>
                              <a:cubicBezTo>
                                <a:pt x="10" y="7"/>
                                <a:pt x="10" y="8"/>
                                <a:pt x="9" y="8"/>
                              </a:cubicBezTo>
                              <a:cubicBezTo>
                                <a:pt x="9" y="8"/>
                                <a:pt x="6" y="4"/>
                                <a:pt x="5" y="3"/>
                              </a:cubicBezTo>
                              <a:cubicBezTo>
                                <a:pt x="4" y="2"/>
                                <a:pt x="4" y="2"/>
                                <a:pt x="4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1"/>
                                <a:pt x="1" y="3"/>
                                <a:pt x="0" y="3"/>
                              </a:cubicBezTo>
                              <a:cubicBezTo>
                                <a:pt x="0" y="4"/>
                                <a:pt x="0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2" y="3"/>
                                <a:pt x="2" y="3"/>
                                <a:pt x="3" y="5"/>
                              </a:cubicBezTo>
                              <a:cubicBezTo>
                                <a:pt x="4" y="5"/>
                                <a:pt x="8" y="9"/>
                                <a:pt x="8" y="9"/>
                              </a:cubicBezTo>
                              <a:cubicBezTo>
                                <a:pt x="7" y="10"/>
                                <a:pt x="7" y="10"/>
                                <a:pt x="6" y="11"/>
                              </a:cubicBezTo>
                              <a:cubicBezTo>
                                <a:pt x="6" y="11"/>
                                <a:pt x="5" y="11"/>
                                <a:pt x="5" y="11"/>
                              </a:cubicBezTo>
                              <a:cubicBezTo>
                                <a:pt x="4" y="11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3" y="11"/>
                                <a:pt x="3" y="11"/>
                              </a:cubicBezTo>
                              <a:cubicBezTo>
                                <a:pt x="4" y="11"/>
                                <a:pt x="5" y="13"/>
                                <a:pt x="5" y="13"/>
                              </a:cubicBezTo>
                              <a:cubicBezTo>
                                <a:pt x="8" y="10"/>
                                <a:pt x="10" y="9"/>
                                <a:pt x="13" y="6"/>
                              </a:cubicBezTo>
                              <a:cubicBezTo>
                                <a:pt x="13" y="6"/>
                                <a:pt x="12" y="4"/>
                                <a:pt x="11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16"/>
                      <wps:cNvSpPr>
                        <a:spLocks noEditPoints="1"/>
                      </wps:cNvSpPr>
                      <wps:spPr bwMode="auto">
                        <a:xfrm>
                          <a:off x="14460220" y="1383665"/>
                          <a:ext cx="41910" cy="39370"/>
                        </a:xfrm>
                        <a:custGeom>
                          <a:avLst/>
                          <a:gdLst>
                            <a:gd name="T0" fmla="*/ 5 w 13"/>
                            <a:gd name="T1" fmla="*/ 3 h 12"/>
                            <a:gd name="T2" fmla="*/ 6 w 13"/>
                            <a:gd name="T3" fmla="*/ 4 h 12"/>
                            <a:gd name="T4" fmla="*/ 6 w 13"/>
                            <a:gd name="T5" fmla="*/ 3 h 12"/>
                            <a:gd name="T6" fmla="*/ 8 w 13"/>
                            <a:gd name="T7" fmla="*/ 4 h 12"/>
                            <a:gd name="T8" fmla="*/ 8 w 13"/>
                            <a:gd name="T9" fmla="*/ 5 h 12"/>
                            <a:gd name="T10" fmla="*/ 6 w 13"/>
                            <a:gd name="T11" fmla="*/ 8 h 12"/>
                            <a:gd name="T12" fmla="*/ 5 w 13"/>
                            <a:gd name="T13" fmla="*/ 8 h 12"/>
                            <a:gd name="T14" fmla="*/ 4 w 13"/>
                            <a:gd name="T15" fmla="*/ 6 h 12"/>
                            <a:gd name="T16" fmla="*/ 4 w 13"/>
                            <a:gd name="T17" fmla="*/ 6 h 12"/>
                            <a:gd name="T18" fmla="*/ 3 w 13"/>
                            <a:gd name="T19" fmla="*/ 6 h 12"/>
                            <a:gd name="T20" fmla="*/ 0 w 13"/>
                            <a:gd name="T21" fmla="*/ 9 h 12"/>
                            <a:gd name="T22" fmla="*/ 1 w 13"/>
                            <a:gd name="T23" fmla="*/ 10 h 12"/>
                            <a:gd name="T24" fmla="*/ 1 w 13"/>
                            <a:gd name="T25" fmla="*/ 9 h 12"/>
                            <a:gd name="T26" fmla="*/ 4 w 13"/>
                            <a:gd name="T27" fmla="*/ 9 h 12"/>
                            <a:gd name="T28" fmla="*/ 12 w 13"/>
                            <a:gd name="T29" fmla="*/ 12 h 12"/>
                            <a:gd name="T30" fmla="*/ 13 w 13"/>
                            <a:gd name="T31" fmla="*/ 12 h 12"/>
                            <a:gd name="T32" fmla="*/ 13 w 13"/>
                            <a:gd name="T33" fmla="*/ 11 h 12"/>
                            <a:gd name="T34" fmla="*/ 9 w 13"/>
                            <a:gd name="T35" fmla="*/ 3 h 12"/>
                            <a:gd name="T36" fmla="*/ 8 w 13"/>
                            <a:gd name="T37" fmla="*/ 1 h 12"/>
                            <a:gd name="T38" fmla="*/ 8 w 13"/>
                            <a:gd name="T39" fmla="*/ 0 h 12"/>
                            <a:gd name="T40" fmla="*/ 8 w 13"/>
                            <a:gd name="T41" fmla="*/ 0 h 12"/>
                            <a:gd name="T42" fmla="*/ 5 w 13"/>
                            <a:gd name="T43" fmla="*/ 3 h 12"/>
                            <a:gd name="T44" fmla="*/ 11 w 13"/>
                            <a:gd name="T45" fmla="*/ 10 h 12"/>
                            <a:gd name="T46" fmla="*/ 7 w 13"/>
                            <a:gd name="T47" fmla="*/ 8 h 12"/>
                            <a:gd name="T48" fmla="*/ 9 w 13"/>
                            <a:gd name="T49" fmla="*/ 6 h 12"/>
                            <a:gd name="T50" fmla="*/ 11 w 13"/>
                            <a:gd name="T51" fmla="*/ 1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" h="12">
                              <a:moveTo>
                                <a:pt x="5" y="3"/>
                              </a:moveTo>
                              <a:cubicBezTo>
                                <a:pt x="5" y="3"/>
                                <a:pt x="6" y="4"/>
                                <a:pt x="6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7" y="3"/>
                                <a:pt x="7" y="3"/>
                                <a:pt x="8" y="4"/>
                              </a:cubicBezTo>
                              <a:cubicBezTo>
                                <a:pt x="8" y="4"/>
                                <a:pt x="8" y="5"/>
                                <a:pt x="8" y="5"/>
                              </a:cubicBezTo>
                              <a:cubicBezTo>
                                <a:pt x="8" y="5"/>
                                <a:pt x="6" y="8"/>
                                <a:pt x="6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4" y="7"/>
                                <a:pt x="3" y="7"/>
                                <a:pt x="4" y="6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4" y="6"/>
                                <a:pt x="4" y="6"/>
                                <a:pt x="3" y="6"/>
                              </a:cubicBezTo>
                              <a:cubicBezTo>
                                <a:pt x="3" y="6"/>
                                <a:pt x="2" y="7"/>
                                <a:pt x="0" y="9"/>
                              </a:cubicBezTo>
                              <a:cubicBezTo>
                                <a:pt x="0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2" y="9"/>
                                <a:pt x="3" y="9"/>
                                <a:pt x="4" y="9"/>
                              </a:cubicBezTo>
                              <a:cubicBezTo>
                                <a:pt x="4" y="10"/>
                                <a:pt x="12" y="12"/>
                                <a:pt x="12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2"/>
                                <a:pt x="13" y="11"/>
                                <a:pt x="13" y="11"/>
                              </a:cubicBezTo>
                              <a:cubicBezTo>
                                <a:pt x="13" y="10"/>
                                <a:pt x="9" y="5"/>
                                <a:pt x="9" y="3"/>
                              </a:cubicBezTo>
                              <a:cubicBezTo>
                                <a:pt x="8" y="2"/>
                                <a:pt x="8" y="1"/>
                                <a:pt x="8" y="1"/>
                              </a:cubicBezTo>
                              <a:cubicBezTo>
                                <a:pt x="8" y="1"/>
                                <a:pt x="8" y="0"/>
                                <a:pt x="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7" y="0"/>
                                <a:pt x="6" y="3"/>
                                <a:pt x="5" y="3"/>
                              </a:cubicBezTo>
                              <a:close/>
                              <a:moveTo>
                                <a:pt x="11" y="1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lnTo>
                                <a:pt x="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17"/>
                      <wps:cNvSpPr>
                        <a:spLocks/>
                      </wps:cNvSpPr>
                      <wps:spPr bwMode="auto">
                        <a:xfrm>
                          <a:off x="13942060" y="1202690"/>
                          <a:ext cx="35560" cy="35560"/>
                        </a:xfrm>
                        <a:custGeom>
                          <a:avLst/>
                          <a:gdLst>
                            <a:gd name="T0" fmla="*/ 3 w 11"/>
                            <a:gd name="T1" fmla="*/ 10 h 11"/>
                            <a:gd name="T2" fmla="*/ 2 w 11"/>
                            <a:gd name="T3" fmla="*/ 10 h 11"/>
                            <a:gd name="T4" fmla="*/ 1 w 11"/>
                            <a:gd name="T5" fmla="*/ 8 h 11"/>
                            <a:gd name="T6" fmla="*/ 1 w 11"/>
                            <a:gd name="T7" fmla="*/ 7 h 11"/>
                            <a:gd name="T8" fmla="*/ 8 w 11"/>
                            <a:gd name="T9" fmla="*/ 7 h 11"/>
                            <a:gd name="T10" fmla="*/ 10 w 11"/>
                            <a:gd name="T11" fmla="*/ 8 h 11"/>
                            <a:gd name="T12" fmla="*/ 10 w 11"/>
                            <a:gd name="T13" fmla="*/ 9 h 11"/>
                            <a:gd name="T14" fmla="*/ 11 w 11"/>
                            <a:gd name="T15" fmla="*/ 9 h 11"/>
                            <a:gd name="T16" fmla="*/ 11 w 11"/>
                            <a:gd name="T17" fmla="*/ 3 h 11"/>
                            <a:gd name="T18" fmla="*/ 10 w 11"/>
                            <a:gd name="T19" fmla="*/ 3 h 11"/>
                            <a:gd name="T20" fmla="*/ 10 w 11"/>
                            <a:gd name="T21" fmla="*/ 4 h 11"/>
                            <a:gd name="T22" fmla="*/ 8 w 11"/>
                            <a:gd name="T23" fmla="*/ 5 h 11"/>
                            <a:gd name="T24" fmla="*/ 1 w 11"/>
                            <a:gd name="T25" fmla="*/ 5 h 11"/>
                            <a:gd name="T26" fmla="*/ 1 w 11"/>
                            <a:gd name="T27" fmla="*/ 3 h 11"/>
                            <a:gd name="T28" fmla="*/ 2 w 11"/>
                            <a:gd name="T29" fmla="*/ 2 h 11"/>
                            <a:gd name="T30" fmla="*/ 3 w 11"/>
                            <a:gd name="T31" fmla="*/ 1 h 11"/>
                            <a:gd name="T32" fmla="*/ 3 w 11"/>
                            <a:gd name="T33" fmla="*/ 1 h 11"/>
                            <a:gd name="T34" fmla="*/ 0 w 11"/>
                            <a:gd name="T35" fmla="*/ 0 h 11"/>
                            <a:gd name="T36" fmla="*/ 0 w 11"/>
                            <a:gd name="T37" fmla="*/ 11 h 11"/>
                            <a:gd name="T38" fmla="*/ 3 w 11"/>
                            <a:gd name="T39" fmla="*/ 11 h 11"/>
                            <a:gd name="T40" fmla="*/ 3 w 11"/>
                            <a:gd name="T41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3" y="10"/>
                              </a:moveTo>
                              <a:cubicBezTo>
                                <a:pt x="3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9"/>
                                <a:pt x="1" y="8"/>
                              </a:cubicBezTo>
                              <a:cubicBezTo>
                                <a:pt x="1" y="8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6" y="7"/>
                                <a:pt x="8" y="7"/>
                              </a:cubicBezTo>
                              <a:cubicBezTo>
                                <a:pt x="9" y="7"/>
                                <a:pt x="10" y="7"/>
                                <a:pt x="10" y="8"/>
                              </a:cubicBezTo>
                              <a:cubicBezTo>
                                <a:pt x="10" y="8"/>
                                <a:pt x="10" y="8"/>
                                <a:pt x="10" y="9"/>
                              </a:cubicBezTo>
                              <a:cubicBezTo>
                                <a:pt x="10" y="9"/>
                                <a:pt x="11" y="9"/>
                                <a:pt x="11" y="9"/>
                              </a:cubicBezTo>
                              <a:cubicBezTo>
                                <a:pt x="11" y="7"/>
                                <a:pt x="11" y="5"/>
                                <a:pt x="11" y="3"/>
                              </a:cubicBezTo>
                              <a:cubicBezTo>
                                <a:pt x="11" y="3"/>
                                <a:pt x="10" y="3"/>
                                <a:pt x="10" y="3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5"/>
                                <a:pt x="9" y="5"/>
                                <a:pt x="8" y="5"/>
                              </a:cubicBezTo>
                              <a:cubicBezTo>
                                <a:pt x="7" y="5"/>
                                <a:pt x="1" y="5"/>
                                <a:pt x="1" y="5"/>
                              </a:cubicBezTo>
                              <a:cubicBezTo>
                                <a:pt x="1" y="4"/>
                                <a:pt x="1" y="3"/>
                                <a:pt x="1" y="3"/>
                              </a:cubicBezTo>
                              <a:cubicBezTo>
                                <a:pt x="1" y="2"/>
                                <a:pt x="2" y="2"/>
                                <a:pt x="2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1" y="0"/>
                                <a:pt x="0" y="0"/>
                              </a:cubicBezTo>
                              <a:cubicBezTo>
                                <a:pt x="0" y="4"/>
                                <a:pt x="0" y="7"/>
                                <a:pt x="0" y="11"/>
                              </a:cubicBezTo>
                              <a:cubicBezTo>
                                <a:pt x="0" y="11"/>
                                <a:pt x="2" y="11"/>
                                <a:pt x="3" y="11"/>
                              </a:cubicBezTo>
                              <a:cubicBezTo>
                                <a:pt x="3" y="11"/>
                                <a:pt x="3" y="11"/>
                                <a:pt x="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18"/>
                      <wps:cNvSpPr>
                        <a:spLocks noEditPoints="1"/>
                      </wps:cNvSpPr>
                      <wps:spPr bwMode="auto">
                        <a:xfrm>
                          <a:off x="13942060" y="1238250"/>
                          <a:ext cx="38735" cy="38735"/>
                        </a:xfrm>
                        <a:custGeom>
                          <a:avLst/>
                          <a:gdLst>
                            <a:gd name="T0" fmla="*/ 11 w 12"/>
                            <a:gd name="T1" fmla="*/ 8 h 12"/>
                            <a:gd name="T2" fmla="*/ 11 w 12"/>
                            <a:gd name="T3" fmla="*/ 8 h 12"/>
                            <a:gd name="T4" fmla="*/ 11 w 12"/>
                            <a:gd name="T5" fmla="*/ 9 h 12"/>
                            <a:gd name="T6" fmla="*/ 9 w 12"/>
                            <a:gd name="T7" fmla="*/ 9 h 12"/>
                            <a:gd name="T8" fmla="*/ 8 w 12"/>
                            <a:gd name="T9" fmla="*/ 9 h 12"/>
                            <a:gd name="T10" fmla="*/ 8 w 12"/>
                            <a:gd name="T11" fmla="*/ 5 h 12"/>
                            <a:gd name="T12" fmla="*/ 9 w 12"/>
                            <a:gd name="T13" fmla="*/ 4 h 12"/>
                            <a:gd name="T14" fmla="*/ 10 w 12"/>
                            <a:gd name="T15" fmla="*/ 4 h 12"/>
                            <a:gd name="T16" fmla="*/ 10 w 12"/>
                            <a:gd name="T17" fmla="*/ 5 h 12"/>
                            <a:gd name="T18" fmla="*/ 11 w 12"/>
                            <a:gd name="T19" fmla="*/ 5 h 12"/>
                            <a:gd name="T20" fmla="*/ 11 w 12"/>
                            <a:gd name="T21" fmla="*/ 0 h 12"/>
                            <a:gd name="T22" fmla="*/ 10 w 12"/>
                            <a:gd name="T23" fmla="*/ 0 h 12"/>
                            <a:gd name="T24" fmla="*/ 10 w 12"/>
                            <a:gd name="T25" fmla="*/ 1 h 12"/>
                            <a:gd name="T26" fmla="*/ 8 w 12"/>
                            <a:gd name="T27" fmla="*/ 2 h 12"/>
                            <a:gd name="T28" fmla="*/ 0 w 12"/>
                            <a:gd name="T29" fmla="*/ 6 h 12"/>
                            <a:gd name="T30" fmla="*/ 0 w 12"/>
                            <a:gd name="T31" fmla="*/ 7 h 12"/>
                            <a:gd name="T32" fmla="*/ 1 w 12"/>
                            <a:gd name="T33" fmla="*/ 8 h 12"/>
                            <a:gd name="T34" fmla="*/ 9 w 12"/>
                            <a:gd name="T35" fmla="*/ 10 h 12"/>
                            <a:gd name="T36" fmla="*/ 11 w 12"/>
                            <a:gd name="T37" fmla="*/ 12 h 12"/>
                            <a:gd name="T38" fmla="*/ 11 w 12"/>
                            <a:gd name="T39" fmla="*/ 12 h 12"/>
                            <a:gd name="T40" fmla="*/ 12 w 12"/>
                            <a:gd name="T41" fmla="*/ 12 h 12"/>
                            <a:gd name="T42" fmla="*/ 11 w 12"/>
                            <a:gd name="T43" fmla="*/ 8 h 12"/>
                            <a:gd name="T44" fmla="*/ 2 w 12"/>
                            <a:gd name="T45" fmla="*/ 7 h 12"/>
                            <a:gd name="T46" fmla="*/ 7 w 12"/>
                            <a:gd name="T47" fmla="*/ 5 h 12"/>
                            <a:gd name="T48" fmla="*/ 7 w 12"/>
                            <a:gd name="T49" fmla="*/ 8 h 12"/>
                            <a:gd name="T50" fmla="*/ 2 w 12"/>
                            <a:gd name="T51" fmla="*/ 7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8"/>
                              </a:move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8"/>
                                <a:pt x="11" y="8"/>
                                <a:pt x="11" y="9"/>
                              </a:cubicBezTo>
                              <a:cubicBezTo>
                                <a:pt x="11" y="9"/>
                                <a:pt x="10" y="9"/>
                                <a:pt x="9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8"/>
                                <a:pt x="8" y="5"/>
                                <a:pt x="8" y="5"/>
                              </a:cubicBezTo>
                              <a:cubicBezTo>
                                <a:pt x="8" y="5"/>
                                <a:pt x="8" y="5"/>
                                <a:pt x="9" y="4"/>
                              </a:cubicBezTo>
                              <a:cubicBezTo>
                                <a:pt x="9" y="4"/>
                                <a:pt x="10" y="4"/>
                                <a:pt x="10" y="4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1" y="2"/>
                                <a:pt x="11" y="0"/>
                              </a:cubicBezTo>
                              <a:cubicBezTo>
                                <a:pt x="11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1"/>
                                <a:pt x="10" y="1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7" y="3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7"/>
                              </a:cubicBezTo>
                              <a:cubicBezTo>
                                <a:pt x="0" y="7"/>
                                <a:pt x="0" y="8"/>
                                <a:pt x="1" y="8"/>
                              </a:cubicBezTo>
                              <a:cubicBezTo>
                                <a:pt x="1" y="8"/>
                                <a:pt x="7" y="10"/>
                                <a:pt x="9" y="10"/>
                              </a:cubicBezTo>
                              <a:cubicBezTo>
                                <a:pt x="11" y="11"/>
                                <a:pt x="11" y="11"/>
                                <a:pt x="11" y="12"/>
                              </a:cubicBezTo>
                              <a:cubicBezTo>
                                <a:pt x="11" y="12"/>
                                <a:pt x="11" y="12"/>
                                <a:pt x="11" y="12"/>
                              </a:cubicBezTo>
                              <a:cubicBezTo>
                                <a:pt x="11" y="12"/>
                                <a:pt x="12" y="12"/>
                                <a:pt x="12" y="12"/>
                              </a:cubicBezTo>
                              <a:cubicBezTo>
                                <a:pt x="12" y="11"/>
                                <a:pt x="11" y="9"/>
                                <a:pt x="11" y="8"/>
                              </a:cubicBezTo>
                              <a:close/>
                              <a:moveTo>
                                <a:pt x="2" y="7"/>
                              </a:move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19"/>
                      <wps:cNvSpPr>
                        <a:spLocks noEditPoints="1"/>
                      </wps:cNvSpPr>
                      <wps:spPr bwMode="auto">
                        <a:xfrm>
                          <a:off x="13990320" y="1377315"/>
                          <a:ext cx="42545" cy="42545"/>
                        </a:xfrm>
                        <a:custGeom>
                          <a:avLst/>
                          <a:gdLst>
                            <a:gd name="T0" fmla="*/ 12 w 13"/>
                            <a:gd name="T1" fmla="*/ 3 h 13"/>
                            <a:gd name="T2" fmla="*/ 8 w 13"/>
                            <a:gd name="T3" fmla="*/ 0 h 13"/>
                            <a:gd name="T4" fmla="*/ 3 w 13"/>
                            <a:gd name="T5" fmla="*/ 1 h 13"/>
                            <a:gd name="T6" fmla="*/ 1 w 13"/>
                            <a:gd name="T7" fmla="*/ 5 h 13"/>
                            <a:gd name="T8" fmla="*/ 2 w 13"/>
                            <a:gd name="T9" fmla="*/ 9 h 13"/>
                            <a:gd name="T10" fmla="*/ 10 w 13"/>
                            <a:gd name="T11" fmla="*/ 11 h 13"/>
                            <a:gd name="T12" fmla="*/ 13 w 13"/>
                            <a:gd name="T13" fmla="*/ 8 h 13"/>
                            <a:gd name="T14" fmla="*/ 12 w 13"/>
                            <a:gd name="T15" fmla="*/ 3 h 13"/>
                            <a:gd name="T16" fmla="*/ 9 w 13"/>
                            <a:gd name="T17" fmla="*/ 9 h 13"/>
                            <a:gd name="T18" fmla="*/ 5 w 13"/>
                            <a:gd name="T19" fmla="*/ 10 h 13"/>
                            <a:gd name="T20" fmla="*/ 3 w 13"/>
                            <a:gd name="T21" fmla="*/ 9 h 13"/>
                            <a:gd name="T22" fmla="*/ 2 w 13"/>
                            <a:gd name="T23" fmla="*/ 6 h 13"/>
                            <a:gd name="T24" fmla="*/ 5 w 13"/>
                            <a:gd name="T25" fmla="*/ 3 h 13"/>
                            <a:gd name="T26" fmla="*/ 11 w 13"/>
                            <a:gd name="T27" fmla="*/ 3 h 13"/>
                            <a:gd name="T28" fmla="*/ 9 w 13"/>
                            <a:gd name="T2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12" y="3"/>
                              </a:moveTo>
                              <a:cubicBezTo>
                                <a:pt x="11" y="1"/>
                                <a:pt x="9" y="0"/>
                                <a:pt x="8" y="0"/>
                              </a:cubicBezTo>
                              <a:cubicBezTo>
                                <a:pt x="6" y="0"/>
                                <a:pt x="5" y="0"/>
                                <a:pt x="3" y="1"/>
                              </a:cubicBezTo>
                              <a:cubicBezTo>
                                <a:pt x="2" y="2"/>
                                <a:pt x="1" y="3"/>
                                <a:pt x="1" y="5"/>
                              </a:cubicBezTo>
                              <a:cubicBezTo>
                                <a:pt x="0" y="6"/>
                                <a:pt x="1" y="8"/>
                                <a:pt x="2" y="9"/>
                              </a:cubicBezTo>
                              <a:cubicBezTo>
                                <a:pt x="4" y="12"/>
                                <a:pt x="7" y="13"/>
                                <a:pt x="10" y="11"/>
                              </a:cubicBezTo>
                              <a:cubicBezTo>
                                <a:pt x="12" y="10"/>
                                <a:pt x="12" y="9"/>
                                <a:pt x="13" y="8"/>
                              </a:cubicBezTo>
                              <a:cubicBezTo>
                                <a:pt x="13" y="6"/>
                                <a:pt x="13" y="4"/>
                                <a:pt x="12" y="3"/>
                              </a:cubicBezTo>
                              <a:close/>
                              <a:moveTo>
                                <a:pt x="9" y="9"/>
                              </a:moveTo>
                              <a:cubicBezTo>
                                <a:pt x="7" y="10"/>
                                <a:pt x="6" y="11"/>
                                <a:pt x="5" y="10"/>
                              </a:cubicBezTo>
                              <a:cubicBezTo>
                                <a:pt x="4" y="10"/>
                                <a:pt x="3" y="10"/>
                                <a:pt x="3" y="9"/>
                              </a:cubicBezTo>
                              <a:cubicBezTo>
                                <a:pt x="2" y="8"/>
                                <a:pt x="2" y="7"/>
                                <a:pt x="2" y="6"/>
                              </a:cubicBezTo>
                              <a:cubicBezTo>
                                <a:pt x="3" y="5"/>
                                <a:pt x="4" y="4"/>
                                <a:pt x="5" y="3"/>
                              </a:cubicBezTo>
                              <a:cubicBezTo>
                                <a:pt x="7" y="1"/>
                                <a:pt x="9" y="2"/>
                                <a:pt x="11" y="3"/>
                              </a:cubicBezTo>
                              <a:cubicBezTo>
                                <a:pt x="12" y="6"/>
                                <a:pt x="10" y="8"/>
                                <a:pt x="9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20"/>
                      <wps:cNvSpPr>
                        <a:spLocks/>
                      </wps:cNvSpPr>
                      <wps:spPr bwMode="auto">
                        <a:xfrm>
                          <a:off x="14045565" y="1435735"/>
                          <a:ext cx="45085" cy="45085"/>
                        </a:xfrm>
                        <a:custGeom>
                          <a:avLst/>
                          <a:gdLst>
                            <a:gd name="T0" fmla="*/ 14 w 14"/>
                            <a:gd name="T1" fmla="*/ 6 h 14"/>
                            <a:gd name="T2" fmla="*/ 14 w 14"/>
                            <a:gd name="T3" fmla="*/ 6 h 14"/>
                            <a:gd name="T4" fmla="*/ 14 w 14"/>
                            <a:gd name="T5" fmla="*/ 6 h 14"/>
                            <a:gd name="T6" fmla="*/ 11 w 14"/>
                            <a:gd name="T7" fmla="*/ 7 h 14"/>
                            <a:gd name="T8" fmla="*/ 8 w 14"/>
                            <a:gd name="T9" fmla="*/ 11 h 14"/>
                            <a:gd name="T10" fmla="*/ 8 w 14"/>
                            <a:gd name="T11" fmla="*/ 13 h 14"/>
                            <a:gd name="T12" fmla="*/ 8 w 14"/>
                            <a:gd name="T13" fmla="*/ 13 h 14"/>
                            <a:gd name="T14" fmla="*/ 8 w 14"/>
                            <a:gd name="T15" fmla="*/ 14 h 14"/>
                            <a:gd name="T16" fmla="*/ 0 w 14"/>
                            <a:gd name="T17" fmla="*/ 8 h 14"/>
                            <a:gd name="T18" fmla="*/ 2 w 14"/>
                            <a:gd name="T19" fmla="*/ 6 h 14"/>
                            <a:gd name="T20" fmla="*/ 3 w 14"/>
                            <a:gd name="T21" fmla="*/ 7 h 14"/>
                            <a:gd name="T22" fmla="*/ 3 w 14"/>
                            <a:gd name="T23" fmla="*/ 8 h 14"/>
                            <a:gd name="T24" fmla="*/ 3 w 14"/>
                            <a:gd name="T25" fmla="*/ 9 h 14"/>
                            <a:gd name="T26" fmla="*/ 5 w 14"/>
                            <a:gd name="T27" fmla="*/ 11 h 14"/>
                            <a:gd name="T28" fmla="*/ 6 w 14"/>
                            <a:gd name="T29" fmla="*/ 11 h 14"/>
                            <a:gd name="T30" fmla="*/ 8 w 14"/>
                            <a:gd name="T31" fmla="*/ 8 h 14"/>
                            <a:gd name="T32" fmla="*/ 5 w 14"/>
                            <a:gd name="T33" fmla="*/ 6 h 14"/>
                            <a:gd name="T34" fmla="*/ 6 w 14"/>
                            <a:gd name="T35" fmla="*/ 5 h 14"/>
                            <a:gd name="T36" fmla="*/ 8 w 14"/>
                            <a:gd name="T37" fmla="*/ 7 h 14"/>
                            <a:gd name="T38" fmla="*/ 10 w 14"/>
                            <a:gd name="T39" fmla="*/ 6 h 14"/>
                            <a:gd name="T40" fmla="*/ 10 w 14"/>
                            <a:gd name="T41" fmla="*/ 3 h 14"/>
                            <a:gd name="T42" fmla="*/ 9 w 14"/>
                            <a:gd name="T43" fmla="*/ 3 h 14"/>
                            <a:gd name="T44" fmla="*/ 6 w 14"/>
                            <a:gd name="T45" fmla="*/ 3 h 14"/>
                            <a:gd name="T46" fmla="*/ 6 w 14"/>
                            <a:gd name="T47" fmla="*/ 3 h 14"/>
                            <a:gd name="T48" fmla="*/ 5 w 14"/>
                            <a:gd name="T49" fmla="*/ 2 h 14"/>
                            <a:gd name="T50" fmla="*/ 8 w 14"/>
                            <a:gd name="T51" fmla="*/ 0 h 14"/>
                            <a:gd name="T52" fmla="*/ 14 w 14"/>
                            <a:gd name="T53" fmla="*/ 6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14" y="6"/>
                              </a:move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6"/>
                                <a:pt x="12" y="6"/>
                                <a:pt x="11" y="7"/>
                              </a:cubicBezTo>
                              <a:cubicBezTo>
                                <a:pt x="10" y="9"/>
                                <a:pt x="9" y="10"/>
                                <a:pt x="8" y="11"/>
                              </a:cubicBezTo>
                              <a:cubicBezTo>
                                <a:pt x="8" y="12"/>
                                <a:pt x="7" y="12"/>
                                <a:pt x="8" y="13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6" y="13"/>
                                <a:pt x="3" y="11"/>
                                <a:pt x="0" y="8"/>
                              </a:cubicBezTo>
                              <a:cubicBezTo>
                                <a:pt x="1" y="8"/>
                                <a:pt x="2" y="7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8"/>
                              </a:cubicBezTo>
                              <a:cubicBezTo>
                                <a:pt x="2" y="8"/>
                                <a:pt x="2" y="9"/>
                                <a:pt x="3" y="9"/>
                              </a:cubicBezTo>
                              <a:cubicBezTo>
                                <a:pt x="4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6" y="11"/>
                                <a:pt x="6" y="11"/>
                              </a:cubicBezTo>
                              <a:cubicBezTo>
                                <a:pt x="6" y="11"/>
                                <a:pt x="8" y="9"/>
                                <a:pt x="8" y="8"/>
                              </a:cubicBezTo>
                              <a:cubicBezTo>
                                <a:pt x="7" y="8"/>
                                <a:pt x="6" y="6"/>
                                <a:pt x="5" y="6"/>
                              </a:cubicBezTo>
                              <a:cubicBezTo>
                                <a:pt x="5" y="6"/>
                                <a:pt x="6" y="6"/>
                                <a:pt x="6" y="5"/>
                              </a:cubicBezTo>
                              <a:cubicBezTo>
                                <a:pt x="6" y="6"/>
                                <a:pt x="8" y="7"/>
                                <a:pt x="8" y="7"/>
                              </a:cubicBezTo>
                              <a:cubicBezTo>
                                <a:pt x="8" y="7"/>
                                <a:pt x="10" y="6"/>
                                <a:pt x="10" y="6"/>
                              </a:cubicBezTo>
                              <a:cubicBezTo>
                                <a:pt x="11" y="4"/>
                                <a:pt x="11" y="4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8" y="2"/>
                                <a:pt x="7" y="2"/>
                                <a:pt x="6" y="3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5" y="3"/>
                                <a:pt x="5" y="3"/>
                                <a:pt x="5" y="2"/>
                              </a:cubicBezTo>
                              <a:cubicBezTo>
                                <a:pt x="5" y="2"/>
                                <a:pt x="7" y="0"/>
                                <a:pt x="8" y="0"/>
                              </a:cubicBezTo>
                              <a:cubicBezTo>
                                <a:pt x="9" y="2"/>
                                <a:pt x="12" y="4"/>
                                <a:pt x="14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21"/>
                      <wps:cNvSpPr>
                        <a:spLocks/>
                      </wps:cNvSpPr>
                      <wps:spPr bwMode="auto">
                        <a:xfrm>
                          <a:off x="13948410" y="1280795"/>
                          <a:ext cx="45085" cy="57785"/>
                        </a:xfrm>
                        <a:custGeom>
                          <a:avLst/>
                          <a:gdLst>
                            <a:gd name="T0" fmla="*/ 12 w 14"/>
                            <a:gd name="T1" fmla="*/ 11 h 18"/>
                            <a:gd name="T2" fmla="*/ 13 w 14"/>
                            <a:gd name="T3" fmla="*/ 11 h 18"/>
                            <a:gd name="T4" fmla="*/ 14 w 14"/>
                            <a:gd name="T5" fmla="*/ 15 h 18"/>
                            <a:gd name="T6" fmla="*/ 14 w 14"/>
                            <a:gd name="T7" fmla="*/ 15 h 18"/>
                            <a:gd name="T8" fmla="*/ 13 w 14"/>
                            <a:gd name="T9" fmla="*/ 15 h 18"/>
                            <a:gd name="T10" fmla="*/ 11 w 14"/>
                            <a:gd name="T11" fmla="*/ 14 h 18"/>
                            <a:gd name="T12" fmla="*/ 6 w 14"/>
                            <a:gd name="T13" fmla="*/ 15 h 18"/>
                            <a:gd name="T14" fmla="*/ 5 w 14"/>
                            <a:gd name="T15" fmla="*/ 17 h 18"/>
                            <a:gd name="T16" fmla="*/ 5 w 14"/>
                            <a:gd name="T17" fmla="*/ 17 h 18"/>
                            <a:gd name="T18" fmla="*/ 4 w 14"/>
                            <a:gd name="T19" fmla="*/ 18 h 18"/>
                            <a:gd name="T20" fmla="*/ 2 w 14"/>
                            <a:gd name="T21" fmla="*/ 13 h 18"/>
                            <a:gd name="T22" fmla="*/ 4 w 14"/>
                            <a:gd name="T23" fmla="*/ 12 h 18"/>
                            <a:gd name="T24" fmla="*/ 9 w 14"/>
                            <a:gd name="T25" fmla="*/ 8 h 18"/>
                            <a:gd name="T26" fmla="*/ 3 w 14"/>
                            <a:gd name="T27" fmla="*/ 7 h 18"/>
                            <a:gd name="T28" fmla="*/ 1 w 14"/>
                            <a:gd name="T29" fmla="*/ 7 h 18"/>
                            <a:gd name="T30" fmla="*/ 0 w 14"/>
                            <a:gd name="T31" fmla="*/ 3 h 18"/>
                            <a:gd name="T32" fmla="*/ 1 w 14"/>
                            <a:gd name="T33" fmla="*/ 3 h 18"/>
                            <a:gd name="T34" fmla="*/ 1 w 14"/>
                            <a:gd name="T35" fmla="*/ 3 h 18"/>
                            <a:gd name="T36" fmla="*/ 2 w 14"/>
                            <a:gd name="T37" fmla="*/ 4 h 18"/>
                            <a:gd name="T38" fmla="*/ 7 w 14"/>
                            <a:gd name="T39" fmla="*/ 2 h 18"/>
                            <a:gd name="T40" fmla="*/ 9 w 14"/>
                            <a:gd name="T41" fmla="*/ 1 h 18"/>
                            <a:gd name="T42" fmla="*/ 9 w 14"/>
                            <a:gd name="T43" fmla="*/ 0 h 18"/>
                            <a:gd name="T44" fmla="*/ 10 w 14"/>
                            <a:gd name="T45" fmla="*/ 0 h 18"/>
                            <a:gd name="T46" fmla="*/ 11 w 14"/>
                            <a:gd name="T47" fmla="*/ 5 h 18"/>
                            <a:gd name="T48" fmla="*/ 10 w 14"/>
                            <a:gd name="T49" fmla="*/ 5 h 18"/>
                            <a:gd name="T50" fmla="*/ 10 w 14"/>
                            <a:gd name="T51" fmla="*/ 5 h 18"/>
                            <a:gd name="T52" fmla="*/ 8 w 14"/>
                            <a:gd name="T53" fmla="*/ 4 h 18"/>
                            <a:gd name="T54" fmla="*/ 2 w 14"/>
                            <a:gd name="T55" fmla="*/ 6 h 18"/>
                            <a:gd name="T56" fmla="*/ 9 w 14"/>
                            <a:gd name="T57" fmla="*/ 7 h 18"/>
                            <a:gd name="T58" fmla="*/ 12 w 14"/>
                            <a:gd name="T59" fmla="*/ 8 h 18"/>
                            <a:gd name="T60" fmla="*/ 12 w 14"/>
                            <a:gd name="T61" fmla="*/ 8 h 18"/>
                            <a:gd name="T62" fmla="*/ 10 w 14"/>
                            <a:gd name="T63" fmla="*/ 10 h 18"/>
                            <a:gd name="T64" fmla="*/ 5 w 14"/>
                            <a:gd name="T65" fmla="*/ 14 h 18"/>
                            <a:gd name="T66" fmla="*/ 10 w 14"/>
                            <a:gd name="T67" fmla="*/ 13 h 18"/>
                            <a:gd name="T68" fmla="*/ 12 w 14"/>
                            <a:gd name="T69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2" y="11"/>
                              </a:moveTo>
                              <a:cubicBezTo>
                                <a:pt x="12" y="11"/>
                                <a:pt x="13" y="11"/>
                                <a:pt x="13" y="11"/>
                              </a:cubicBezTo>
                              <a:cubicBezTo>
                                <a:pt x="14" y="13"/>
                                <a:pt x="14" y="13"/>
                                <a:pt x="14" y="15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4"/>
                                <a:pt x="13" y="14"/>
                                <a:pt x="11" y="14"/>
                              </a:cubicBezTo>
                              <a:cubicBezTo>
                                <a:pt x="10" y="14"/>
                                <a:pt x="7" y="15"/>
                                <a:pt x="6" y="15"/>
                              </a:cubicBezTo>
                              <a:cubicBezTo>
                                <a:pt x="5" y="15"/>
                                <a:pt x="4" y="16"/>
                                <a:pt x="5" y="1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4" y="18"/>
                                <a:pt x="4" y="18"/>
                              </a:cubicBezTo>
                              <a:cubicBezTo>
                                <a:pt x="3" y="16"/>
                                <a:pt x="3" y="15"/>
                                <a:pt x="2" y="13"/>
                              </a:cubicBezTo>
                              <a:cubicBezTo>
                                <a:pt x="3" y="13"/>
                                <a:pt x="3" y="13"/>
                                <a:pt x="4" y="12"/>
                              </a:cubicBezTo>
                              <a:cubicBezTo>
                                <a:pt x="5" y="11"/>
                                <a:pt x="8" y="9"/>
                                <a:pt x="9" y="8"/>
                              </a:cubicBezTo>
                              <a:cubicBezTo>
                                <a:pt x="8" y="8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4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4" y="3"/>
                                <a:pt x="6" y="3"/>
                                <a:pt x="7" y="2"/>
                              </a:cubicBezTo>
                              <a:cubicBezTo>
                                <a:pt x="9" y="2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1" y="2"/>
                                <a:pt x="11" y="3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4"/>
                                <a:pt x="10" y="3"/>
                                <a:pt x="8" y="4"/>
                              </a:cubicBezTo>
                              <a:cubicBezTo>
                                <a:pt x="7" y="5"/>
                                <a:pt x="3" y="6"/>
                                <a:pt x="2" y="6"/>
                              </a:cubicBezTo>
                              <a:cubicBezTo>
                                <a:pt x="4" y="6"/>
                                <a:pt x="7" y="7"/>
                                <a:pt x="9" y="7"/>
                              </a:cubicBezTo>
                              <a:cubicBezTo>
                                <a:pt x="11" y="7"/>
                                <a:pt x="11" y="7"/>
                                <a:pt x="12" y="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8"/>
                                <a:pt x="11" y="9"/>
                                <a:pt x="10" y="10"/>
                              </a:cubicBezTo>
                              <a:cubicBezTo>
                                <a:pt x="9" y="11"/>
                                <a:pt x="6" y="14"/>
                                <a:pt x="5" y="14"/>
                              </a:cubicBezTo>
                              <a:cubicBezTo>
                                <a:pt x="6" y="14"/>
                                <a:pt x="9" y="13"/>
                                <a:pt x="10" y="13"/>
                              </a:cubicBezTo>
                              <a:cubicBezTo>
                                <a:pt x="12" y="13"/>
                                <a:pt x="13" y="13"/>
                                <a:pt x="12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22"/>
                      <wps:cNvSpPr>
                        <a:spLocks/>
                      </wps:cNvSpPr>
                      <wps:spPr bwMode="auto">
                        <a:xfrm>
                          <a:off x="14514830" y="1283970"/>
                          <a:ext cx="45720" cy="51435"/>
                        </a:xfrm>
                        <a:custGeom>
                          <a:avLst/>
                          <a:gdLst>
                            <a:gd name="T0" fmla="*/ 3 w 14"/>
                            <a:gd name="T1" fmla="*/ 0 h 16"/>
                            <a:gd name="T2" fmla="*/ 4 w 14"/>
                            <a:gd name="T3" fmla="*/ 0 h 16"/>
                            <a:gd name="T4" fmla="*/ 4 w 14"/>
                            <a:gd name="T5" fmla="*/ 1 h 16"/>
                            <a:gd name="T6" fmla="*/ 6 w 14"/>
                            <a:gd name="T7" fmla="*/ 3 h 16"/>
                            <a:gd name="T8" fmla="*/ 11 w 14"/>
                            <a:gd name="T9" fmla="*/ 3 h 16"/>
                            <a:gd name="T10" fmla="*/ 13 w 14"/>
                            <a:gd name="T11" fmla="*/ 3 h 16"/>
                            <a:gd name="T12" fmla="*/ 13 w 14"/>
                            <a:gd name="T13" fmla="*/ 2 h 16"/>
                            <a:gd name="T14" fmla="*/ 14 w 14"/>
                            <a:gd name="T15" fmla="*/ 3 h 16"/>
                            <a:gd name="T16" fmla="*/ 13 w 14"/>
                            <a:gd name="T17" fmla="*/ 6 h 16"/>
                            <a:gd name="T18" fmla="*/ 13 w 14"/>
                            <a:gd name="T19" fmla="*/ 6 h 16"/>
                            <a:gd name="T20" fmla="*/ 12 w 14"/>
                            <a:gd name="T21" fmla="*/ 7 h 16"/>
                            <a:gd name="T22" fmla="*/ 4 w 14"/>
                            <a:gd name="T23" fmla="*/ 11 h 16"/>
                            <a:gd name="T24" fmla="*/ 8 w 14"/>
                            <a:gd name="T25" fmla="*/ 12 h 16"/>
                            <a:gd name="T26" fmla="*/ 11 w 14"/>
                            <a:gd name="T27" fmla="*/ 12 h 16"/>
                            <a:gd name="T28" fmla="*/ 11 w 14"/>
                            <a:gd name="T29" fmla="*/ 12 h 16"/>
                            <a:gd name="T30" fmla="*/ 12 w 14"/>
                            <a:gd name="T31" fmla="*/ 12 h 16"/>
                            <a:gd name="T32" fmla="*/ 10 w 14"/>
                            <a:gd name="T33" fmla="*/ 16 h 16"/>
                            <a:gd name="T34" fmla="*/ 9 w 14"/>
                            <a:gd name="T35" fmla="*/ 16 h 16"/>
                            <a:gd name="T36" fmla="*/ 9 w 14"/>
                            <a:gd name="T37" fmla="*/ 15 h 16"/>
                            <a:gd name="T38" fmla="*/ 8 w 14"/>
                            <a:gd name="T39" fmla="*/ 14 h 16"/>
                            <a:gd name="T40" fmla="*/ 0 w 14"/>
                            <a:gd name="T41" fmla="*/ 11 h 16"/>
                            <a:gd name="T42" fmla="*/ 0 w 14"/>
                            <a:gd name="T43" fmla="*/ 10 h 16"/>
                            <a:gd name="T44" fmla="*/ 11 w 14"/>
                            <a:gd name="T45" fmla="*/ 5 h 16"/>
                            <a:gd name="T46" fmla="*/ 6 w 14"/>
                            <a:gd name="T47" fmla="*/ 4 h 16"/>
                            <a:gd name="T48" fmla="*/ 3 w 14"/>
                            <a:gd name="T49" fmla="*/ 4 h 16"/>
                            <a:gd name="T50" fmla="*/ 3 w 14"/>
                            <a:gd name="T51" fmla="*/ 5 h 16"/>
                            <a:gd name="T52" fmla="*/ 2 w 14"/>
                            <a:gd name="T53" fmla="*/ 4 h 16"/>
                            <a:gd name="T54" fmla="*/ 3 w 14"/>
                            <a:gd name="T55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2"/>
                                <a:pt x="5" y="2"/>
                                <a:pt x="6" y="3"/>
                              </a:cubicBezTo>
                              <a:cubicBezTo>
                                <a:pt x="8" y="3"/>
                                <a:pt x="9" y="3"/>
                                <a:pt x="11" y="3"/>
                              </a:cubicBezTo>
                              <a:cubicBezTo>
                                <a:pt x="12" y="4"/>
                                <a:pt x="13" y="4"/>
                                <a:pt x="13" y="3"/>
                              </a:cubicBezTo>
                              <a:cubicBezTo>
                                <a:pt x="13" y="3"/>
                                <a:pt x="13" y="3"/>
                                <a:pt x="13" y="2"/>
                              </a:cubicBezTo>
                              <a:cubicBezTo>
                                <a:pt x="13" y="2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3" y="5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2" y="7"/>
                              </a:cubicBezTo>
                              <a:cubicBezTo>
                                <a:pt x="12" y="7"/>
                                <a:pt x="5" y="10"/>
                                <a:pt x="4" y="11"/>
                              </a:cubicBezTo>
                              <a:cubicBezTo>
                                <a:pt x="4" y="11"/>
                                <a:pt x="7" y="12"/>
                                <a:pt x="8" y="12"/>
                              </a:cubicBezTo>
                              <a:cubicBezTo>
                                <a:pt x="10" y="13"/>
                                <a:pt x="10" y="13"/>
                                <a:pt x="11" y="12"/>
                              </a:cubicBezTo>
                              <a:cubicBezTo>
                                <a:pt x="11" y="12"/>
                                <a:pt x="11" y="12"/>
                                <a:pt x="11" y="12"/>
                              </a:cubicBezTo>
                              <a:cubicBezTo>
                                <a:pt x="11" y="11"/>
                                <a:pt x="11" y="12"/>
                                <a:pt x="12" y="12"/>
                              </a:cubicBezTo>
                              <a:cubicBezTo>
                                <a:pt x="11" y="13"/>
                                <a:pt x="11" y="15"/>
                                <a:pt x="10" y="16"/>
                              </a:cubicBezTo>
                              <a:cubicBezTo>
                                <a:pt x="10" y="16"/>
                                <a:pt x="9" y="16"/>
                                <a:pt x="9" y="16"/>
                              </a:cubicBezTo>
                              <a:cubicBezTo>
                                <a:pt x="9" y="16"/>
                                <a:pt x="9" y="15"/>
                                <a:pt x="9" y="15"/>
                              </a:cubicBezTo>
                              <a:cubicBezTo>
                                <a:pt x="10" y="14"/>
                                <a:pt x="9" y="14"/>
                                <a:pt x="8" y="14"/>
                              </a:cubicBezTo>
                              <a:cubicBezTo>
                                <a:pt x="6" y="13"/>
                                <a:pt x="1" y="11"/>
                                <a:pt x="0" y="11"/>
                              </a:cubicBezTo>
                              <a:cubicBezTo>
                                <a:pt x="0" y="11"/>
                                <a:pt x="0" y="11"/>
                                <a:pt x="0" y="10"/>
                              </a:cubicBezTo>
                              <a:cubicBezTo>
                                <a:pt x="2" y="10"/>
                                <a:pt x="11" y="5"/>
                                <a:pt x="11" y="5"/>
                              </a:cubicBezTo>
                              <a:cubicBezTo>
                                <a:pt x="11" y="5"/>
                                <a:pt x="7" y="4"/>
                                <a:pt x="6" y="4"/>
                              </a:cubicBezTo>
                              <a:cubicBezTo>
                                <a:pt x="4" y="3"/>
                                <a:pt x="4" y="3"/>
                                <a:pt x="3" y="4"/>
                              </a:cubicBezTo>
                              <a:cubicBezTo>
                                <a:pt x="3" y="4"/>
                                <a:pt x="3" y="5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2" y="4"/>
                              </a:cubicBezTo>
                              <a:cubicBezTo>
                                <a:pt x="3" y="3"/>
                                <a:pt x="3" y="1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23"/>
                      <wps:cNvSpPr>
                        <a:spLocks noEditPoints="1"/>
                      </wps:cNvSpPr>
                      <wps:spPr bwMode="auto">
                        <a:xfrm>
                          <a:off x="13942060" y="1157605"/>
                          <a:ext cx="41910" cy="52070"/>
                        </a:xfrm>
                        <a:custGeom>
                          <a:avLst/>
                          <a:gdLst>
                            <a:gd name="T0" fmla="*/ 1 w 13"/>
                            <a:gd name="T1" fmla="*/ 9 h 16"/>
                            <a:gd name="T2" fmla="*/ 3 w 13"/>
                            <a:gd name="T3" fmla="*/ 10 h 16"/>
                            <a:gd name="T4" fmla="*/ 9 w 13"/>
                            <a:gd name="T5" fmla="*/ 14 h 16"/>
                            <a:gd name="T6" fmla="*/ 10 w 13"/>
                            <a:gd name="T7" fmla="*/ 15 h 16"/>
                            <a:gd name="T8" fmla="*/ 10 w 13"/>
                            <a:gd name="T9" fmla="*/ 15 h 16"/>
                            <a:gd name="T10" fmla="*/ 11 w 13"/>
                            <a:gd name="T11" fmla="*/ 15 h 16"/>
                            <a:gd name="T12" fmla="*/ 11 w 13"/>
                            <a:gd name="T13" fmla="*/ 12 h 16"/>
                            <a:gd name="T14" fmla="*/ 10 w 13"/>
                            <a:gd name="T15" fmla="*/ 12 h 16"/>
                            <a:gd name="T16" fmla="*/ 10 w 13"/>
                            <a:gd name="T17" fmla="*/ 12 h 16"/>
                            <a:gd name="T18" fmla="*/ 9 w 13"/>
                            <a:gd name="T19" fmla="*/ 12 h 16"/>
                            <a:gd name="T20" fmla="*/ 7 w 13"/>
                            <a:gd name="T21" fmla="*/ 11 h 16"/>
                            <a:gd name="T22" fmla="*/ 8 w 13"/>
                            <a:gd name="T23" fmla="*/ 7 h 16"/>
                            <a:gd name="T24" fmla="*/ 10 w 13"/>
                            <a:gd name="T25" fmla="*/ 8 h 16"/>
                            <a:gd name="T26" fmla="*/ 11 w 13"/>
                            <a:gd name="T27" fmla="*/ 9 h 16"/>
                            <a:gd name="T28" fmla="*/ 11 w 13"/>
                            <a:gd name="T29" fmla="*/ 9 h 16"/>
                            <a:gd name="T30" fmla="*/ 12 w 13"/>
                            <a:gd name="T31" fmla="*/ 9 h 16"/>
                            <a:gd name="T32" fmla="*/ 13 w 13"/>
                            <a:gd name="T33" fmla="*/ 1 h 16"/>
                            <a:gd name="T34" fmla="*/ 11 w 13"/>
                            <a:gd name="T35" fmla="*/ 0 h 16"/>
                            <a:gd name="T36" fmla="*/ 10 w 13"/>
                            <a:gd name="T37" fmla="*/ 1 h 16"/>
                            <a:gd name="T38" fmla="*/ 11 w 13"/>
                            <a:gd name="T39" fmla="*/ 1 h 16"/>
                            <a:gd name="T40" fmla="*/ 12 w 13"/>
                            <a:gd name="T41" fmla="*/ 3 h 16"/>
                            <a:gd name="T42" fmla="*/ 11 w 13"/>
                            <a:gd name="T43" fmla="*/ 5 h 16"/>
                            <a:gd name="T44" fmla="*/ 10 w 13"/>
                            <a:gd name="T45" fmla="*/ 6 h 16"/>
                            <a:gd name="T46" fmla="*/ 7 w 13"/>
                            <a:gd name="T47" fmla="*/ 5 h 16"/>
                            <a:gd name="T48" fmla="*/ 8 w 13"/>
                            <a:gd name="T49" fmla="*/ 2 h 16"/>
                            <a:gd name="T50" fmla="*/ 7 w 13"/>
                            <a:gd name="T51" fmla="*/ 2 h 16"/>
                            <a:gd name="T52" fmla="*/ 6 w 13"/>
                            <a:gd name="T53" fmla="*/ 5 h 16"/>
                            <a:gd name="T54" fmla="*/ 3 w 13"/>
                            <a:gd name="T55" fmla="*/ 5 h 16"/>
                            <a:gd name="T56" fmla="*/ 2 w 13"/>
                            <a:gd name="T57" fmla="*/ 5 h 16"/>
                            <a:gd name="T58" fmla="*/ 3 w 13"/>
                            <a:gd name="T59" fmla="*/ 3 h 16"/>
                            <a:gd name="T60" fmla="*/ 4 w 13"/>
                            <a:gd name="T61" fmla="*/ 1 h 16"/>
                            <a:gd name="T62" fmla="*/ 5 w 13"/>
                            <a:gd name="T63" fmla="*/ 1 h 16"/>
                            <a:gd name="T64" fmla="*/ 5 w 13"/>
                            <a:gd name="T65" fmla="*/ 0 h 16"/>
                            <a:gd name="T66" fmla="*/ 2 w 13"/>
                            <a:gd name="T67" fmla="*/ 0 h 16"/>
                            <a:gd name="T68" fmla="*/ 1 w 13"/>
                            <a:gd name="T69" fmla="*/ 6 h 16"/>
                            <a:gd name="T70" fmla="*/ 0 w 13"/>
                            <a:gd name="T71" fmla="*/ 9 h 16"/>
                            <a:gd name="T72" fmla="*/ 1 w 13"/>
                            <a:gd name="T73" fmla="*/ 9 h 16"/>
                            <a:gd name="T74" fmla="*/ 2 w 13"/>
                            <a:gd name="T75" fmla="*/ 7 h 16"/>
                            <a:gd name="T76" fmla="*/ 2 w 13"/>
                            <a:gd name="T77" fmla="*/ 7 h 16"/>
                            <a:gd name="T78" fmla="*/ 7 w 13"/>
                            <a:gd name="T79" fmla="*/ 7 h 16"/>
                            <a:gd name="T80" fmla="*/ 6 w 13"/>
                            <a:gd name="T81" fmla="*/ 10 h 16"/>
                            <a:gd name="T82" fmla="*/ 2 w 13"/>
                            <a:gd name="T83" fmla="*/ 8 h 16"/>
                            <a:gd name="T84" fmla="*/ 2 w 13"/>
                            <a:gd name="T85" fmla="*/ 7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1" y="9"/>
                              </a:moveTo>
                              <a:cubicBezTo>
                                <a:pt x="1" y="9"/>
                                <a:pt x="2" y="9"/>
                                <a:pt x="3" y="10"/>
                              </a:cubicBezTo>
                              <a:cubicBezTo>
                                <a:pt x="3" y="10"/>
                                <a:pt x="8" y="13"/>
                                <a:pt x="9" y="14"/>
                              </a:cubicBezTo>
                              <a:cubicBezTo>
                                <a:pt x="10" y="14"/>
                                <a:pt x="10" y="15"/>
                                <a:pt x="10" y="15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cubicBezTo>
                                <a:pt x="10" y="16"/>
                                <a:pt x="11" y="16"/>
                                <a:pt x="11" y="15"/>
                              </a:cubicBezTo>
                              <a:cubicBezTo>
                                <a:pt x="11" y="15"/>
                                <a:pt x="11" y="13"/>
                                <a:pt x="11" y="12"/>
                              </a:cubicBezTo>
                              <a:cubicBezTo>
                                <a:pt x="11" y="11"/>
                                <a:pt x="11" y="11"/>
                                <a:pt x="10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2"/>
                                <a:pt x="10" y="12"/>
                                <a:pt x="9" y="12"/>
                              </a:cubicBezTo>
                              <a:cubicBezTo>
                                <a:pt x="9" y="12"/>
                                <a:pt x="8" y="11"/>
                                <a:pt x="7" y="11"/>
                              </a:cubicBezTo>
                              <a:cubicBezTo>
                                <a:pt x="7" y="10"/>
                                <a:pt x="8" y="8"/>
                                <a:pt x="8" y="7"/>
                              </a:cubicBezTo>
                              <a:cubicBezTo>
                                <a:pt x="8" y="7"/>
                                <a:pt x="10" y="7"/>
                                <a:pt x="10" y="8"/>
                              </a:cubicBezTo>
                              <a:cubicBezTo>
                                <a:pt x="11" y="8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10"/>
                                <a:pt x="11" y="10"/>
                                <a:pt x="12" y="9"/>
                              </a:cubicBezTo>
                              <a:cubicBezTo>
                                <a:pt x="12" y="6"/>
                                <a:pt x="12" y="4"/>
                                <a:pt x="13" y="1"/>
                              </a:cubicBezTo>
                              <a:cubicBezTo>
                                <a:pt x="12" y="0"/>
                                <a:pt x="11" y="0"/>
                                <a:pt x="11" y="0"/>
                              </a:cubicBezTo>
                              <a:cubicBezTo>
                                <a:pt x="10" y="0"/>
                                <a:pt x="10" y="0"/>
                                <a:pt x="10" y="1"/>
                              </a:cubicBezTo>
                              <a:cubicBezTo>
                                <a:pt x="10" y="1"/>
                                <a:pt x="11" y="1"/>
                                <a:pt x="11" y="1"/>
                              </a:cubicBezTo>
                              <a:cubicBezTo>
                                <a:pt x="12" y="2"/>
                                <a:pt x="12" y="2"/>
                                <a:pt x="12" y="3"/>
                              </a:cubicBezTo>
                              <a:cubicBezTo>
                                <a:pt x="12" y="4"/>
                                <a:pt x="12" y="4"/>
                                <a:pt x="11" y="5"/>
                              </a:cubicBezTo>
                              <a:cubicBezTo>
                                <a:pt x="11" y="5"/>
                                <a:pt x="11" y="6"/>
                                <a:pt x="10" y="6"/>
                              </a:cubicBezTo>
                              <a:cubicBezTo>
                                <a:pt x="9" y="5"/>
                                <a:pt x="8" y="5"/>
                                <a:pt x="7" y="5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2"/>
                                <a:pt x="7" y="2"/>
                                <a:pt x="7" y="2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5"/>
                                <a:pt x="3" y="5"/>
                                <a:pt x="3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3" y="4"/>
                                <a:pt x="3" y="4"/>
                                <a:pt x="3" y="3"/>
                              </a:cubicBezTo>
                              <a:cubicBezTo>
                                <a:pt x="3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5" y="1"/>
                                <a:pt x="5" y="1"/>
                              </a:cubicBezTo>
                              <a:cubicBezTo>
                                <a:pt x="6" y="1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3" y="0"/>
                                <a:pt x="2" y="0"/>
                              </a:cubicBezTo>
                              <a:cubicBezTo>
                                <a:pt x="2" y="2"/>
                                <a:pt x="2" y="4"/>
                                <a:pt x="1" y="6"/>
                              </a:cubicBezTo>
                              <a:cubicBezTo>
                                <a:pt x="1" y="7"/>
                                <a:pt x="1" y="8"/>
                                <a:pt x="0" y="9"/>
                              </a:cubicBezTo>
                              <a:cubicBezTo>
                                <a:pt x="0" y="9"/>
                                <a:pt x="1" y="9"/>
                                <a:pt x="1" y="9"/>
                              </a:cubicBezTo>
                              <a:close/>
                              <a:moveTo>
                                <a:pt x="2" y="7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3" y="7"/>
                                <a:pt x="6" y="7"/>
                                <a:pt x="7" y="7"/>
                              </a:cubicBezTo>
                              <a:cubicBezTo>
                                <a:pt x="7" y="8"/>
                                <a:pt x="6" y="10"/>
                                <a:pt x="6" y="10"/>
                              </a:cubicBezTo>
                              <a:cubicBezTo>
                                <a:pt x="5" y="10"/>
                                <a:pt x="3" y="8"/>
                                <a:pt x="2" y="8"/>
                              </a:cubicBezTo>
                              <a:cubicBezTo>
                                <a:pt x="2" y="8"/>
                                <a:pt x="2" y="7"/>
                                <a:pt x="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24"/>
                      <wps:cNvSpPr>
                        <a:spLocks noEditPoints="1"/>
                      </wps:cNvSpPr>
                      <wps:spPr bwMode="auto">
                        <a:xfrm>
                          <a:off x="14385290" y="1445260"/>
                          <a:ext cx="48895" cy="55245"/>
                        </a:xfrm>
                        <a:custGeom>
                          <a:avLst/>
                          <a:gdLst>
                            <a:gd name="T0" fmla="*/ 15 w 15"/>
                            <a:gd name="T1" fmla="*/ 12 h 17"/>
                            <a:gd name="T2" fmla="*/ 14 w 15"/>
                            <a:gd name="T3" fmla="*/ 10 h 17"/>
                            <a:gd name="T4" fmla="*/ 13 w 15"/>
                            <a:gd name="T5" fmla="*/ 3 h 17"/>
                            <a:gd name="T6" fmla="*/ 13 w 15"/>
                            <a:gd name="T7" fmla="*/ 1 h 17"/>
                            <a:gd name="T8" fmla="*/ 13 w 15"/>
                            <a:gd name="T9" fmla="*/ 1 h 17"/>
                            <a:gd name="T10" fmla="*/ 13 w 15"/>
                            <a:gd name="T11" fmla="*/ 0 h 17"/>
                            <a:gd name="T12" fmla="*/ 10 w 15"/>
                            <a:gd name="T13" fmla="*/ 2 h 17"/>
                            <a:gd name="T14" fmla="*/ 10 w 15"/>
                            <a:gd name="T15" fmla="*/ 3 h 17"/>
                            <a:gd name="T16" fmla="*/ 11 w 15"/>
                            <a:gd name="T17" fmla="*/ 3 h 17"/>
                            <a:gd name="T18" fmla="*/ 11 w 15"/>
                            <a:gd name="T19" fmla="*/ 3 h 17"/>
                            <a:gd name="T20" fmla="*/ 12 w 15"/>
                            <a:gd name="T21" fmla="*/ 6 h 17"/>
                            <a:gd name="T22" fmla="*/ 9 w 15"/>
                            <a:gd name="T23" fmla="*/ 8 h 17"/>
                            <a:gd name="T24" fmla="*/ 8 w 15"/>
                            <a:gd name="T25" fmla="*/ 6 h 17"/>
                            <a:gd name="T26" fmla="*/ 8 w 15"/>
                            <a:gd name="T27" fmla="*/ 5 h 17"/>
                            <a:gd name="T28" fmla="*/ 8 w 15"/>
                            <a:gd name="T29" fmla="*/ 5 h 17"/>
                            <a:gd name="T30" fmla="*/ 8 w 15"/>
                            <a:gd name="T31" fmla="*/ 4 h 17"/>
                            <a:gd name="T32" fmla="*/ 0 w 15"/>
                            <a:gd name="T33" fmla="*/ 8 h 17"/>
                            <a:gd name="T34" fmla="*/ 1 w 15"/>
                            <a:gd name="T35" fmla="*/ 11 h 17"/>
                            <a:gd name="T36" fmla="*/ 2 w 15"/>
                            <a:gd name="T37" fmla="*/ 11 h 17"/>
                            <a:gd name="T38" fmla="*/ 2 w 15"/>
                            <a:gd name="T39" fmla="*/ 10 h 17"/>
                            <a:gd name="T40" fmla="*/ 3 w 15"/>
                            <a:gd name="T41" fmla="*/ 8 h 17"/>
                            <a:gd name="T42" fmla="*/ 4 w 15"/>
                            <a:gd name="T43" fmla="*/ 7 h 17"/>
                            <a:gd name="T44" fmla="*/ 6 w 15"/>
                            <a:gd name="T45" fmla="*/ 8 h 17"/>
                            <a:gd name="T46" fmla="*/ 8 w 15"/>
                            <a:gd name="T47" fmla="*/ 9 h 17"/>
                            <a:gd name="T48" fmla="*/ 5 w 15"/>
                            <a:gd name="T49" fmla="*/ 11 h 17"/>
                            <a:gd name="T50" fmla="*/ 6 w 15"/>
                            <a:gd name="T51" fmla="*/ 12 h 17"/>
                            <a:gd name="T52" fmla="*/ 8 w 15"/>
                            <a:gd name="T53" fmla="*/ 10 h 17"/>
                            <a:gd name="T54" fmla="*/ 11 w 15"/>
                            <a:gd name="T55" fmla="*/ 13 h 17"/>
                            <a:gd name="T56" fmla="*/ 11 w 15"/>
                            <a:gd name="T57" fmla="*/ 14 h 17"/>
                            <a:gd name="T58" fmla="*/ 9 w 15"/>
                            <a:gd name="T59" fmla="*/ 15 h 17"/>
                            <a:gd name="T60" fmla="*/ 7 w 15"/>
                            <a:gd name="T61" fmla="*/ 15 h 17"/>
                            <a:gd name="T62" fmla="*/ 6 w 15"/>
                            <a:gd name="T63" fmla="*/ 14 h 17"/>
                            <a:gd name="T64" fmla="*/ 5 w 15"/>
                            <a:gd name="T65" fmla="*/ 15 h 17"/>
                            <a:gd name="T66" fmla="*/ 7 w 15"/>
                            <a:gd name="T67" fmla="*/ 17 h 17"/>
                            <a:gd name="T68" fmla="*/ 12 w 15"/>
                            <a:gd name="T69" fmla="*/ 14 h 17"/>
                            <a:gd name="T70" fmla="*/ 15 w 15"/>
                            <a:gd name="T71" fmla="*/ 12 h 17"/>
                            <a:gd name="T72" fmla="*/ 15 w 15"/>
                            <a:gd name="T73" fmla="*/ 12 h 17"/>
                            <a:gd name="T74" fmla="*/ 13 w 15"/>
                            <a:gd name="T75" fmla="*/ 12 h 17"/>
                            <a:gd name="T76" fmla="*/ 12 w 15"/>
                            <a:gd name="T77" fmla="*/ 12 h 17"/>
                            <a:gd name="T78" fmla="*/ 10 w 15"/>
                            <a:gd name="T79" fmla="*/ 9 h 17"/>
                            <a:gd name="T80" fmla="*/ 12 w 15"/>
                            <a:gd name="T81" fmla="*/ 7 h 17"/>
                            <a:gd name="T82" fmla="*/ 13 w 15"/>
                            <a:gd name="T83" fmla="*/ 12 h 17"/>
                            <a:gd name="T84" fmla="*/ 13 w 15"/>
                            <a:gd name="T85" fmla="*/ 12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15" y="12"/>
                              </a:moveTo>
                              <a:cubicBezTo>
                                <a:pt x="14" y="12"/>
                                <a:pt x="14" y="11"/>
                                <a:pt x="14" y="10"/>
                              </a:cubicBezTo>
                              <a:cubicBezTo>
                                <a:pt x="14" y="10"/>
                                <a:pt x="13" y="4"/>
                                <a:pt x="13" y="3"/>
                              </a:cubicBezTo>
                              <a:cubicBezTo>
                                <a:pt x="12" y="2"/>
                                <a:pt x="13" y="1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0"/>
                                <a:pt x="11" y="2"/>
                                <a:pt x="10" y="2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1" y="3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2" y="4"/>
                                <a:pt x="12" y="5"/>
                                <a:pt x="12" y="6"/>
                              </a:cubicBezTo>
                              <a:cubicBezTo>
                                <a:pt x="12" y="6"/>
                                <a:pt x="9" y="8"/>
                                <a:pt x="9" y="8"/>
                              </a:cubicBezTo>
                              <a:cubicBezTo>
                                <a:pt x="9" y="8"/>
                                <a:pt x="8" y="7"/>
                                <a:pt x="8" y="6"/>
                              </a:cubicBezTo>
                              <a:cubicBezTo>
                                <a:pt x="7" y="5"/>
                                <a:pt x="8" y="5"/>
                                <a:pt x="8" y="5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5" y="5"/>
                                <a:pt x="4" y="7"/>
                                <a:pt x="0" y="8"/>
                              </a:cubicBezTo>
                              <a:cubicBezTo>
                                <a:pt x="1" y="10"/>
                                <a:pt x="1" y="11"/>
                                <a:pt x="1" y="11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9"/>
                                <a:pt x="2" y="8"/>
                                <a:pt x="3" y="8"/>
                              </a:cubicBezTo>
                              <a:cubicBezTo>
                                <a:pt x="4" y="8"/>
                                <a:pt x="4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6" y="8"/>
                              </a:cubicBezTo>
                              <a:cubicBezTo>
                                <a:pt x="7" y="8"/>
                                <a:pt x="8" y="9"/>
                                <a:pt x="8" y="9"/>
                              </a:cubicBezTo>
                              <a:cubicBezTo>
                                <a:pt x="7" y="10"/>
                                <a:pt x="6" y="11"/>
                                <a:pt x="5" y="11"/>
                              </a:cubicBezTo>
                              <a:cubicBezTo>
                                <a:pt x="5" y="11"/>
                                <a:pt x="6" y="12"/>
                                <a:pt x="6" y="12"/>
                              </a:cubicBezTo>
                              <a:cubicBezTo>
                                <a:pt x="6" y="12"/>
                                <a:pt x="8" y="11"/>
                                <a:pt x="8" y="10"/>
                              </a:cubicBezTo>
                              <a:cubicBezTo>
                                <a:pt x="9" y="11"/>
                                <a:pt x="10" y="13"/>
                                <a:pt x="11" y="13"/>
                              </a:cubicBezTo>
                              <a:cubicBezTo>
                                <a:pt x="11" y="13"/>
                                <a:pt x="11" y="14"/>
                                <a:pt x="11" y="14"/>
                              </a:cubicBezTo>
                              <a:cubicBezTo>
                                <a:pt x="10" y="14"/>
                                <a:pt x="10" y="14"/>
                                <a:pt x="9" y="15"/>
                              </a:cubicBezTo>
                              <a:cubicBezTo>
                                <a:pt x="8" y="15"/>
                                <a:pt x="7" y="15"/>
                                <a:pt x="7" y="15"/>
                              </a:cubicBezTo>
                              <a:cubicBezTo>
                                <a:pt x="7" y="15"/>
                                <a:pt x="6" y="15"/>
                                <a:pt x="6" y="14"/>
                              </a:cubicBezTo>
                              <a:cubicBezTo>
                                <a:pt x="5" y="14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6" y="16"/>
                                <a:pt x="7" y="17"/>
                              </a:cubicBezTo>
                              <a:cubicBezTo>
                                <a:pt x="9" y="16"/>
                                <a:pt x="11" y="15"/>
                                <a:pt x="12" y="14"/>
                              </a:cubicBezTo>
                              <a:cubicBezTo>
                                <a:pt x="13" y="13"/>
                                <a:pt x="14" y="13"/>
                                <a:pt x="15" y="12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lose/>
                              <a:moveTo>
                                <a:pt x="13" y="12"/>
                              </a:moveTo>
                              <a:cubicBezTo>
                                <a:pt x="13" y="12"/>
                                <a:pt x="13" y="12"/>
                                <a:pt x="12" y="12"/>
                              </a:cubicBezTo>
                              <a:cubicBezTo>
                                <a:pt x="12" y="12"/>
                                <a:pt x="10" y="9"/>
                                <a:pt x="10" y="9"/>
                              </a:cubicBezTo>
                              <a:cubicBezTo>
                                <a:pt x="10" y="8"/>
                                <a:pt x="12" y="7"/>
                                <a:pt x="12" y="7"/>
                              </a:cubicBezTo>
                              <a:cubicBezTo>
                                <a:pt x="12" y="8"/>
                                <a:pt x="13" y="11"/>
                                <a:pt x="13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25"/>
                      <wps:cNvSpPr>
                        <a:spLocks/>
                      </wps:cNvSpPr>
                      <wps:spPr bwMode="auto">
                        <a:xfrm>
                          <a:off x="13968095" y="1332230"/>
                          <a:ext cx="45085" cy="48260"/>
                        </a:xfrm>
                        <a:custGeom>
                          <a:avLst/>
                          <a:gdLst>
                            <a:gd name="T0" fmla="*/ 3 w 14"/>
                            <a:gd name="T1" fmla="*/ 12 h 15"/>
                            <a:gd name="T2" fmla="*/ 9 w 14"/>
                            <a:gd name="T3" fmla="*/ 9 h 15"/>
                            <a:gd name="T4" fmla="*/ 11 w 14"/>
                            <a:gd name="T5" fmla="*/ 7 h 15"/>
                            <a:gd name="T6" fmla="*/ 11 w 14"/>
                            <a:gd name="T7" fmla="*/ 6 h 15"/>
                            <a:gd name="T8" fmla="*/ 11 w 14"/>
                            <a:gd name="T9" fmla="*/ 6 h 15"/>
                            <a:gd name="T10" fmla="*/ 14 w 14"/>
                            <a:gd name="T11" fmla="*/ 10 h 15"/>
                            <a:gd name="T12" fmla="*/ 13 w 14"/>
                            <a:gd name="T13" fmla="*/ 11 h 15"/>
                            <a:gd name="T14" fmla="*/ 13 w 14"/>
                            <a:gd name="T15" fmla="*/ 10 h 15"/>
                            <a:gd name="T16" fmla="*/ 10 w 14"/>
                            <a:gd name="T17" fmla="*/ 10 h 15"/>
                            <a:gd name="T18" fmla="*/ 6 w 14"/>
                            <a:gd name="T19" fmla="*/ 12 h 15"/>
                            <a:gd name="T20" fmla="*/ 5 w 14"/>
                            <a:gd name="T21" fmla="*/ 14 h 15"/>
                            <a:gd name="T22" fmla="*/ 5 w 14"/>
                            <a:gd name="T23" fmla="*/ 15 h 15"/>
                            <a:gd name="T24" fmla="*/ 4 w 14"/>
                            <a:gd name="T25" fmla="*/ 15 h 15"/>
                            <a:gd name="T26" fmla="*/ 2 w 14"/>
                            <a:gd name="T27" fmla="*/ 11 h 15"/>
                            <a:gd name="T28" fmla="*/ 1 w 14"/>
                            <a:gd name="T29" fmla="*/ 9 h 15"/>
                            <a:gd name="T30" fmla="*/ 3 w 14"/>
                            <a:gd name="T31" fmla="*/ 5 h 15"/>
                            <a:gd name="T32" fmla="*/ 6 w 14"/>
                            <a:gd name="T33" fmla="*/ 6 h 15"/>
                            <a:gd name="T34" fmla="*/ 8 w 14"/>
                            <a:gd name="T35" fmla="*/ 3 h 15"/>
                            <a:gd name="T36" fmla="*/ 8 w 14"/>
                            <a:gd name="T37" fmla="*/ 0 h 15"/>
                            <a:gd name="T38" fmla="*/ 8 w 14"/>
                            <a:gd name="T39" fmla="*/ 0 h 15"/>
                            <a:gd name="T40" fmla="*/ 9 w 14"/>
                            <a:gd name="T41" fmla="*/ 0 h 15"/>
                            <a:gd name="T42" fmla="*/ 10 w 14"/>
                            <a:gd name="T43" fmla="*/ 3 h 15"/>
                            <a:gd name="T44" fmla="*/ 7 w 14"/>
                            <a:gd name="T45" fmla="*/ 8 h 15"/>
                            <a:gd name="T46" fmla="*/ 7 w 14"/>
                            <a:gd name="T47" fmla="*/ 8 h 15"/>
                            <a:gd name="T48" fmla="*/ 5 w 14"/>
                            <a:gd name="T49" fmla="*/ 7 h 15"/>
                            <a:gd name="T50" fmla="*/ 4 w 14"/>
                            <a:gd name="T51" fmla="*/ 7 h 15"/>
                            <a:gd name="T52" fmla="*/ 2 w 14"/>
                            <a:gd name="T53" fmla="*/ 8 h 15"/>
                            <a:gd name="T54" fmla="*/ 3 w 14"/>
                            <a:gd name="T55" fmla="*/ 10 h 15"/>
                            <a:gd name="T56" fmla="*/ 3 w 14"/>
                            <a:gd name="T57" fmla="*/ 11 h 15"/>
                            <a:gd name="T58" fmla="*/ 3 w 14"/>
                            <a:gd name="T59" fmla="*/ 12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3" y="12"/>
                              </a:moveTo>
                              <a:cubicBezTo>
                                <a:pt x="5" y="11"/>
                                <a:pt x="8" y="9"/>
                                <a:pt x="9" y="9"/>
                              </a:cubicBezTo>
                              <a:cubicBezTo>
                                <a:pt x="11" y="8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2" y="7"/>
                                <a:pt x="13" y="9"/>
                                <a:pt x="14" y="10"/>
                              </a:cubicBezTo>
                              <a:cubicBezTo>
                                <a:pt x="14" y="10"/>
                                <a:pt x="13" y="11"/>
                                <a:pt x="13" y="11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2" y="9"/>
                                <a:pt x="12" y="9"/>
                                <a:pt x="10" y="10"/>
                              </a:cubicBezTo>
                              <a:cubicBezTo>
                                <a:pt x="9" y="11"/>
                                <a:pt x="7" y="12"/>
                                <a:pt x="6" y="12"/>
                              </a:cubicBezTo>
                              <a:cubicBezTo>
                                <a:pt x="5" y="13"/>
                                <a:pt x="4" y="14"/>
                                <a:pt x="5" y="14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5" y="15"/>
                                <a:pt x="4" y="15"/>
                                <a:pt x="4" y="15"/>
                              </a:cubicBezTo>
                              <a:cubicBezTo>
                                <a:pt x="3" y="14"/>
                                <a:pt x="2" y="11"/>
                                <a:pt x="2" y="11"/>
                              </a:cubicBezTo>
                              <a:cubicBezTo>
                                <a:pt x="2" y="10"/>
                                <a:pt x="1" y="10"/>
                                <a:pt x="1" y="9"/>
                              </a:cubicBezTo>
                              <a:cubicBezTo>
                                <a:pt x="1" y="8"/>
                                <a:pt x="0" y="6"/>
                                <a:pt x="3" y="5"/>
                              </a:cubicBezTo>
                              <a:cubicBezTo>
                                <a:pt x="4" y="5"/>
                                <a:pt x="5" y="5"/>
                                <a:pt x="6" y="6"/>
                              </a:cubicBezTo>
                              <a:cubicBezTo>
                                <a:pt x="7" y="5"/>
                                <a:pt x="7" y="4"/>
                                <a:pt x="8" y="3"/>
                              </a:cubicBezTo>
                              <a:cubicBezTo>
                                <a:pt x="8" y="2"/>
                                <a:pt x="8" y="1"/>
                                <a:pt x="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9" y="1"/>
                                <a:pt x="10" y="3"/>
                              </a:cubicBezTo>
                              <a:cubicBezTo>
                                <a:pt x="9" y="4"/>
                                <a:pt x="8" y="8"/>
                                <a:pt x="7" y="8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6" y="8"/>
                                <a:pt x="6" y="7"/>
                                <a:pt x="5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3" y="7"/>
                                <a:pt x="3" y="8"/>
                                <a:pt x="2" y="8"/>
                              </a:cubicBezTo>
                              <a:cubicBezTo>
                                <a:pt x="2" y="9"/>
                                <a:pt x="2" y="10"/>
                                <a:pt x="3" y="1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226"/>
                      <wps:cNvSpPr>
                        <a:spLocks/>
                      </wps:cNvSpPr>
                      <wps:spPr bwMode="auto">
                        <a:xfrm>
                          <a:off x="14084300" y="1455420"/>
                          <a:ext cx="45720" cy="51435"/>
                        </a:xfrm>
                        <a:custGeom>
                          <a:avLst/>
                          <a:gdLst>
                            <a:gd name="T0" fmla="*/ 6 w 14"/>
                            <a:gd name="T1" fmla="*/ 13 h 16"/>
                            <a:gd name="T2" fmla="*/ 9 w 14"/>
                            <a:gd name="T3" fmla="*/ 8 h 16"/>
                            <a:gd name="T4" fmla="*/ 9 w 14"/>
                            <a:gd name="T5" fmla="*/ 5 h 16"/>
                            <a:gd name="T6" fmla="*/ 9 w 14"/>
                            <a:gd name="T7" fmla="*/ 5 h 16"/>
                            <a:gd name="T8" fmla="*/ 9 w 14"/>
                            <a:gd name="T9" fmla="*/ 4 h 16"/>
                            <a:gd name="T10" fmla="*/ 13 w 14"/>
                            <a:gd name="T11" fmla="*/ 6 h 16"/>
                            <a:gd name="T12" fmla="*/ 13 w 14"/>
                            <a:gd name="T13" fmla="*/ 7 h 16"/>
                            <a:gd name="T14" fmla="*/ 13 w 14"/>
                            <a:gd name="T15" fmla="*/ 7 h 16"/>
                            <a:gd name="T16" fmla="*/ 11 w 14"/>
                            <a:gd name="T17" fmla="*/ 9 h 16"/>
                            <a:gd name="T18" fmla="*/ 9 w 14"/>
                            <a:gd name="T19" fmla="*/ 12 h 16"/>
                            <a:gd name="T20" fmla="*/ 8 w 14"/>
                            <a:gd name="T21" fmla="*/ 15 h 16"/>
                            <a:gd name="T22" fmla="*/ 9 w 14"/>
                            <a:gd name="T23" fmla="*/ 15 h 16"/>
                            <a:gd name="T24" fmla="*/ 8 w 14"/>
                            <a:gd name="T25" fmla="*/ 16 h 16"/>
                            <a:gd name="T26" fmla="*/ 4 w 14"/>
                            <a:gd name="T27" fmla="*/ 14 h 16"/>
                            <a:gd name="T28" fmla="*/ 3 w 14"/>
                            <a:gd name="T29" fmla="*/ 13 h 16"/>
                            <a:gd name="T30" fmla="*/ 1 w 14"/>
                            <a:gd name="T31" fmla="*/ 8 h 16"/>
                            <a:gd name="T32" fmla="*/ 5 w 14"/>
                            <a:gd name="T33" fmla="*/ 7 h 16"/>
                            <a:gd name="T34" fmla="*/ 4 w 14"/>
                            <a:gd name="T35" fmla="*/ 4 h 16"/>
                            <a:gd name="T36" fmla="*/ 3 w 14"/>
                            <a:gd name="T37" fmla="*/ 1 h 16"/>
                            <a:gd name="T38" fmla="*/ 3 w 14"/>
                            <a:gd name="T39" fmla="*/ 1 h 16"/>
                            <a:gd name="T40" fmla="*/ 4 w 14"/>
                            <a:gd name="T41" fmla="*/ 0 h 16"/>
                            <a:gd name="T42" fmla="*/ 6 w 14"/>
                            <a:gd name="T43" fmla="*/ 2 h 16"/>
                            <a:gd name="T44" fmla="*/ 7 w 14"/>
                            <a:gd name="T45" fmla="*/ 8 h 16"/>
                            <a:gd name="T46" fmla="*/ 7 w 14"/>
                            <a:gd name="T47" fmla="*/ 9 h 16"/>
                            <a:gd name="T48" fmla="*/ 5 w 14"/>
                            <a:gd name="T49" fmla="*/ 8 h 16"/>
                            <a:gd name="T50" fmla="*/ 3 w 14"/>
                            <a:gd name="T51" fmla="*/ 10 h 16"/>
                            <a:gd name="T52" fmla="*/ 3 w 14"/>
                            <a:gd name="T53" fmla="*/ 11 h 16"/>
                            <a:gd name="T54" fmla="*/ 4 w 14"/>
                            <a:gd name="T55" fmla="*/ 13 h 16"/>
                            <a:gd name="T56" fmla="*/ 5 w 14"/>
                            <a:gd name="T57" fmla="*/ 13 h 16"/>
                            <a:gd name="T58" fmla="*/ 6 w 14"/>
                            <a:gd name="T59" fmla="*/ 1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6" y="13"/>
                              </a:moveTo>
                              <a:cubicBezTo>
                                <a:pt x="7" y="12"/>
                                <a:pt x="8" y="8"/>
                                <a:pt x="9" y="8"/>
                              </a:cubicBezTo>
                              <a:cubicBezTo>
                                <a:pt x="10" y="6"/>
                                <a:pt x="10" y="6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8" y="4"/>
                                <a:pt x="9" y="4"/>
                                <a:pt x="9" y="4"/>
                              </a:cubicBezTo>
                              <a:cubicBezTo>
                                <a:pt x="10" y="5"/>
                                <a:pt x="12" y="6"/>
                                <a:pt x="13" y="6"/>
                              </a:cubicBezTo>
                              <a:cubicBezTo>
                                <a:pt x="14" y="7"/>
                                <a:pt x="13" y="7"/>
                                <a:pt x="13" y="7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2" y="7"/>
                                <a:pt x="11" y="7"/>
                                <a:pt x="11" y="9"/>
                              </a:cubicBezTo>
                              <a:cubicBezTo>
                                <a:pt x="10" y="10"/>
                                <a:pt x="9" y="12"/>
                                <a:pt x="9" y="12"/>
                              </a:cubicBezTo>
                              <a:cubicBezTo>
                                <a:pt x="8" y="14"/>
                                <a:pt x="8" y="14"/>
                                <a:pt x="8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9" y="16"/>
                                <a:pt x="8" y="16"/>
                              </a:cubicBezTo>
                              <a:cubicBezTo>
                                <a:pt x="7" y="15"/>
                                <a:pt x="4" y="14"/>
                                <a:pt x="4" y="14"/>
                              </a:cubicBezTo>
                              <a:cubicBezTo>
                                <a:pt x="3" y="13"/>
                                <a:pt x="3" y="13"/>
                                <a:pt x="3" y="13"/>
                              </a:cubicBezTo>
                              <a:cubicBezTo>
                                <a:pt x="1" y="12"/>
                                <a:pt x="0" y="11"/>
                                <a:pt x="1" y="8"/>
                              </a:cubicBezTo>
                              <a:cubicBezTo>
                                <a:pt x="2" y="7"/>
                                <a:pt x="4" y="7"/>
                                <a:pt x="5" y="7"/>
                              </a:cubicBezTo>
                              <a:cubicBezTo>
                                <a:pt x="5" y="6"/>
                                <a:pt x="5" y="5"/>
                                <a:pt x="4" y="4"/>
                              </a:cubicBezTo>
                              <a:cubicBezTo>
                                <a:pt x="4" y="2"/>
                                <a:pt x="4" y="2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4" y="0"/>
                              </a:cubicBezTo>
                              <a:cubicBezTo>
                                <a:pt x="4" y="1"/>
                                <a:pt x="5" y="1"/>
                                <a:pt x="6" y="2"/>
                              </a:cubicBezTo>
                              <a:cubicBezTo>
                                <a:pt x="6" y="3"/>
                                <a:pt x="7" y="8"/>
                                <a:pt x="7" y="8"/>
                              </a:cubicBezTo>
                              <a:cubicBezTo>
                                <a:pt x="7" y="8"/>
                                <a:pt x="7" y="9"/>
                                <a:pt x="7" y="9"/>
                              </a:cubicBezTo>
                              <a:cubicBezTo>
                                <a:pt x="6" y="8"/>
                                <a:pt x="5" y="8"/>
                                <a:pt x="5" y="8"/>
                              </a:cubicBezTo>
                              <a:cubicBezTo>
                                <a:pt x="4" y="9"/>
                                <a:pt x="4" y="9"/>
                                <a:pt x="3" y="10"/>
                              </a:cubicBezTo>
                              <a:cubicBezTo>
                                <a:pt x="3" y="10"/>
                                <a:pt x="3" y="11"/>
                                <a:pt x="3" y="11"/>
                              </a:cubicBezTo>
                              <a:cubicBezTo>
                                <a:pt x="3" y="12"/>
                                <a:pt x="4" y="12"/>
                                <a:pt x="4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3"/>
                                <a:pt x="6" y="13"/>
                                <a:pt x="6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27"/>
                      <wps:cNvSpPr>
                        <a:spLocks/>
                      </wps:cNvSpPr>
                      <wps:spPr bwMode="auto">
                        <a:xfrm>
                          <a:off x="13971270" y="1076960"/>
                          <a:ext cx="41910" cy="38735"/>
                        </a:xfrm>
                        <a:custGeom>
                          <a:avLst/>
                          <a:gdLst>
                            <a:gd name="T0" fmla="*/ 10 w 13"/>
                            <a:gd name="T1" fmla="*/ 11 h 12"/>
                            <a:gd name="T2" fmla="*/ 9 w 13"/>
                            <a:gd name="T3" fmla="*/ 6 h 12"/>
                            <a:gd name="T4" fmla="*/ 4 w 13"/>
                            <a:gd name="T5" fmla="*/ 9 h 12"/>
                            <a:gd name="T6" fmla="*/ 0 w 13"/>
                            <a:gd name="T7" fmla="*/ 5 h 12"/>
                            <a:gd name="T8" fmla="*/ 2 w 13"/>
                            <a:gd name="T9" fmla="*/ 0 h 12"/>
                            <a:gd name="T10" fmla="*/ 3 w 13"/>
                            <a:gd name="T11" fmla="*/ 1 h 12"/>
                            <a:gd name="T12" fmla="*/ 2 w 13"/>
                            <a:gd name="T13" fmla="*/ 6 h 12"/>
                            <a:gd name="T14" fmla="*/ 3 w 13"/>
                            <a:gd name="T15" fmla="*/ 7 h 12"/>
                            <a:gd name="T16" fmla="*/ 7 w 13"/>
                            <a:gd name="T17" fmla="*/ 3 h 12"/>
                            <a:gd name="T18" fmla="*/ 11 w 13"/>
                            <a:gd name="T19" fmla="*/ 12 h 12"/>
                            <a:gd name="T20" fmla="*/ 10 w 13"/>
                            <a:gd name="T21" fmla="*/ 11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" h="12">
                              <a:moveTo>
                                <a:pt x="10" y="11"/>
                              </a:moveTo>
                              <a:cubicBezTo>
                                <a:pt x="10" y="11"/>
                                <a:pt x="11" y="8"/>
                                <a:pt x="9" y="6"/>
                              </a:cubicBezTo>
                              <a:cubicBezTo>
                                <a:pt x="7" y="4"/>
                                <a:pt x="5" y="6"/>
                                <a:pt x="4" y="9"/>
                              </a:cubicBezTo>
                              <a:cubicBezTo>
                                <a:pt x="3" y="8"/>
                                <a:pt x="1" y="6"/>
                                <a:pt x="0" y="5"/>
                              </a:cubicBezTo>
                              <a:cubicBezTo>
                                <a:pt x="0" y="5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1"/>
                                <a:pt x="3" y="1"/>
                              </a:cubicBezTo>
                              <a:cubicBezTo>
                                <a:pt x="3" y="2"/>
                                <a:pt x="2" y="5"/>
                                <a:pt x="2" y="6"/>
                              </a:cubicBezTo>
                              <a:cubicBezTo>
                                <a:pt x="2" y="6"/>
                                <a:pt x="3" y="6"/>
                                <a:pt x="3" y="7"/>
                              </a:cubicBezTo>
                              <a:cubicBezTo>
                                <a:pt x="4" y="6"/>
                                <a:pt x="5" y="3"/>
                                <a:pt x="7" y="3"/>
                              </a:cubicBezTo>
                              <a:cubicBezTo>
                                <a:pt x="11" y="3"/>
                                <a:pt x="13" y="7"/>
                                <a:pt x="11" y="12"/>
                              </a:cubicBezTo>
                              <a:cubicBezTo>
                                <a:pt x="10" y="12"/>
                                <a:pt x="10" y="12"/>
                                <a:pt x="10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228"/>
                      <wps:cNvSpPr>
                        <a:spLocks/>
                      </wps:cNvSpPr>
                      <wps:spPr bwMode="auto">
                        <a:xfrm>
                          <a:off x="13987145" y="1050925"/>
                          <a:ext cx="38735" cy="38735"/>
                        </a:xfrm>
                        <a:custGeom>
                          <a:avLst/>
                          <a:gdLst>
                            <a:gd name="T0" fmla="*/ 1 w 12"/>
                            <a:gd name="T1" fmla="*/ 5 h 12"/>
                            <a:gd name="T2" fmla="*/ 1 w 12"/>
                            <a:gd name="T3" fmla="*/ 2 h 12"/>
                            <a:gd name="T4" fmla="*/ 3 w 12"/>
                            <a:gd name="T5" fmla="*/ 0 h 12"/>
                            <a:gd name="T6" fmla="*/ 6 w 12"/>
                            <a:gd name="T7" fmla="*/ 3 h 12"/>
                            <a:gd name="T8" fmla="*/ 8 w 12"/>
                            <a:gd name="T9" fmla="*/ 2 h 12"/>
                            <a:gd name="T10" fmla="*/ 11 w 12"/>
                            <a:gd name="T11" fmla="*/ 6 h 12"/>
                            <a:gd name="T12" fmla="*/ 9 w 12"/>
                            <a:gd name="T13" fmla="*/ 11 h 12"/>
                            <a:gd name="T14" fmla="*/ 8 w 12"/>
                            <a:gd name="T15" fmla="*/ 9 h 12"/>
                            <a:gd name="T16" fmla="*/ 10 w 12"/>
                            <a:gd name="T17" fmla="*/ 9 h 12"/>
                            <a:gd name="T18" fmla="*/ 9 w 12"/>
                            <a:gd name="T19" fmla="*/ 5 h 12"/>
                            <a:gd name="T20" fmla="*/ 6 w 12"/>
                            <a:gd name="T21" fmla="*/ 5 h 12"/>
                            <a:gd name="T22" fmla="*/ 6 w 12"/>
                            <a:gd name="T23" fmla="*/ 7 h 12"/>
                            <a:gd name="T24" fmla="*/ 4 w 12"/>
                            <a:gd name="T25" fmla="*/ 7 h 12"/>
                            <a:gd name="T26" fmla="*/ 4 w 12"/>
                            <a:gd name="T27" fmla="*/ 3 h 12"/>
                            <a:gd name="T28" fmla="*/ 2 w 12"/>
                            <a:gd name="T29" fmla="*/ 3 h 12"/>
                            <a:gd name="T30" fmla="*/ 2 w 12"/>
                            <a:gd name="T31" fmla="*/ 5 h 12"/>
                            <a:gd name="T32" fmla="*/ 1 w 12"/>
                            <a:gd name="T33" fmla="*/ 5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" y="5"/>
                              </a:moveTo>
                              <a:cubicBezTo>
                                <a:pt x="1" y="5"/>
                                <a:pt x="0" y="3"/>
                                <a:pt x="1" y="2"/>
                              </a:cubicBezTo>
                              <a:cubicBezTo>
                                <a:pt x="2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6" y="1"/>
                                <a:pt x="6" y="3"/>
                              </a:cubicBezTo>
                              <a:cubicBezTo>
                                <a:pt x="6" y="2"/>
                                <a:pt x="7" y="2"/>
                                <a:pt x="8" y="2"/>
                              </a:cubicBezTo>
                              <a:cubicBezTo>
                                <a:pt x="8" y="2"/>
                                <a:pt x="11" y="2"/>
                                <a:pt x="11" y="6"/>
                              </a:cubicBezTo>
                              <a:cubicBezTo>
                                <a:pt x="12" y="8"/>
                                <a:pt x="11" y="11"/>
                                <a:pt x="9" y="11"/>
                              </a:cubicBezTo>
                              <a:cubicBezTo>
                                <a:pt x="8" y="12"/>
                                <a:pt x="7" y="10"/>
                                <a:pt x="8" y="9"/>
                              </a:cubicBezTo>
                              <a:cubicBezTo>
                                <a:pt x="9" y="9"/>
                                <a:pt x="9" y="9"/>
                                <a:pt x="10" y="9"/>
                              </a:cubicBezTo>
                              <a:cubicBezTo>
                                <a:pt x="10" y="8"/>
                                <a:pt x="11" y="6"/>
                                <a:pt x="9" y="5"/>
                              </a:cubicBezTo>
                              <a:cubicBezTo>
                                <a:pt x="8" y="4"/>
                                <a:pt x="7" y="4"/>
                                <a:pt x="6" y="5"/>
                              </a:cubicBezTo>
                              <a:cubicBezTo>
                                <a:pt x="6" y="5"/>
                                <a:pt x="5" y="6"/>
                                <a:pt x="6" y="7"/>
                              </a:cubicBezTo>
                              <a:cubicBezTo>
                                <a:pt x="5" y="8"/>
                                <a:pt x="4" y="8"/>
                                <a:pt x="4" y="7"/>
                              </a:cubicBezTo>
                              <a:cubicBezTo>
                                <a:pt x="4" y="6"/>
                                <a:pt x="5" y="5"/>
                                <a:pt x="4" y="3"/>
                              </a:cubicBezTo>
                              <a:cubicBezTo>
                                <a:pt x="4" y="2"/>
                                <a:pt x="3" y="2"/>
                                <a:pt x="2" y="3"/>
                              </a:cubicBezTo>
                              <a:cubicBezTo>
                                <a:pt x="1" y="3"/>
                                <a:pt x="2" y="5"/>
                                <a:pt x="2" y="5"/>
                              </a:cubicBezTo>
                              <a:cubicBezTo>
                                <a:pt x="2" y="6"/>
                                <a:pt x="1" y="6"/>
                                <a:pt x="1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229"/>
                      <wps:cNvSpPr>
                        <a:spLocks/>
                      </wps:cNvSpPr>
                      <wps:spPr bwMode="auto">
                        <a:xfrm>
                          <a:off x="14398625" y="866775"/>
                          <a:ext cx="51435" cy="64770"/>
                        </a:xfrm>
                        <a:custGeom>
                          <a:avLst/>
                          <a:gdLst>
                            <a:gd name="T0" fmla="*/ 0 w 16"/>
                            <a:gd name="T1" fmla="*/ 16 h 20"/>
                            <a:gd name="T2" fmla="*/ 1 w 16"/>
                            <a:gd name="T3" fmla="*/ 14 h 20"/>
                            <a:gd name="T4" fmla="*/ 2 w 16"/>
                            <a:gd name="T5" fmla="*/ 15 h 20"/>
                            <a:gd name="T6" fmla="*/ 5 w 16"/>
                            <a:gd name="T7" fmla="*/ 12 h 20"/>
                            <a:gd name="T8" fmla="*/ 8 w 16"/>
                            <a:gd name="T9" fmla="*/ 6 h 20"/>
                            <a:gd name="T10" fmla="*/ 8 w 16"/>
                            <a:gd name="T11" fmla="*/ 2 h 20"/>
                            <a:gd name="T12" fmla="*/ 7 w 16"/>
                            <a:gd name="T13" fmla="*/ 2 h 20"/>
                            <a:gd name="T14" fmla="*/ 8 w 16"/>
                            <a:gd name="T15" fmla="*/ 0 h 20"/>
                            <a:gd name="T16" fmla="*/ 16 w 16"/>
                            <a:gd name="T17" fmla="*/ 4 h 20"/>
                            <a:gd name="T18" fmla="*/ 15 w 16"/>
                            <a:gd name="T19" fmla="*/ 6 h 20"/>
                            <a:gd name="T20" fmla="*/ 14 w 16"/>
                            <a:gd name="T21" fmla="*/ 5 h 20"/>
                            <a:gd name="T22" fmla="*/ 11 w 16"/>
                            <a:gd name="T23" fmla="*/ 8 h 20"/>
                            <a:gd name="T24" fmla="*/ 8 w 16"/>
                            <a:gd name="T25" fmla="*/ 14 h 20"/>
                            <a:gd name="T26" fmla="*/ 7 w 16"/>
                            <a:gd name="T27" fmla="*/ 18 h 20"/>
                            <a:gd name="T28" fmla="*/ 8 w 16"/>
                            <a:gd name="T29" fmla="*/ 18 h 20"/>
                            <a:gd name="T30" fmla="*/ 8 w 16"/>
                            <a:gd name="T31" fmla="*/ 20 h 20"/>
                            <a:gd name="T32" fmla="*/ 0 w 16"/>
                            <a:gd name="T33" fmla="*/ 1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" h="20">
                              <a:moveTo>
                                <a:pt x="0" y="16"/>
                              </a:moveTo>
                              <a:cubicBezTo>
                                <a:pt x="0" y="15"/>
                                <a:pt x="0" y="15"/>
                                <a:pt x="1" y="14"/>
                              </a:cubicBezTo>
                              <a:cubicBezTo>
                                <a:pt x="1" y="15"/>
                                <a:pt x="1" y="15"/>
                                <a:pt x="2" y="15"/>
                              </a:cubicBezTo>
                              <a:cubicBezTo>
                                <a:pt x="3" y="15"/>
                                <a:pt x="3" y="15"/>
                                <a:pt x="5" y="12"/>
                              </a:cubicBezTo>
                              <a:cubicBezTo>
                                <a:pt x="6" y="11"/>
                                <a:pt x="7" y="7"/>
                                <a:pt x="8" y="6"/>
                              </a:cubicBezTo>
                              <a:cubicBezTo>
                                <a:pt x="9" y="5"/>
                                <a:pt x="10" y="3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7" y="2"/>
                              </a:cubicBezTo>
                              <a:cubicBezTo>
                                <a:pt x="7" y="1"/>
                                <a:pt x="8" y="1"/>
                                <a:pt x="8" y="0"/>
                              </a:cubicBezTo>
                              <a:cubicBezTo>
                                <a:pt x="11" y="2"/>
                                <a:pt x="14" y="3"/>
                                <a:pt x="16" y="4"/>
                              </a:cubicBezTo>
                              <a:cubicBezTo>
                                <a:pt x="16" y="5"/>
                                <a:pt x="15" y="5"/>
                                <a:pt x="15" y="6"/>
                              </a:cubicBezTo>
                              <a:cubicBezTo>
                                <a:pt x="15" y="5"/>
                                <a:pt x="14" y="5"/>
                                <a:pt x="14" y="5"/>
                              </a:cubicBezTo>
                              <a:cubicBezTo>
                                <a:pt x="12" y="5"/>
                                <a:pt x="12" y="6"/>
                                <a:pt x="11" y="8"/>
                              </a:cubicBezTo>
                              <a:cubicBezTo>
                                <a:pt x="10" y="10"/>
                                <a:pt x="8" y="13"/>
                                <a:pt x="8" y="14"/>
                              </a:cubicBezTo>
                              <a:cubicBezTo>
                                <a:pt x="6" y="16"/>
                                <a:pt x="6" y="17"/>
                                <a:pt x="7" y="18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8" y="19"/>
                                <a:pt x="8" y="20"/>
                                <a:pt x="8" y="20"/>
                              </a:cubicBezTo>
                              <a:cubicBezTo>
                                <a:pt x="6" y="19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30"/>
                      <wps:cNvSpPr>
                        <a:spLocks/>
                      </wps:cNvSpPr>
                      <wps:spPr bwMode="auto">
                        <a:xfrm>
                          <a:off x="14498955" y="950595"/>
                          <a:ext cx="57785" cy="58420"/>
                        </a:xfrm>
                        <a:custGeom>
                          <a:avLst/>
                          <a:gdLst>
                            <a:gd name="T0" fmla="*/ 0 w 18"/>
                            <a:gd name="T1" fmla="*/ 11 h 18"/>
                            <a:gd name="T2" fmla="*/ 1 w 18"/>
                            <a:gd name="T3" fmla="*/ 10 h 18"/>
                            <a:gd name="T4" fmla="*/ 1 w 18"/>
                            <a:gd name="T5" fmla="*/ 11 h 18"/>
                            <a:gd name="T6" fmla="*/ 5 w 18"/>
                            <a:gd name="T7" fmla="*/ 10 h 18"/>
                            <a:gd name="T8" fmla="*/ 11 w 18"/>
                            <a:gd name="T9" fmla="*/ 5 h 18"/>
                            <a:gd name="T10" fmla="*/ 12 w 18"/>
                            <a:gd name="T11" fmla="*/ 1 h 18"/>
                            <a:gd name="T12" fmla="*/ 12 w 18"/>
                            <a:gd name="T13" fmla="*/ 1 h 18"/>
                            <a:gd name="T14" fmla="*/ 13 w 18"/>
                            <a:gd name="T15" fmla="*/ 0 h 18"/>
                            <a:gd name="T16" fmla="*/ 18 w 18"/>
                            <a:gd name="T17" fmla="*/ 6 h 18"/>
                            <a:gd name="T18" fmla="*/ 17 w 18"/>
                            <a:gd name="T19" fmla="*/ 7 h 18"/>
                            <a:gd name="T20" fmla="*/ 17 w 18"/>
                            <a:gd name="T21" fmla="*/ 6 h 18"/>
                            <a:gd name="T22" fmla="*/ 13 w 18"/>
                            <a:gd name="T23" fmla="*/ 7 h 18"/>
                            <a:gd name="T24" fmla="*/ 7 w 18"/>
                            <a:gd name="T25" fmla="*/ 12 h 18"/>
                            <a:gd name="T26" fmla="*/ 6 w 18"/>
                            <a:gd name="T27" fmla="*/ 16 h 18"/>
                            <a:gd name="T28" fmla="*/ 7 w 18"/>
                            <a:gd name="T29" fmla="*/ 17 h 18"/>
                            <a:gd name="T30" fmla="*/ 5 w 18"/>
                            <a:gd name="T31" fmla="*/ 18 h 18"/>
                            <a:gd name="T32" fmla="*/ 0 w 18"/>
                            <a:gd name="T33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11"/>
                              </a:moveTo>
                              <a:cubicBezTo>
                                <a:pt x="0" y="11"/>
                                <a:pt x="0" y="10"/>
                                <a:pt x="1" y="10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3" y="12"/>
                                <a:pt x="3" y="12"/>
                                <a:pt x="5" y="10"/>
                              </a:cubicBezTo>
                              <a:cubicBezTo>
                                <a:pt x="7" y="8"/>
                                <a:pt x="10" y="6"/>
                                <a:pt x="11" y="5"/>
                              </a:cubicBezTo>
                              <a:cubicBezTo>
                                <a:pt x="12" y="4"/>
                                <a:pt x="13" y="3"/>
                                <a:pt x="12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2" y="0"/>
                                <a:pt x="12" y="0"/>
                                <a:pt x="13" y="0"/>
                              </a:cubicBezTo>
                              <a:cubicBezTo>
                                <a:pt x="15" y="2"/>
                                <a:pt x="17" y="4"/>
                                <a:pt x="18" y="6"/>
                              </a:cubicBezTo>
                              <a:cubicBezTo>
                                <a:pt x="18" y="6"/>
                                <a:pt x="18" y="7"/>
                                <a:pt x="17" y="7"/>
                              </a:cubicBezTo>
                              <a:cubicBezTo>
                                <a:pt x="17" y="7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4" y="6"/>
                                <a:pt x="13" y="7"/>
                              </a:cubicBezTo>
                              <a:cubicBezTo>
                                <a:pt x="11" y="9"/>
                                <a:pt x="9" y="11"/>
                                <a:pt x="7" y="12"/>
                              </a:cubicBezTo>
                              <a:cubicBezTo>
                                <a:pt x="6" y="14"/>
                                <a:pt x="5" y="15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6" y="18"/>
                                <a:pt x="5" y="18"/>
                              </a:cubicBezTo>
                              <a:cubicBezTo>
                                <a:pt x="4" y="16"/>
                                <a:pt x="1" y="13"/>
                                <a:pt x="0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31"/>
                      <wps:cNvSpPr>
                        <a:spLocks/>
                      </wps:cNvSpPr>
                      <wps:spPr bwMode="auto">
                        <a:xfrm>
                          <a:off x="14508480" y="1438910"/>
                          <a:ext cx="61595" cy="58420"/>
                        </a:xfrm>
                        <a:custGeom>
                          <a:avLst/>
                          <a:gdLst>
                            <a:gd name="T0" fmla="*/ 5 w 19"/>
                            <a:gd name="T1" fmla="*/ 0 h 18"/>
                            <a:gd name="T2" fmla="*/ 6 w 19"/>
                            <a:gd name="T3" fmla="*/ 1 h 18"/>
                            <a:gd name="T4" fmla="*/ 6 w 19"/>
                            <a:gd name="T5" fmla="*/ 1 h 18"/>
                            <a:gd name="T6" fmla="*/ 8 w 19"/>
                            <a:gd name="T7" fmla="*/ 5 h 18"/>
                            <a:gd name="T8" fmla="*/ 13 w 19"/>
                            <a:gd name="T9" fmla="*/ 10 h 18"/>
                            <a:gd name="T10" fmla="*/ 17 w 19"/>
                            <a:gd name="T11" fmla="*/ 11 h 18"/>
                            <a:gd name="T12" fmla="*/ 17 w 19"/>
                            <a:gd name="T13" fmla="*/ 10 h 18"/>
                            <a:gd name="T14" fmla="*/ 19 w 19"/>
                            <a:gd name="T15" fmla="*/ 11 h 18"/>
                            <a:gd name="T16" fmla="*/ 13 w 19"/>
                            <a:gd name="T17" fmla="*/ 17 h 18"/>
                            <a:gd name="T18" fmla="*/ 12 w 19"/>
                            <a:gd name="T19" fmla="*/ 17 h 18"/>
                            <a:gd name="T20" fmla="*/ 13 w 19"/>
                            <a:gd name="T21" fmla="*/ 16 h 18"/>
                            <a:gd name="T22" fmla="*/ 11 w 19"/>
                            <a:gd name="T23" fmla="*/ 12 h 18"/>
                            <a:gd name="T24" fmla="*/ 5 w 19"/>
                            <a:gd name="T25" fmla="*/ 8 h 18"/>
                            <a:gd name="T26" fmla="*/ 2 w 19"/>
                            <a:gd name="T27" fmla="*/ 7 h 18"/>
                            <a:gd name="T28" fmla="*/ 1 w 19"/>
                            <a:gd name="T29" fmla="*/ 7 h 18"/>
                            <a:gd name="T30" fmla="*/ 0 w 19"/>
                            <a:gd name="T31" fmla="*/ 6 h 18"/>
                            <a:gd name="T32" fmla="*/ 5 w 19"/>
                            <a:gd name="T3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5" y="0"/>
                              </a:moveTo>
                              <a:cubicBezTo>
                                <a:pt x="6" y="0"/>
                                <a:pt x="6" y="0"/>
                                <a:pt x="6" y="1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5" y="3"/>
                                <a:pt x="5" y="3"/>
                                <a:pt x="8" y="5"/>
                              </a:cubicBezTo>
                              <a:cubicBezTo>
                                <a:pt x="9" y="6"/>
                                <a:pt x="12" y="9"/>
                                <a:pt x="13" y="10"/>
                              </a:cubicBezTo>
                              <a:cubicBezTo>
                                <a:pt x="14" y="11"/>
                                <a:pt x="16" y="12"/>
                                <a:pt x="17" y="11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18" y="10"/>
                                <a:pt x="19" y="11"/>
                                <a:pt x="19" y="11"/>
                              </a:cubicBezTo>
                              <a:cubicBezTo>
                                <a:pt x="17" y="14"/>
                                <a:pt x="15" y="16"/>
                                <a:pt x="13" y="17"/>
                              </a:cubicBezTo>
                              <a:cubicBezTo>
                                <a:pt x="13" y="18"/>
                                <a:pt x="12" y="17"/>
                                <a:pt x="12" y="17"/>
                              </a:cubicBezTo>
                              <a:cubicBezTo>
                                <a:pt x="12" y="16"/>
                                <a:pt x="12" y="16"/>
                                <a:pt x="13" y="16"/>
                              </a:cubicBezTo>
                              <a:cubicBezTo>
                                <a:pt x="14" y="14"/>
                                <a:pt x="12" y="13"/>
                                <a:pt x="11" y="12"/>
                              </a:cubicBezTo>
                              <a:cubicBezTo>
                                <a:pt x="9" y="11"/>
                                <a:pt x="7" y="9"/>
                                <a:pt x="5" y="8"/>
                              </a:cubicBezTo>
                              <a:cubicBezTo>
                                <a:pt x="4" y="6"/>
                                <a:pt x="3" y="6"/>
                                <a:pt x="2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0" y="7"/>
                                <a:pt x="0" y="6"/>
                              </a:cubicBezTo>
                              <a:cubicBezTo>
                                <a:pt x="1" y="5"/>
                                <a:pt x="4" y="2"/>
                                <a:pt x="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32"/>
                      <wps:cNvSpPr>
                        <a:spLocks/>
                      </wps:cNvSpPr>
                      <wps:spPr bwMode="auto">
                        <a:xfrm>
                          <a:off x="14226540" y="1571625"/>
                          <a:ext cx="32385" cy="54610"/>
                        </a:xfrm>
                        <a:custGeom>
                          <a:avLst/>
                          <a:gdLst>
                            <a:gd name="T0" fmla="*/ 10 w 10"/>
                            <a:gd name="T1" fmla="*/ 0 h 17"/>
                            <a:gd name="T2" fmla="*/ 10 w 10"/>
                            <a:gd name="T3" fmla="*/ 1 h 17"/>
                            <a:gd name="T4" fmla="*/ 9 w 10"/>
                            <a:gd name="T5" fmla="*/ 2 h 17"/>
                            <a:gd name="T6" fmla="*/ 7 w 10"/>
                            <a:gd name="T7" fmla="*/ 5 h 17"/>
                            <a:gd name="T8" fmla="*/ 7 w 10"/>
                            <a:gd name="T9" fmla="*/ 12 h 17"/>
                            <a:gd name="T10" fmla="*/ 8 w 10"/>
                            <a:gd name="T11" fmla="*/ 16 h 17"/>
                            <a:gd name="T12" fmla="*/ 9 w 10"/>
                            <a:gd name="T13" fmla="*/ 16 h 17"/>
                            <a:gd name="T14" fmla="*/ 9 w 10"/>
                            <a:gd name="T15" fmla="*/ 17 h 17"/>
                            <a:gd name="T16" fmla="*/ 1 w 10"/>
                            <a:gd name="T17" fmla="*/ 17 h 17"/>
                            <a:gd name="T18" fmla="*/ 1 w 10"/>
                            <a:gd name="T19" fmla="*/ 16 h 17"/>
                            <a:gd name="T20" fmla="*/ 1 w 10"/>
                            <a:gd name="T21" fmla="*/ 16 h 17"/>
                            <a:gd name="T22" fmla="*/ 3 w 10"/>
                            <a:gd name="T23" fmla="*/ 12 h 17"/>
                            <a:gd name="T24" fmla="*/ 4 w 10"/>
                            <a:gd name="T25" fmla="*/ 5 h 17"/>
                            <a:gd name="T26" fmla="*/ 2 w 10"/>
                            <a:gd name="T27" fmla="*/ 1 h 17"/>
                            <a:gd name="T28" fmla="*/ 1 w 10"/>
                            <a:gd name="T29" fmla="*/ 1 h 17"/>
                            <a:gd name="T30" fmla="*/ 1 w 10"/>
                            <a:gd name="T31" fmla="*/ 0 h 17"/>
                            <a:gd name="T32" fmla="*/ 10 w 10"/>
                            <a:gd name="T3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17">
                              <a:moveTo>
                                <a:pt x="10" y="0"/>
                              </a:moveTo>
                              <a:cubicBezTo>
                                <a:pt x="10" y="0"/>
                                <a:pt x="10" y="1"/>
                                <a:pt x="10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7" y="2"/>
                                <a:pt x="7" y="2"/>
                                <a:pt x="7" y="5"/>
                              </a:cubicBezTo>
                              <a:cubicBezTo>
                                <a:pt x="7" y="7"/>
                                <a:pt x="7" y="11"/>
                                <a:pt x="7" y="12"/>
                              </a:cubicBezTo>
                              <a:cubicBezTo>
                                <a:pt x="7" y="14"/>
                                <a:pt x="6" y="16"/>
                                <a:pt x="8" y="16"/>
                              </a:cubicBez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9" y="16"/>
                                <a:pt x="9" y="17"/>
                                <a:pt x="9" y="17"/>
                              </a:cubicBezTo>
                              <a:cubicBezTo>
                                <a:pt x="6" y="17"/>
                                <a:pt x="3" y="17"/>
                                <a:pt x="1" y="17"/>
                              </a:cubicBezTo>
                              <a:cubicBezTo>
                                <a:pt x="0" y="17"/>
                                <a:pt x="0" y="16"/>
                                <a:pt x="1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3" y="14"/>
                                <a:pt x="3" y="12"/>
                              </a:cubicBezTo>
                              <a:cubicBezTo>
                                <a:pt x="3" y="10"/>
                                <a:pt x="4" y="6"/>
                                <a:pt x="4" y="5"/>
                              </a:cubicBezTo>
                              <a:cubicBezTo>
                                <a:pt x="4" y="2"/>
                                <a:pt x="4" y="2"/>
                                <a:pt x="2" y="1"/>
                              </a:cubicBezTo>
                              <a:cubicBezTo>
                                <a:pt x="2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7" y="0"/>
                                <a:pt x="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33"/>
                      <wps:cNvSpPr>
                        <a:spLocks/>
                      </wps:cNvSpPr>
                      <wps:spPr bwMode="auto">
                        <a:xfrm>
                          <a:off x="13980795" y="1477645"/>
                          <a:ext cx="58420" cy="61595"/>
                        </a:xfrm>
                        <a:custGeom>
                          <a:avLst/>
                          <a:gdLst>
                            <a:gd name="T0" fmla="*/ 18 w 18"/>
                            <a:gd name="T1" fmla="*/ 6 h 19"/>
                            <a:gd name="T2" fmla="*/ 17 w 18"/>
                            <a:gd name="T3" fmla="*/ 7 h 19"/>
                            <a:gd name="T4" fmla="*/ 16 w 18"/>
                            <a:gd name="T5" fmla="*/ 6 h 19"/>
                            <a:gd name="T6" fmla="*/ 13 w 18"/>
                            <a:gd name="T7" fmla="*/ 8 h 19"/>
                            <a:gd name="T8" fmla="*/ 8 w 18"/>
                            <a:gd name="T9" fmla="*/ 13 h 19"/>
                            <a:gd name="T10" fmla="*/ 7 w 18"/>
                            <a:gd name="T11" fmla="*/ 17 h 19"/>
                            <a:gd name="T12" fmla="*/ 7 w 18"/>
                            <a:gd name="T13" fmla="*/ 18 h 19"/>
                            <a:gd name="T14" fmla="*/ 7 w 18"/>
                            <a:gd name="T15" fmla="*/ 19 h 19"/>
                            <a:gd name="T16" fmla="*/ 0 w 18"/>
                            <a:gd name="T17" fmla="*/ 13 h 19"/>
                            <a:gd name="T18" fmla="*/ 1 w 18"/>
                            <a:gd name="T19" fmla="*/ 12 h 19"/>
                            <a:gd name="T20" fmla="*/ 2 w 18"/>
                            <a:gd name="T21" fmla="*/ 13 h 19"/>
                            <a:gd name="T22" fmla="*/ 5 w 18"/>
                            <a:gd name="T23" fmla="*/ 11 h 19"/>
                            <a:gd name="T24" fmla="*/ 10 w 18"/>
                            <a:gd name="T25" fmla="*/ 6 h 19"/>
                            <a:gd name="T26" fmla="*/ 11 w 18"/>
                            <a:gd name="T27" fmla="*/ 2 h 19"/>
                            <a:gd name="T28" fmla="*/ 11 w 18"/>
                            <a:gd name="T29" fmla="*/ 1 h 19"/>
                            <a:gd name="T30" fmla="*/ 12 w 18"/>
                            <a:gd name="T31" fmla="*/ 0 h 19"/>
                            <a:gd name="T32" fmla="*/ 18 w 18"/>
                            <a:gd name="T33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8" y="6"/>
                              </a:moveTo>
                              <a:cubicBezTo>
                                <a:pt x="18" y="6"/>
                                <a:pt x="17" y="7"/>
                                <a:pt x="17" y="7"/>
                              </a:cubicBezTo>
                              <a:cubicBezTo>
                                <a:pt x="17" y="7"/>
                                <a:pt x="17" y="6"/>
                                <a:pt x="16" y="6"/>
                              </a:cubicBezTo>
                              <a:cubicBezTo>
                                <a:pt x="15" y="6"/>
                                <a:pt x="15" y="5"/>
                                <a:pt x="13" y="8"/>
                              </a:cubicBezTo>
                              <a:cubicBezTo>
                                <a:pt x="11" y="9"/>
                                <a:pt x="9" y="12"/>
                                <a:pt x="8" y="13"/>
                              </a:cubicBezTo>
                              <a:cubicBezTo>
                                <a:pt x="7" y="14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7" y="18"/>
                              </a:cubicBezTo>
                              <a:cubicBezTo>
                                <a:pt x="8" y="18"/>
                                <a:pt x="7" y="19"/>
                                <a:pt x="7" y="19"/>
                              </a:cubicBezTo>
                              <a:cubicBezTo>
                                <a:pt x="4" y="17"/>
                                <a:pt x="2" y="15"/>
                                <a:pt x="0" y="13"/>
                              </a:cubicBezTo>
                              <a:cubicBezTo>
                                <a:pt x="0" y="13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2" y="12"/>
                                <a:pt x="2" y="13"/>
                              </a:cubicBezTo>
                              <a:cubicBezTo>
                                <a:pt x="3" y="14"/>
                                <a:pt x="4" y="12"/>
                                <a:pt x="5" y="11"/>
                              </a:cubicBezTo>
                              <a:cubicBezTo>
                                <a:pt x="7" y="9"/>
                                <a:pt x="9" y="7"/>
                                <a:pt x="10" y="6"/>
                              </a:cubicBezTo>
                              <a:cubicBezTo>
                                <a:pt x="12" y="4"/>
                                <a:pt x="12" y="3"/>
                                <a:pt x="11" y="2"/>
                              </a:cubicBezTo>
                              <a:cubicBezTo>
                                <a:pt x="11" y="2"/>
                                <a:pt x="11" y="1"/>
                                <a:pt x="11" y="1"/>
                              </a:cubicBezTo>
                              <a:cubicBezTo>
                                <a:pt x="11" y="1"/>
                                <a:pt x="11" y="0"/>
                                <a:pt x="12" y="0"/>
                              </a:cubicBezTo>
                              <a:cubicBezTo>
                                <a:pt x="13" y="2"/>
                                <a:pt x="16" y="4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34"/>
                      <wps:cNvSpPr>
                        <a:spLocks/>
                      </wps:cNvSpPr>
                      <wps:spPr bwMode="auto">
                        <a:xfrm>
                          <a:off x="13877290" y="1073785"/>
                          <a:ext cx="61595" cy="48260"/>
                        </a:xfrm>
                        <a:custGeom>
                          <a:avLst/>
                          <a:gdLst>
                            <a:gd name="T0" fmla="*/ 16 w 19"/>
                            <a:gd name="T1" fmla="*/ 14 h 15"/>
                            <a:gd name="T2" fmla="*/ 14 w 19"/>
                            <a:gd name="T3" fmla="*/ 14 h 15"/>
                            <a:gd name="T4" fmla="*/ 15 w 19"/>
                            <a:gd name="T5" fmla="*/ 13 h 15"/>
                            <a:gd name="T6" fmla="*/ 12 w 19"/>
                            <a:gd name="T7" fmla="*/ 10 h 15"/>
                            <a:gd name="T8" fmla="*/ 5 w 19"/>
                            <a:gd name="T9" fmla="*/ 8 h 15"/>
                            <a:gd name="T10" fmla="*/ 1 w 19"/>
                            <a:gd name="T11" fmla="*/ 8 h 15"/>
                            <a:gd name="T12" fmla="*/ 1 w 19"/>
                            <a:gd name="T13" fmla="*/ 9 h 15"/>
                            <a:gd name="T14" fmla="*/ 0 w 19"/>
                            <a:gd name="T15" fmla="*/ 8 h 15"/>
                            <a:gd name="T16" fmla="*/ 3 w 19"/>
                            <a:gd name="T17" fmla="*/ 0 h 15"/>
                            <a:gd name="T18" fmla="*/ 4 w 19"/>
                            <a:gd name="T19" fmla="*/ 1 h 15"/>
                            <a:gd name="T20" fmla="*/ 4 w 19"/>
                            <a:gd name="T21" fmla="*/ 2 h 15"/>
                            <a:gd name="T22" fmla="*/ 6 w 19"/>
                            <a:gd name="T23" fmla="*/ 5 h 15"/>
                            <a:gd name="T24" fmla="*/ 13 w 19"/>
                            <a:gd name="T25" fmla="*/ 7 h 15"/>
                            <a:gd name="T26" fmla="*/ 17 w 19"/>
                            <a:gd name="T27" fmla="*/ 7 h 15"/>
                            <a:gd name="T28" fmla="*/ 17 w 19"/>
                            <a:gd name="T29" fmla="*/ 6 h 15"/>
                            <a:gd name="T30" fmla="*/ 19 w 19"/>
                            <a:gd name="T31" fmla="*/ 7 h 15"/>
                            <a:gd name="T32" fmla="*/ 16 w 19"/>
                            <a:gd name="T33" fmla="*/ 14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15">
                              <a:moveTo>
                                <a:pt x="16" y="14"/>
                              </a:moveTo>
                              <a:cubicBezTo>
                                <a:pt x="15" y="15"/>
                                <a:pt x="15" y="14"/>
                                <a:pt x="14" y="14"/>
                              </a:cubicBezTo>
                              <a:cubicBezTo>
                                <a:pt x="14" y="14"/>
                                <a:pt x="15" y="13"/>
                                <a:pt x="15" y="13"/>
                              </a:cubicBezTo>
                              <a:cubicBezTo>
                                <a:pt x="15" y="12"/>
                                <a:pt x="15" y="11"/>
                                <a:pt x="12" y="10"/>
                              </a:cubicBezTo>
                              <a:cubicBezTo>
                                <a:pt x="10" y="9"/>
                                <a:pt x="6" y="8"/>
                                <a:pt x="5" y="8"/>
                              </a:cubicBezTo>
                              <a:cubicBezTo>
                                <a:pt x="4" y="7"/>
                                <a:pt x="2" y="6"/>
                                <a:pt x="1" y="8"/>
                              </a:cubicBezTo>
                              <a:cubicBezTo>
                                <a:pt x="1" y="8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0" y="9"/>
                                <a:pt x="0" y="8"/>
                              </a:cubicBezTo>
                              <a:cubicBezTo>
                                <a:pt x="1" y="5"/>
                                <a:pt x="2" y="2"/>
                                <a:pt x="3" y="0"/>
                              </a:cubicBezTo>
                              <a:cubicBezTo>
                                <a:pt x="3" y="0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4" y="2"/>
                                <a:pt x="4" y="2"/>
                              </a:cubicBezTo>
                              <a:cubicBezTo>
                                <a:pt x="3" y="3"/>
                                <a:pt x="5" y="4"/>
                                <a:pt x="6" y="5"/>
                              </a:cubicBezTo>
                              <a:cubicBezTo>
                                <a:pt x="9" y="6"/>
                                <a:pt x="12" y="7"/>
                                <a:pt x="13" y="7"/>
                              </a:cubicBezTo>
                              <a:cubicBezTo>
                                <a:pt x="15" y="8"/>
                                <a:pt x="16" y="8"/>
                                <a:pt x="17" y="7"/>
                              </a:cubicBezTo>
                              <a:cubicBezTo>
                                <a:pt x="17" y="7"/>
                                <a:pt x="17" y="6"/>
                                <a:pt x="17" y="6"/>
                              </a:cubicBezTo>
                              <a:cubicBezTo>
                                <a:pt x="18" y="6"/>
                                <a:pt x="19" y="6"/>
                                <a:pt x="19" y="7"/>
                              </a:cubicBezTo>
                              <a:cubicBezTo>
                                <a:pt x="18" y="9"/>
                                <a:pt x="17" y="12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35"/>
                      <wps:cNvSpPr>
                        <a:spLocks/>
                      </wps:cNvSpPr>
                      <wps:spPr bwMode="auto">
                        <a:xfrm>
                          <a:off x="14528165" y="989330"/>
                          <a:ext cx="60960" cy="71120"/>
                        </a:xfrm>
                        <a:custGeom>
                          <a:avLst/>
                          <a:gdLst>
                            <a:gd name="T0" fmla="*/ 8 w 19"/>
                            <a:gd name="T1" fmla="*/ 22 h 22"/>
                            <a:gd name="T2" fmla="*/ 0 w 19"/>
                            <a:gd name="T3" fmla="*/ 10 h 22"/>
                            <a:gd name="T4" fmla="*/ 1 w 19"/>
                            <a:gd name="T5" fmla="*/ 9 h 22"/>
                            <a:gd name="T6" fmla="*/ 2 w 19"/>
                            <a:gd name="T7" fmla="*/ 10 h 22"/>
                            <a:gd name="T8" fmla="*/ 6 w 19"/>
                            <a:gd name="T9" fmla="*/ 9 h 22"/>
                            <a:gd name="T10" fmla="*/ 12 w 19"/>
                            <a:gd name="T11" fmla="*/ 5 h 22"/>
                            <a:gd name="T12" fmla="*/ 14 w 19"/>
                            <a:gd name="T13" fmla="*/ 2 h 22"/>
                            <a:gd name="T14" fmla="*/ 13 w 19"/>
                            <a:gd name="T15" fmla="*/ 1 h 22"/>
                            <a:gd name="T16" fmla="*/ 14 w 19"/>
                            <a:gd name="T17" fmla="*/ 0 h 22"/>
                            <a:gd name="T18" fmla="*/ 19 w 19"/>
                            <a:gd name="T19" fmla="*/ 7 h 22"/>
                            <a:gd name="T20" fmla="*/ 18 w 19"/>
                            <a:gd name="T21" fmla="*/ 8 h 22"/>
                            <a:gd name="T22" fmla="*/ 17 w 19"/>
                            <a:gd name="T23" fmla="*/ 7 h 22"/>
                            <a:gd name="T24" fmla="*/ 14 w 19"/>
                            <a:gd name="T25" fmla="*/ 8 h 22"/>
                            <a:gd name="T26" fmla="*/ 8 w 19"/>
                            <a:gd name="T27" fmla="*/ 12 h 22"/>
                            <a:gd name="T28" fmla="*/ 6 w 19"/>
                            <a:gd name="T29" fmla="*/ 15 h 22"/>
                            <a:gd name="T30" fmla="*/ 7 w 19"/>
                            <a:gd name="T31" fmla="*/ 17 h 22"/>
                            <a:gd name="T32" fmla="*/ 9 w 19"/>
                            <a:gd name="T33" fmla="*/ 19 h 22"/>
                            <a:gd name="T34" fmla="*/ 11 w 19"/>
                            <a:gd name="T35" fmla="*/ 19 h 22"/>
                            <a:gd name="T36" fmla="*/ 12 w 19"/>
                            <a:gd name="T37" fmla="*/ 19 h 22"/>
                            <a:gd name="T38" fmla="*/ 13 w 19"/>
                            <a:gd name="T39" fmla="*/ 20 h 22"/>
                            <a:gd name="T40" fmla="*/ 8 w 19"/>
                            <a:gd name="T4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8" y="22"/>
                              </a:moveTo>
                              <a:cubicBezTo>
                                <a:pt x="5" y="17"/>
                                <a:pt x="2" y="12"/>
                                <a:pt x="0" y="10"/>
                              </a:cubicBezTo>
                              <a:cubicBezTo>
                                <a:pt x="0" y="10"/>
                                <a:pt x="1" y="9"/>
                                <a:pt x="1" y="9"/>
                              </a:cubicBezTo>
                              <a:cubicBezTo>
                                <a:pt x="1" y="10"/>
                                <a:pt x="2" y="10"/>
                                <a:pt x="2" y="10"/>
                              </a:cubicBezTo>
                              <a:cubicBezTo>
                                <a:pt x="3" y="11"/>
                                <a:pt x="3" y="11"/>
                                <a:pt x="6" y="9"/>
                              </a:cubicBezTo>
                              <a:cubicBezTo>
                                <a:pt x="7" y="8"/>
                                <a:pt x="11" y="6"/>
                                <a:pt x="12" y="5"/>
                              </a:cubicBezTo>
                              <a:cubicBezTo>
                                <a:pt x="13" y="4"/>
                                <a:pt x="15" y="3"/>
                                <a:pt x="14" y="2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13" y="1"/>
                                <a:pt x="14" y="0"/>
                                <a:pt x="14" y="0"/>
                              </a:cubicBezTo>
                              <a:cubicBezTo>
                                <a:pt x="16" y="3"/>
                                <a:pt x="18" y="5"/>
                                <a:pt x="19" y="7"/>
                              </a:cubicBezTo>
                              <a:cubicBezTo>
                                <a:pt x="19" y="8"/>
                                <a:pt x="18" y="8"/>
                                <a:pt x="18" y="8"/>
                              </a:cubicBezTo>
                              <a:cubicBezTo>
                                <a:pt x="18" y="8"/>
                                <a:pt x="18" y="8"/>
                                <a:pt x="17" y="7"/>
                              </a:cubicBezTo>
                              <a:cubicBezTo>
                                <a:pt x="16" y="6"/>
                                <a:pt x="15" y="7"/>
                                <a:pt x="14" y="8"/>
                              </a:cubicBezTo>
                              <a:cubicBezTo>
                                <a:pt x="11" y="9"/>
                                <a:pt x="9" y="11"/>
                                <a:pt x="8" y="12"/>
                              </a:cubicBezTo>
                              <a:cubicBezTo>
                                <a:pt x="6" y="13"/>
                                <a:pt x="5" y="14"/>
                                <a:pt x="6" y="15"/>
                              </a:cubicBezTo>
                              <a:cubicBezTo>
                                <a:pt x="6" y="15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8" y="18"/>
                                <a:pt x="9" y="19"/>
                              </a:cubicBezTo>
                              <a:cubicBezTo>
                                <a:pt x="9" y="19"/>
                                <a:pt x="10" y="19"/>
                                <a:pt x="11" y="19"/>
                              </a:cubicBezTo>
                              <a:cubicBezTo>
                                <a:pt x="11" y="19"/>
                                <a:pt x="12" y="19"/>
                                <a:pt x="12" y="19"/>
                              </a:cubicBezTo>
                              <a:cubicBezTo>
                                <a:pt x="13" y="19"/>
                                <a:pt x="13" y="19"/>
                                <a:pt x="13" y="20"/>
                              </a:cubicBezTo>
                              <a:cubicBezTo>
                                <a:pt x="12" y="21"/>
                                <a:pt x="10" y="21"/>
                                <a:pt x="8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36"/>
                      <wps:cNvSpPr>
                        <a:spLocks/>
                      </wps:cNvSpPr>
                      <wps:spPr bwMode="auto">
                        <a:xfrm>
                          <a:off x="14560550" y="1050925"/>
                          <a:ext cx="64770" cy="64770"/>
                        </a:xfrm>
                        <a:custGeom>
                          <a:avLst/>
                          <a:gdLst>
                            <a:gd name="T0" fmla="*/ 6 w 20"/>
                            <a:gd name="T1" fmla="*/ 20 h 20"/>
                            <a:gd name="T2" fmla="*/ 0 w 20"/>
                            <a:gd name="T3" fmla="*/ 8 h 20"/>
                            <a:gd name="T4" fmla="*/ 2 w 20"/>
                            <a:gd name="T5" fmla="*/ 7 h 20"/>
                            <a:gd name="T6" fmla="*/ 2 w 20"/>
                            <a:gd name="T7" fmla="*/ 8 h 20"/>
                            <a:gd name="T8" fmla="*/ 6 w 20"/>
                            <a:gd name="T9" fmla="*/ 8 h 20"/>
                            <a:gd name="T10" fmla="*/ 13 w 20"/>
                            <a:gd name="T11" fmla="*/ 5 h 20"/>
                            <a:gd name="T12" fmla="*/ 15 w 20"/>
                            <a:gd name="T13" fmla="*/ 2 h 20"/>
                            <a:gd name="T14" fmla="*/ 15 w 20"/>
                            <a:gd name="T15" fmla="*/ 1 h 20"/>
                            <a:gd name="T16" fmla="*/ 16 w 20"/>
                            <a:gd name="T17" fmla="*/ 0 h 20"/>
                            <a:gd name="T18" fmla="*/ 20 w 20"/>
                            <a:gd name="T19" fmla="*/ 8 h 20"/>
                            <a:gd name="T20" fmla="*/ 18 w 20"/>
                            <a:gd name="T21" fmla="*/ 9 h 20"/>
                            <a:gd name="T22" fmla="*/ 18 w 20"/>
                            <a:gd name="T23" fmla="*/ 8 h 20"/>
                            <a:gd name="T24" fmla="*/ 14 w 20"/>
                            <a:gd name="T25" fmla="*/ 8 h 20"/>
                            <a:gd name="T26" fmla="*/ 7 w 20"/>
                            <a:gd name="T27" fmla="*/ 11 h 20"/>
                            <a:gd name="T28" fmla="*/ 5 w 20"/>
                            <a:gd name="T29" fmla="*/ 14 h 20"/>
                            <a:gd name="T30" fmla="*/ 6 w 20"/>
                            <a:gd name="T31" fmla="*/ 15 h 20"/>
                            <a:gd name="T32" fmla="*/ 7 w 20"/>
                            <a:gd name="T33" fmla="*/ 18 h 20"/>
                            <a:gd name="T34" fmla="*/ 9 w 20"/>
                            <a:gd name="T35" fmla="*/ 18 h 20"/>
                            <a:gd name="T36" fmla="*/ 11 w 20"/>
                            <a:gd name="T37" fmla="*/ 18 h 20"/>
                            <a:gd name="T38" fmla="*/ 11 w 20"/>
                            <a:gd name="T39" fmla="*/ 20 h 20"/>
                            <a:gd name="T40" fmla="*/ 6 w 20"/>
                            <a:gd name="T41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6" y="20"/>
                              </a:moveTo>
                              <a:cubicBezTo>
                                <a:pt x="4" y="15"/>
                                <a:pt x="1" y="10"/>
                                <a:pt x="0" y="8"/>
                              </a:cubicBezTo>
                              <a:cubicBezTo>
                                <a:pt x="1" y="7"/>
                                <a:pt x="1" y="7"/>
                                <a:pt x="2" y="7"/>
                              </a:cubicBezTo>
                              <a:cubicBezTo>
                                <a:pt x="2" y="7"/>
                                <a:pt x="2" y="7"/>
                                <a:pt x="2" y="8"/>
                              </a:cubicBezTo>
                              <a:cubicBezTo>
                                <a:pt x="3" y="9"/>
                                <a:pt x="3" y="9"/>
                                <a:pt x="6" y="8"/>
                              </a:cubicBezTo>
                              <a:cubicBezTo>
                                <a:pt x="8" y="7"/>
                                <a:pt x="11" y="5"/>
                                <a:pt x="13" y="5"/>
                              </a:cubicBezTo>
                              <a:cubicBezTo>
                                <a:pt x="14" y="4"/>
                                <a:pt x="16" y="4"/>
                                <a:pt x="15" y="2"/>
                              </a:cubicBezTo>
                              <a:cubicBezTo>
                                <a:pt x="15" y="1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6" y="0"/>
                                <a:pt x="16" y="0"/>
                              </a:cubicBezTo>
                              <a:cubicBezTo>
                                <a:pt x="18" y="3"/>
                                <a:pt x="19" y="6"/>
                                <a:pt x="20" y="8"/>
                              </a:cubicBezTo>
                              <a:cubicBezTo>
                                <a:pt x="19" y="8"/>
                                <a:pt x="19" y="9"/>
                                <a:pt x="18" y="9"/>
                              </a:cubicBezTo>
                              <a:cubicBezTo>
                                <a:pt x="18" y="8"/>
                                <a:pt x="18" y="8"/>
                                <a:pt x="18" y="8"/>
                              </a:cubicBezTo>
                              <a:cubicBezTo>
                                <a:pt x="17" y="6"/>
                                <a:pt x="15" y="7"/>
                                <a:pt x="14" y="8"/>
                              </a:cubicBezTo>
                              <a:cubicBezTo>
                                <a:pt x="12" y="9"/>
                                <a:pt x="9" y="10"/>
                                <a:pt x="7" y="11"/>
                              </a:cubicBezTo>
                              <a:cubicBezTo>
                                <a:pt x="5" y="12"/>
                                <a:pt x="5" y="12"/>
                                <a:pt x="5" y="14"/>
                              </a:cubicBezTo>
                              <a:cubicBezTo>
                                <a:pt x="5" y="14"/>
                                <a:pt x="5" y="15"/>
                                <a:pt x="6" y="15"/>
                              </a:cubicBezTo>
                              <a:cubicBezTo>
                                <a:pt x="6" y="16"/>
                                <a:pt x="6" y="17"/>
                                <a:pt x="7" y="18"/>
                              </a:cubicBezTo>
                              <a:cubicBezTo>
                                <a:pt x="8" y="18"/>
                                <a:pt x="9" y="18"/>
                                <a:pt x="9" y="18"/>
                              </a:cubicBezTo>
                              <a:cubicBezTo>
                                <a:pt x="10" y="18"/>
                                <a:pt x="10" y="18"/>
                                <a:pt x="11" y="18"/>
                              </a:cubicBezTo>
                              <a:cubicBezTo>
                                <a:pt x="11" y="18"/>
                                <a:pt x="11" y="19"/>
                                <a:pt x="11" y="20"/>
                              </a:cubicBezTo>
                              <a:cubicBezTo>
                                <a:pt x="10" y="20"/>
                                <a:pt x="8" y="20"/>
                                <a:pt x="6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37"/>
                      <wps:cNvSpPr>
                        <a:spLocks/>
                      </wps:cNvSpPr>
                      <wps:spPr bwMode="auto">
                        <a:xfrm>
                          <a:off x="14346555" y="843915"/>
                          <a:ext cx="52070" cy="64770"/>
                        </a:xfrm>
                        <a:custGeom>
                          <a:avLst/>
                          <a:gdLst>
                            <a:gd name="T0" fmla="*/ 0 w 16"/>
                            <a:gd name="T1" fmla="*/ 16 h 20"/>
                            <a:gd name="T2" fmla="*/ 1 w 16"/>
                            <a:gd name="T3" fmla="*/ 12 h 20"/>
                            <a:gd name="T4" fmla="*/ 3 w 16"/>
                            <a:gd name="T5" fmla="*/ 12 h 20"/>
                            <a:gd name="T6" fmla="*/ 5 w 16"/>
                            <a:gd name="T7" fmla="*/ 17 h 20"/>
                            <a:gd name="T8" fmla="*/ 9 w 16"/>
                            <a:gd name="T9" fmla="*/ 16 h 20"/>
                            <a:gd name="T10" fmla="*/ 7 w 16"/>
                            <a:gd name="T11" fmla="*/ 11 h 20"/>
                            <a:gd name="T12" fmla="*/ 4 w 16"/>
                            <a:gd name="T13" fmla="*/ 5 h 20"/>
                            <a:gd name="T14" fmla="*/ 11 w 16"/>
                            <a:gd name="T15" fmla="*/ 2 h 20"/>
                            <a:gd name="T16" fmla="*/ 16 w 16"/>
                            <a:gd name="T17" fmla="*/ 4 h 20"/>
                            <a:gd name="T18" fmla="*/ 15 w 16"/>
                            <a:gd name="T19" fmla="*/ 8 h 20"/>
                            <a:gd name="T20" fmla="*/ 13 w 16"/>
                            <a:gd name="T21" fmla="*/ 8 h 20"/>
                            <a:gd name="T22" fmla="*/ 11 w 16"/>
                            <a:gd name="T23" fmla="*/ 3 h 20"/>
                            <a:gd name="T24" fmla="*/ 7 w 16"/>
                            <a:gd name="T25" fmla="*/ 5 h 20"/>
                            <a:gd name="T26" fmla="*/ 10 w 16"/>
                            <a:gd name="T27" fmla="*/ 9 h 20"/>
                            <a:gd name="T28" fmla="*/ 13 w 16"/>
                            <a:gd name="T29" fmla="*/ 16 h 20"/>
                            <a:gd name="T30" fmla="*/ 5 w 16"/>
                            <a:gd name="T31" fmla="*/ 19 h 20"/>
                            <a:gd name="T32" fmla="*/ 0 w 16"/>
                            <a:gd name="T33" fmla="*/ 1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" h="20">
                              <a:moveTo>
                                <a:pt x="0" y="16"/>
                              </a:moveTo>
                              <a:cubicBezTo>
                                <a:pt x="0" y="14"/>
                                <a:pt x="1" y="13"/>
                                <a:pt x="1" y="12"/>
                              </a:cubicBezTo>
                              <a:cubicBezTo>
                                <a:pt x="1" y="11"/>
                                <a:pt x="2" y="12"/>
                                <a:pt x="3" y="12"/>
                              </a:cubicBezTo>
                              <a:cubicBezTo>
                                <a:pt x="3" y="14"/>
                                <a:pt x="2" y="16"/>
                                <a:pt x="5" y="17"/>
                              </a:cubicBezTo>
                              <a:cubicBezTo>
                                <a:pt x="7" y="18"/>
                                <a:pt x="9" y="17"/>
                                <a:pt x="9" y="16"/>
                              </a:cubicBezTo>
                              <a:cubicBezTo>
                                <a:pt x="10" y="14"/>
                                <a:pt x="9" y="13"/>
                                <a:pt x="7" y="11"/>
                              </a:cubicBezTo>
                              <a:cubicBezTo>
                                <a:pt x="4" y="8"/>
                                <a:pt x="4" y="7"/>
                                <a:pt x="4" y="5"/>
                              </a:cubicBezTo>
                              <a:cubicBezTo>
                                <a:pt x="4" y="3"/>
                                <a:pt x="6" y="0"/>
                                <a:pt x="11" y="2"/>
                              </a:cubicBezTo>
                              <a:cubicBezTo>
                                <a:pt x="14" y="3"/>
                                <a:pt x="15" y="4"/>
                                <a:pt x="16" y="4"/>
                              </a:cubicBezTo>
                              <a:cubicBezTo>
                                <a:pt x="16" y="5"/>
                                <a:pt x="15" y="7"/>
                                <a:pt x="15" y="8"/>
                              </a:cubicBezTo>
                              <a:cubicBezTo>
                                <a:pt x="14" y="8"/>
                                <a:pt x="14" y="8"/>
                                <a:pt x="13" y="8"/>
                              </a:cubicBezTo>
                              <a:cubicBezTo>
                                <a:pt x="13" y="7"/>
                                <a:pt x="14" y="5"/>
                                <a:pt x="11" y="3"/>
                              </a:cubicBezTo>
                              <a:cubicBezTo>
                                <a:pt x="9" y="2"/>
                                <a:pt x="8" y="4"/>
                                <a:pt x="7" y="5"/>
                              </a:cubicBezTo>
                              <a:cubicBezTo>
                                <a:pt x="7" y="6"/>
                                <a:pt x="8" y="7"/>
                                <a:pt x="10" y="9"/>
                              </a:cubicBezTo>
                              <a:cubicBezTo>
                                <a:pt x="12" y="11"/>
                                <a:pt x="14" y="13"/>
                                <a:pt x="13" y="16"/>
                              </a:cubicBezTo>
                              <a:cubicBezTo>
                                <a:pt x="12" y="19"/>
                                <a:pt x="8" y="20"/>
                                <a:pt x="5" y="19"/>
                              </a:cubicBezTo>
                              <a:cubicBezTo>
                                <a:pt x="2" y="18"/>
                                <a:pt x="0" y="16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38"/>
                      <wps:cNvSpPr>
                        <a:spLocks/>
                      </wps:cNvSpPr>
                      <wps:spPr bwMode="auto">
                        <a:xfrm>
                          <a:off x="14275435" y="1565275"/>
                          <a:ext cx="45085" cy="60960"/>
                        </a:xfrm>
                        <a:custGeom>
                          <a:avLst/>
                          <a:gdLst>
                            <a:gd name="T0" fmla="*/ 12 w 14"/>
                            <a:gd name="T1" fmla="*/ 1 h 19"/>
                            <a:gd name="T2" fmla="*/ 13 w 14"/>
                            <a:gd name="T3" fmla="*/ 6 h 19"/>
                            <a:gd name="T4" fmla="*/ 12 w 14"/>
                            <a:gd name="T5" fmla="*/ 6 h 19"/>
                            <a:gd name="T6" fmla="*/ 7 w 14"/>
                            <a:gd name="T7" fmla="*/ 2 h 19"/>
                            <a:gd name="T8" fmla="*/ 4 w 14"/>
                            <a:gd name="T9" fmla="*/ 5 h 19"/>
                            <a:gd name="T10" fmla="*/ 8 w 14"/>
                            <a:gd name="T11" fmla="*/ 9 h 19"/>
                            <a:gd name="T12" fmla="*/ 13 w 14"/>
                            <a:gd name="T13" fmla="*/ 12 h 19"/>
                            <a:gd name="T14" fmla="*/ 8 w 14"/>
                            <a:gd name="T15" fmla="*/ 19 h 19"/>
                            <a:gd name="T16" fmla="*/ 3 w 14"/>
                            <a:gd name="T17" fmla="*/ 19 h 19"/>
                            <a:gd name="T18" fmla="*/ 2 w 14"/>
                            <a:gd name="T19" fmla="*/ 15 h 19"/>
                            <a:gd name="T20" fmla="*/ 4 w 14"/>
                            <a:gd name="T21" fmla="*/ 15 h 19"/>
                            <a:gd name="T22" fmla="*/ 8 w 14"/>
                            <a:gd name="T23" fmla="*/ 17 h 19"/>
                            <a:gd name="T24" fmla="*/ 11 w 14"/>
                            <a:gd name="T25" fmla="*/ 14 h 19"/>
                            <a:gd name="T26" fmla="*/ 6 w 14"/>
                            <a:gd name="T27" fmla="*/ 12 h 19"/>
                            <a:gd name="T28" fmla="*/ 1 w 14"/>
                            <a:gd name="T29" fmla="*/ 7 h 19"/>
                            <a:gd name="T30" fmla="*/ 6 w 14"/>
                            <a:gd name="T31" fmla="*/ 1 h 19"/>
                            <a:gd name="T32" fmla="*/ 12 w 14"/>
                            <a:gd name="T33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" h="19">
                              <a:moveTo>
                                <a:pt x="12" y="1"/>
                              </a:moveTo>
                              <a:cubicBezTo>
                                <a:pt x="13" y="3"/>
                                <a:pt x="13" y="4"/>
                                <a:pt x="13" y="6"/>
                              </a:cubicBezTo>
                              <a:cubicBezTo>
                                <a:pt x="13" y="6"/>
                                <a:pt x="12" y="6"/>
                                <a:pt x="12" y="6"/>
                              </a:cubicBezTo>
                              <a:cubicBezTo>
                                <a:pt x="11" y="4"/>
                                <a:pt x="10" y="2"/>
                                <a:pt x="7" y="2"/>
                              </a:cubicBezTo>
                              <a:cubicBezTo>
                                <a:pt x="5" y="3"/>
                                <a:pt x="4" y="4"/>
                                <a:pt x="4" y="5"/>
                              </a:cubicBezTo>
                              <a:cubicBezTo>
                                <a:pt x="4" y="7"/>
                                <a:pt x="5" y="8"/>
                                <a:pt x="8" y="9"/>
                              </a:cubicBezTo>
                              <a:cubicBezTo>
                                <a:pt x="12" y="10"/>
                                <a:pt x="13" y="11"/>
                                <a:pt x="13" y="12"/>
                              </a:cubicBezTo>
                              <a:cubicBezTo>
                                <a:pt x="14" y="14"/>
                                <a:pt x="14" y="18"/>
                                <a:pt x="8" y="19"/>
                              </a:cubicBezTo>
                              <a:cubicBezTo>
                                <a:pt x="6" y="19"/>
                                <a:pt x="4" y="19"/>
                                <a:pt x="3" y="19"/>
                              </a:cubicBezTo>
                              <a:cubicBezTo>
                                <a:pt x="3" y="19"/>
                                <a:pt x="2" y="16"/>
                                <a:pt x="2" y="15"/>
                              </a:cubicBezTo>
                              <a:cubicBezTo>
                                <a:pt x="3" y="15"/>
                                <a:pt x="3" y="14"/>
                                <a:pt x="4" y="15"/>
                              </a:cubicBezTo>
                              <a:cubicBezTo>
                                <a:pt x="4" y="15"/>
                                <a:pt x="5" y="18"/>
                                <a:pt x="8" y="17"/>
                              </a:cubicBezTo>
                              <a:cubicBezTo>
                                <a:pt x="10" y="17"/>
                                <a:pt x="11" y="15"/>
                                <a:pt x="11" y="14"/>
                              </a:cubicBezTo>
                              <a:cubicBezTo>
                                <a:pt x="10" y="13"/>
                                <a:pt x="9" y="13"/>
                                <a:pt x="6" y="12"/>
                              </a:cubicBezTo>
                              <a:cubicBezTo>
                                <a:pt x="4" y="11"/>
                                <a:pt x="1" y="10"/>
                                <a:pt x="1" y="7"/>
                              </a:cubicBezTo>
                              <a:cubicBezTo>
                                <a:pt x="0" y="4"/>
                                <a:pt x="3" y="1"/>
                                <a:pt x="6" y="1"/>
                              </a:cubicBezTo>
                              <a:cubicBezTo>
                                <a:pt x="10" y="0"/>
                                <a:pt x="12" y="1"/>
                                <a:pt x="1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239"/>
                      <wps:cNvSpPr>
                        <a:spLocks/>
                      </wps:cNvSpPr>
                      <wps:spPr bwMode="auto">
                        <a:xfrm>
                          <a:off x="13938885" y="1438910"/>
                          <a:ext cx="61595" cy="61595"/>
                        </a:xfrm>
                        <a:custGeom>
                          <a:avLst/>
                          <a:gdLst>
                            <a:gd name="T0" fmla="*/ 19 w 19"/>
                            <a:gd name="T1" fmla="*/ 8 h 19"/>
                            <a:gd name="T2" fmla="*/ 17 w 19"/>
                            <a:gd name="T3" fmla="*/ 11 h 19"/>
                            <a:gd name="T4" fmla="*/ 15 w 19"/>
                            <a:gd name="T5" fmla="*/ 10 h 19"/>
                            <a:gd name="T6" fmla="*/ 16 w 19"/>
                            <a:gd name="T7" fmla="*/ 4 h 19"/>
                            <a:gd name="T8" fmla="*/ 12 w 19"/>
                            <a:gd name="T9" fmla="*/ 3 h 19"/>
                            <a:gd name="T10" fmla="*/ 11 w 19"/>
                            <a:gd name="T11" fmla="*/ 9 h 19"/>
                            <a:gd name="T12" fmla="*/ 11 w 19"/>
                            <a:gd name="T13" fmla="*/ 15 h 19"/>
                            <a:gd name="T14" fmla="*/ 3 w 19"/>
                            <a:gd name="T15" fmla="*/ 15 h 19"/>
                            <a:gd name="T16" fmla="*/ 0 w 19"/>
                            <a:gd name="T17" fmla="*/ 10 h 19"/>
                            <a:gd name="T18" fmla="*/ 3 w 19"/>
                            <a:gd name="T19" fmla="*/ 7 h 19"/>
                            <a:gd name="T20" fmla="*/ 4 w 19"/>
                            <a:gd name="T21" fmla="*/ 8 h 19"/>
                            <a:gd name="T22" fmla="*/ 4 w 19"/>
                            <a:gd name="T23" fmla="*/ 13 h 19"/>
                            <a:gd name="T24" fmla="*/ 8 w 19"/>
                            <a:gd name="T25" fmla="*/ 14 h 19"/>
                            <a:gd name="T26" fmla="*/ 8 w 19"/>
                            <a:gd name="T27" fmla="*/ 9 h 19"/>
                            <a:gd name="T28" fmla="*/ 9 w 19"/>
                            <a:gd name="T29" fmla="*/ 2 h 19"/>
                            <a:gd name="T30" fmla="*/ 17 w 19"/>
                            <a:gd name="T31" fmla="*/ 3 h 19"/>
                            <a:gd name="T32" fmla="*/ 19 w 19"/>
                            <a:gd name="T33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9" y="8"/>
                              </a:moveTo>
                              <a:cubicBezTo>
                                <a:pt x="19" y="9"/>
                                <a:pt x="17" y="10"/>
                                <a:pt x="17" y="11"/>
                              </a:cubicBezTo>
                              <a:cubicBezTo>
                                <a:pt x="16" y="11"/>
                                <a:pt x="15" y="11"/>
                                <a:pt x="15" y="10"/>
                              </a:cubicBezTo>
                              <a:cubicBezTo>
                                <a:pt x="16" y="9"/>
                                <a:pt x="18" y="7"/>
                                <a:pt x="16" y="4"/>
                              </a:cubicBezTo>
                              <a:cubicBezTo>
                                <a:pt x="14" y="2"/>
                                <a:pt x="13" y="3"/>
                                <a:pt x="12" y="3"/>
                              </a:cubicBezTo>
                              <a:cubicBezTo>
                                <a:pt x="10" y="4"/>
                                <a:pt x="10" y="6"/>
                                <a:pt x="11" y="9"/>
                              </a:cubicBezTo>
                              <a:cubicBezTo>
                                <a:pt x="12" y="12"/>
                                <a:pt x="12" y="14"/>
                                <a:pt x="11" y="15"/>
                              </a:cubicBezTo>
                              <a:cubicBezTo>
                                <a:pt x="10" y="17"/>
                                <a:pt x="6" y="19"/>
                                <a:pt x="3" y="15"/>
                              </a:cubicBezTo>
                              <a:cubicBezTo>
                                <a:pt x="1" y="12"/>
                                <a:pt x="0" y="11"/>
                                <a:pt x="0" y="10"/>
                              </a:cubicBezTo>
                              <a:cubicBezTo>
                                <a:pt x="0" y="10"/>
                                <a:pt x="2" y="8"/>
                                <a:pt x="3" y="7"/>
                              </a:cubicBezTo>
                              <a:cubicBezTo>
                                <a:pt x="3" y="7"/>
                                <a:pt x="4" y="8"/>
                                <a:pt x="4" y="8"/>
                              </a:cubicBezTo>
                              <a:cubicBezTo>
                                <a:pt x="4" y="9"/>
                                <a:pt x="2" y="11"/>
                                <a:pt x="4" y="13"/>
                              </a:cubicBezTo>
                              <a:cubicBezTo>
                                <a:pt x="5" y="15"/>
                                <a:pt x="7" y="15"/>
                                <a:pt x="8" y="14"/>
                              </a:cubicBezTo>
                              <a:cubicBezTo>
                                <a:pt x="9" y="13"/>
                                <a:pt x="8" y="12"/>
                                <a:pt x="8" y="9"/>
                              </a:cubicBezTo>
                              <a:cubicBezTo>
                                <a:pt x="7" y="7"/>
                                <a:pt x="6" y="4"/>
                                <a:pt x="9" y="2"/>
                              </a:cubicBezTo>
                              <a:cubicBezTo>
                                <a:pt x="11" y="0"/>
                                <a:pt x="14" y="0"/>
                                <a:pt x="17" y="3"/>
                              </a:cubicBezTo>
                              <a:cubicBezTo>
                                <a:pt x="19" y="6"/>
                                <a:pt x="19" y="8"/>
                                <a:pt x="1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240"/>
                      <wps:cNvSpPr>
                        <a:spLocks/>
                      </wps:cNvSpPr>
                      <wps:spPr bwMode="auto">
                        <a:xfrm>
                          <a:off x="14055090" y="869950"/>
                          <a:ext cx="52070" cy="61595"/>
                        </a:xfrm>
                        <a:custGeom>
                          <a:avLst/>
                          <a:gdLst>
                            <a:gd name="T0" fmla="*/ 8 w 16"/>
                            <a:gd name="T1" fmla="*/ 19 h 19"/>
                            <a:gd name="T2" fmla="*/ 8 w 16"/>
                            <a:gd name="T3" fmla="*/ 18 h 19"/>
                            <a:gd name="T4" fmla="*/ 8 w 16"/>
                            <a:gd name="T5" fmla="*/ 17 h 19"/>
                            <a:gd name="T6" fmla="*/ 8 w 16"/>
                            <a:gd name="T7" fmla="*/ 13 h 19"/>
                            <a:gd name="T8" fmla="*/ 5 w 16"/>
                            <a:gd name="T9" fmla="*/ 7 h 19"/>
                            <a:gd name="T10" fmla="*/ 2 w 16"/>
                            <a:gd name="T11" fmla="*/ 5 h 19"/>
                            <a:gd name="T12" fmla="*/ 1 w 16"/>
                            <a:gd name="T13" fmla="*/ 5 h 19"/>
                            <a:gd name="T14" fmla="*/ 0 w 16"/>
                            <a:gd name="T15" fmla="*/ 4 h 19"/>
                            <a:gd name="T16" fmla="*/ 8 w 16"/>
                            <a:gd name="T17" fmla="*/ 0 h 19"/>
                            <a:gd name="T18" fmla="*/ 9 w 16"/>
                            <a:gd name="T19" fmla="*/ 1 h 19"/>
                            <a:gd name="T20" fmla="*/ 8 w 16"/>
                            <a:gd name="T21" fmla="*/ 1 h 19"/>
                            <a:gd name="T22" fmla="*/ 8 w 16"/>
                            <a:gd name="T23" fmla="*/ 5 h 19"/>
                            <a:gd name="T24" fmla="*/ 11 w 16"/>
                            <a:gd name="T25" fmla="*/ 12 h 19"/>
                            <a:gd name="T26" fmla="*/ 14 w 16"/>
                            <a:gd name="T27" fmla="*/ 14 h 19"/>
                            <a:gd name="T28" fmla="*/ 15 w 16"/>
                            <a:gd name="T29" fmla="*/ 14 h 19"/>
                            <a:gd name="T30" fmla="*/ 16 w 16"/>
                            <a:gd name="T31" fmla="*/ 15 h 19"/>
                            <a:gd name="T32" fmla="*/ 8 w 16"/>
                            <a:gd name="T3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8" y="19"/>
                              </a:moveTo>
                              <a:cubicBezTo>
                                <a:pt x="8" y="19"/>
                                <a:pt x="8" y="18"/>
                                <a:pt x="8" y="18"/>
                              </a:cubicBezTo>
                              <a:cubicBezTo>
                                <a:pt x="8" y="18"/>
                                <a:pt x="8" y="17"/>
                                <a:pt x="8" y="17"/>
                              </a:cubicBezTo>
                              <a:cubicBezTo>
                                <a:pt x="10" y="16"/>
                                <a:pt x="10" y="16"/>
                                <a:pt x="8" y="13"/>
                              </a:cubicBezTo>
                              <a:cubicBezTo>
                                <a:pt x="7" y="11"/>
                                <a:pt x="6" y="8"/>
                                <a:pt x="5" y="7"/>
                              </a:cubicBezTo>
                              <a:cubicBezTo>
                                <a:pt x="4" y="6"/>
                                <a:pt x="4" y="4"/>
                                <a:pt x="2" y="5"/>
                              </a:cubicBezTo>
                              <a:cubicBezTo>
                                <a:pt x="2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0" y="4"/>
                                <a:pt x="0" y="4"/>
                              </a:cubicBezTo>
                              <a:cubicBezTo>
                                <a:pt x="3" y="2"/>
                                <a:pt x="6" y="1"/>
                                <a:pt x="8" y="0"/>
                              </a:cubicBezTo>
                              <a:cubicBezTo>
                                <a:pt x="8" y="0"/>
                                <a:pt x="9" y="1"/>
                                <a:pt x="9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6" y="2"/>
                                <a:pt x="7" y="4"/>
                                <a:pt x="8" y="5"/>
                              </a:cubicBezTo>
                              <a:cubicBezTo>
                                <a:pt x="9" y="8"/>
                                <a:pt x="11" y="11"/>
                                <a:pt x="11" y="12"/>
                              </a:cubicBezTo>
                              <a:cubicBezTo>
                                <a:pt x="12" y="14"/>
                                <a:pt x="13" y="15"/>
                                <a:pt x="14" y="14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6" y="14"/>
                                <a:pt x="16" y="15"/>
                                <a:pt x="16" y="15"/>
                              </a:cubicBezTo>
                              <a:cubicBezTo>
                                <a:pt x="14" y="16"/>
                                <a:pt x="11" y="18"/>
                                <a:pt x="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241"/>
                      <wps:cNvSpPr>
                        <a:spLocks/>
                      </wps:cNvSpPr>
                      <wps:spPr bwMode="auto">
                        <a:xfrm>
                          <a:off x="14107160" y="847090"/>
                          <a:ext cx="51435" cy="61595"/>
                        </a:xfrm>
                        <a:custGeom>
                          <a:avLst/>
                          <a:gdLst>
                            <a:gd name="T0" fmla="*/ 6 w 16"/>
                            <a:gd name="T1" fmla="*/ 19 h 19"/>
                            <a:gd name="T2" fmla="*/ 4 w 16"/>
                            <a:gd name="T3" fmla="*/ 15 h 19"/>
                            <a:gd name="T4" fmla="*/ 5 w 16"/>
                            <a:gd name="T5" fmla="*/ 14 h 19"/>
                            <a:gd name="T6" fmla="*/ 11 w 16"/>
                            <a:gd name="T7" fmla="*/ 17 h 19"/>
                            <a:gd name="T8" fmla="*/ 13 w 16"/>
                            <a:gd name="T9" fmla="*/ 13 h 19"/>
                            <a:gd name="T10" fmla="*/ 8 w 16"/>
                            <a:gd name="T11" fmla="*/ 11 h 19"/>
                            <a:gd name="T12" fmla="*/ 2 w 16"/>
                            <a:gd name="T13" fmla="*/ 8 h 19"/>
                            <a:gd name="T14" fmla="*/ 5 w 16"/>
                            <a:gd name="T15" fmla="*/ 1 h 19"/>
                            <a:gd name="T16" fmla="*/ 10 w 16"/>
                            <a:gd name="T17" fmla="*/ 0 h 19"/>
                            <a:gd name="T18" fmla="*/ 12 w 16"/>
                            <a:gd name="T19" fmla="*/ 3 h 19"/>
                            <a:gd name="T20" fmla="*/ 11 w 16"/>
                            <a:gd name="T21" fmla="*/ 4 h 19"/>
                            <a:gd name="T22" fmla="*/ 6 w 16"/>
                            <a:gd name="T23" fmla="*/ 2 h 19"/>
                            <a:gd name="T24" fmla="*/ 4 w 16"/>
                            <a:gd name="T25" fmla="*/ 6 h 19"/>
                            <a:gd name="T26" fmla="*/ 9 w 16"/>
                            <a:gd name="T27" fmla="*/ 7 h 19"/>
                            <a:gd name="T28" fmla="*/ 15 w 16"/>
                            <a:gd name="T29" fmla="*/ 11 h 19"/>
                            <a:gd name="T30" fmla="*/ 11 w 16"/>
                            <a:gd name="T31" fmla="*/ 18 h 19"/>
                            <a:gd name="T32" fmla="*/ 6 w 16"/>
                            <a:gd name="T3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6" y="19"/>
                              </a:moveTo>
                              <a:cubicBezTo>
                                <a:pt x="5" y="18"/>
                                <a:pt x="4" y="16"/>
                                <a:pt x="4" y="15"/>
                              </a:cubicBezTo>
                              <a:cubicBezTo>
                                <a:pt x="4" y="14"/>
                                <a:pt x="5" y="14"/>
                                <a:pt x="5" y="14"/>
                              </a:cubicBezTo>
                              <a:cubicBezTo>
                                <a:pt x="6" y="15"/>
                                <a:pt x="7" y="18"/>
                                <a:pt x="11" y="17"/>
                              </a:cubicBezTo>
                              <a:cubicBezTo>
                                <a:pt x="13" y="16"/>
                                <a:pt x="13" y="14"/>
                                <a:pt x="13" y="13"/>
                              </a:cubicBezTo>
                              <a:cubicBezTo>
                                <a:pt x="12" y="11"/>
                                <a:pt x="11" y="11"/>
                                <a:pt x="8" y="11"/>
                              </a:cubicBezTo>
                              <a:cubicBezTo>
                                <a:pt x="4" y="11"/>
                                <a:pt x="3" y="10"/>
                                <a:pt x="2" y="8"/>
                              </a:cubicBezTo>
                              <a:cubicBezTo>
                                <a:pt x="1" y="7"/>
                                <a:pt x="0" y="3"/>
                                <a:pt x="5" y="1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2" y="2"/>
                                <a:pt x="12" y="3"/>
                              </a:cubicBezTo>
                              <a:cubicBezTo>
                                <a:pt x="12" y="4"/>
                                <a:pt x="11" y="4"/>
                                <a:pt x="11" y="4"/>
                              </a:cubicBezTo>
                              <a:cubicBezTo>
                                <a:pt x="11" y="4"/>
                                <a:pt x="9" y="1"/>
                                <a:pt x="6" y="2"/>
                              </a:cubicBezTo>
                              <a:cubicBezTo>
                                <a:pt x="4" y="3"/>
                                <a:pt x="4" y="5"/>
                                <a:pt x="4" y="6"/>
                              </a:cubicBezTo>
                              <a:cubicBezTo>
                                <a:pt x="5" y="7"/>
                                <a:pt x="6" y="7"/>
                                <a:pt x="9" y="7"/>
                              </a:cubicBezTo>
                              <a:cubicBezTo>
                                <a:pt x="11" y="8"/>
                                <a:pt x="14" y="8"/>
                                <a:pt x="15" y="11"/>
                              </a:cubicBezTo>
                              <a:cubicBezTo>
                                <a:pt x="16" y="14"/>
                                <a:pt x="15" y="17"/>
                                <a:pt x="11" y="18"/>
                              </a:cubicBezTo>
                              <a:cubicBezTo>
                                <a:pt x="8" y="19"/>
                                <a:pt x="6" y="19"/>
                                <a:pt x="6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242"/>
                      <wps:cNvSpPr>
                        <a:spLocks/>
                      </wps:cNvSpPr>
                      <wps:spPr bwMode="auto">
                        <a:xfrm>
                          <a:off x="14003655" y="899160"/>
                          <a:ext cx="61595" cy="60960"/>
                        </a:xfrm>
                        <a:custGeom>
                          <a:avLst/>
                          <a:gdLst>
                            <a:gd name="T0" fmla="*/ 10 w 19"/>
                            <a:gd name="T1" fmla="*/ 19 h 19"/>
                            <a:gd name="T2" fmla="*/ 7 w 19"/>
                            <a:gd name="T3" fmla="*/ 16 h 19"/>
                            <a:gd name="T4" fmla="*/ 8 w 19"/>
                            <a:gd name="T5" fmla="*/ 15 h 19"/>
                            <a:gd name="T6" fmla="*/ 14 w 19"/>
                            <a:gd name="T7" fmla="*/ 16 h 19"/>
                            <a:gd name="T8" fmla="*/ 15 w 19"/>
                            <a:gd name="T9" fmla="*/ 12 h 19"/>
                            <a:gd name="T10" fmla="*/ 10 w 19"/>
                            <a:gd name="T11" fmla="*/ 11 h 19"/>
                            <a:gd name="T12" fmla="*/ 3 w 19"/>
                            <a:gd name="T13" fmla="*/ 10 h 19"/>
                            <a:gd name="T14" fmla="*/ 5 w 19"/>
                            <a:gd name="T15" fmla="*/ 2 h 19"/>
                            <a:gd name="T16" fmla="*/ 9 w 19"/>
                            <a:gd name="T17" fmla="*/ 0 h 19"/>
                            <a:gd name="T18" fmla="*/ 12 w 19"/>
                            <a:gd name="T19" fmla="*/ 3 h 19"/>
                            <a:gd name="T20" fmla="*/ 11 w 19"/>
                            <a:gd name="T21" fmla="*/ 4 h 19"/>
                            <a:gd name="T22" fmla="*/ 6 w 19"/>
                            <a:gd name="T23" fmla="*/ 3 h 19"/>
                            <a:gd name="T24" fmla="*/ 5 w 19"/>
                            <a:gd name="T25" fmla="*/ 7 h 19"/>
                            <a:gd name="T26" fmla="*/ 10 w 19"/>
                            <a:gd name="T27" fmla="*/ 7 h 19"/>
                            <a:gd name="T28" fmla="*/ 17 w 19"/>
                            <a:gd name="T29" fmla="*/ 9 h 19"/>
                            <a:gd name="T30" fmla="*/ 15 w 19"/>
                            <a:gd name="T31" fmla="*/ 17 h 19"/>
                            <a:gd name="T32" fmla="*/ 10 w 19"/>
                            <a:gd name="T3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0" y="19"/>
                              </a:moveTo>
                              <a:cubicBezTo>
                                <a:pt x="8" y="18"/>
                                <a:pt x="7" y="17"/>
                                <a:pt x="7" y="16"/>
                              </a:cubicBezTo>
                              <a:cubicBezTo>
                                <a:pt x="7" y="16"/>
                                <a:pt x="7" y="15"/>
                                <a:pt x="8" y="15"/>
                              </a:cubicBezTo>
                              <a:cubicBezTo>
                                <a:pt x="9" y="16"/>
                                <a:pt x="11" y="18"/>
                                <a:pt x="14" y="16"/>
                              </a:cubicBezTo>
                              <a:cubicBezTo>
                                <a:pt x="16" y="14"/>
                                <a:pt x="16" y="13"/>
                                <a:pt x="15" y="12"/>
                              </a:cubicBezTo>
                              <a:cubicBezTo>
                                <a:pt x="14" y="10"/>
                                <a:pt x="12" y="10"/>
                                <a:pt x="10" y="11"/>
                              </a:cubicBezTo>
                              <a:cubicBezTo>
                                <a:pt x="6" y="12"/>
                                <a:pt x="4" y="11"/>
                                <a:pt x="3" y="10"/>
                              </a:cubicBezTo>
                              <a:cubicBezTo>
                                <a:pt x="2" y="9"/>
                                <a:pt x="0" y="5"/>
                                <a:pt x="5" y="2"/>
                              </a:cubicBezTo>
                              <a:cubicBezTo>
                                <a:pt x="7" y="0"/>
                                <a:pt x="8" y="0"/>
                                <a:pt x="9" y="0"/>
                              </a:cubicBezTo>
                              <a:cubicBezTo>
                                <a:pt x="9" y="0"/>
                                <a:pt x="11" y="2"/>
                                <a:pt x="12" y="3"/>
                              </a:cubicBezTo>
                              <a:cubicBezTo>
                                <a:pt x="12" y="3"/>
                                <a:pt x="11" y="3"/>
                                <a:pt x="11" y="4"/>
                              </a:cubicBezTo>
                              <a:cubicBezTo>
                                <a:pt x="10" y="3"/>
                                <a:pt x="8" y="1"/>
                                <a:pt x="6" y="3"/>
                              </a:cubicBezTo>
                              <a:cubicBezTo>
                                <a:pt x="4" y="5"/>
                                <a:pt x="4" y="6"/>
                                <a:pt x="5" y="7"/>
                              </a:cubicBezTo>
                              <a:cubicBezTo>
                                <a:pt x="6" y="8"/>
                                <a:pt x="6" y="8"/>
                                <a:pt x="10" y="7"/>
                              </a:cubicBezTo>
                              <a:cubicBezTo>
                                <a:pt x="12" y="7"/>
                                <a:pt x="15" y="6"/>
                                <a:pt x="17" y="9"/>
                              </a:cubicBezTo>
                              <a:cubicBezTo>
                                <a:pt x="19" y="11"/>
                                <a:pt x="18" y="15"/>
                                <a:pt x="15" y="17"/>
                              </a:cubicBezTo>
                              <a:cubicBezTo>
                                <a:pt x="12" y="19"/>
                                <a:pt x="10" y="19"/>
                                <a:pt x="10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243"/>
                      <wps:cNvSpPr>
                        <a:spLocks/>
                      </wps:cNvSpPr>
                      <wps:spPr bwMode="auto">
                        <a:xfrm>
                          <a:off x="14540865" y="1367790"/>
                          <a:ext cx="77470" cy="87630"/>
                        </a:xfrm>
                        <a:custGeom>
                          <a:avLst/>
                          <a:gdLst>
                            <a:gd name="T0" fmla="*/ 8 w 24"/>
                            <a:gd name="T1" fmla="*/ 0 h 27"/>
                            <a:gd name="T2" fmla="*/ 10 w 24"/>
                            <a:gd name="T3" fmla="*/ 0 h 27"/>
                            <a:gd name="T4" fmla="*/ 9 w 24"/>
                            <a:gd name="T5" fmla="*/ 1 h 27"/>
                            <a:gd name="T6" fmla="*/ 12 w 24"/>
                            <a:gd name="T7" fmla="*/ 4 h 27"/>
                            <a:gd name="T8" fmla="*/ 19 w 24"/>
                            <a:gd name="T9" fmla="*/ 7 h 27"/>
                            <a:gd name="T10" fmla="*/ 22 w 24"/>
                            <a:gd name="T11" fmla="*/ 8 h 27"/>
                            <a:gd name="T12" fmla="*/ 23 w 24"/>
                            <a:gd name="T13" fmla="*/ 7 h 27"/>
                            <a:gd name="T14" fmla="*/ 24 w 24"/>
                            <a:gd name="T15" fmla="*/ 7 h 27"/>
                            <a:gd name="T16" fmla="*/ 22 w 24"/>
                            <a:gd name="T17" fmla="*/ 12 h 27"/>
                            <a:gd name="T18" fmla="*/ 22 w 24"/>
                            <a:gd name="T19" fmla="*/ 13 h 27"/>
                            <a:gd name="T20" fmla="*/ 20 w 24"/>
                            <a:gd name="T21" fmla="*/ 13 h 27"/>
                            <a:gd name="T22" fmla="*/ 5 w 24"/>
                            <a:gd name="T23" fmla="*/ 16 h 27"/>
                            <a:gd name="T24" fmla="*/ 11 w 24"/>
                            <a:gd name="T25" fmla="*/ 20 h 27"/>
                            <a:gd name="T26" fmla="*/ 15 w 24"/>
                            <a:gd name="T27" fmla="*/ 21 h 27"/>
                            <a:gd name="T28" fmla="*/ 16 w 24"/>
                            <a:gd name="T29" fmla="*/ 20 h 27"/>
                            <a:gd name="T30" fmla="*/ 17 w 24"/>
                            <a:gd name="T31" fmla="*/ 21 h 27"/>
                            <a:gd name="T32" fmla="*/ 13 w 24"/>
                            <a:gd name="T33" fmla="*/ 27 h 27"/>
                            <a:gd name="T34" fmla="*/ 12 w 24"/>
                            <a:gd name="T35" fmla="*/ 26 h 27"/>
                            <a:gd name="T36" fmla="*/ 12 w 24"/>
                            <a:gd name="T37" fmla="*/ 25 h 27"/>
                            <a:gd name="T38" fmla="*/ 10 w 24"/>
                            <a:gd name="T39" fmla="*/ 22 h 27"/>
                            <a:gd name="T40" fmla="*/ 0 w 24"/>
                            <a:gd name="T41" fmla="*/ 15 h 27"/>
                            <a:gd name="T42" fmla="*/ 0 w 24"/>
                            <a:gd name="T43" fmla="*/ 14 h 27"/>
                            <a:gd name="T44" fmla="*/ 19 w 24"/>
                            <a:gd name="T45" fmla="*/ 10 h 27"/>
                            <a:gd name="T46" fmla="*/ 11 w 24"/>
                            <a:gd name="T47" fmla="*/ 6 h 27"/>
                            <a:gd name="T48" fmla="*/ 7 w 24"/>
                            <a:gd name="T49" fmla="*/ 6 h 27"/>
                            <a:gd name="T50" fmla="*/ 7 w 24"/>
                            <a:gd name="T51" fmla="*/ 7 h 27"/>
                            <a:gd name="T52" fmla="*/ 5 w 24"/>
                            <a:gd name="T53" fmla="*/ 6 h 27"/>
                            <a:gd name="T54" fmla="*/ 8 w 24"/>
                            <a:gd name="T55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4" h="27">
                              <a:moveTo>
                                <a:pt x="8" y="0"/>
                              </a:move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0" y="1"/>
                                <a:pt x="10" y="1"/>
                                <a:pt x="9" y="1"/>
                              </a:cubicBezTo>
                              <a:cubicBezTo>
                                <a:pt x="9" y="2"/>
                                <a:pt x="10" y="3"/>
                                <a:pt x="12" y="4"/>
                              </a:cubicBezTo>
                              <a:cubicBezTo>
                                <a:pt x="14" y="5"/>
                                <a:pt x="17" y="7"/>
                                <a:pt x="19" y="7"/>
                              </a:cubicBezTo>
                              <a:cubicBezTo>
                                <a:pt x="20" y="8"/>
                                <a:pt x="21" y="9"/>
                                <a:pt x="22" y="8"/>
                              </a:cubicBezTo>
                              <a:cubicBezTo>
                                <a:pt x="22" y="7"/>
                                <a:pt x="23" y="7"/>
                                <a:pt x="23" y="7"/>
                              </a:cubicBezTo>
                              <a:cubicBezTo>
                                <a:pt x="23" y="7"/>
                                <a:pt x="24" y="7"/>
                                <a:pt x="24" y="7"/>
                              </a:cubicBezTo>
                              <a:cubicBezTo>
                                <a:pt x="24" y="8"/>
                                <a:pt x="23" y="11"/>
                                <a:pt x="22" y="12"/>
                              </a:cubicBezTo>
                              <a:cubicBezTo>
                                <a:pt x="22" y="12"/>
                                <a:pt x="22" y="12"/>
                                <a:pt x="22" y="13"/>
                              </a:cubicBezTo>
                              <a:cubicBezTo>
                                <a:pt x="21" y="13"/>
                                <a:pt x="21" y="13"/>
                                <a:pt x="20" y="13"/>
                              </a:cubicBezTo>
                              <a:cubicBezTo>
                                <a:pt x="19" y="13"/>
                                <a:pt x="7" y="16"/>
                                <a:pt x="5" y="16"/>
                              </a:cubicBezTo>
                              <a:cubicBezTo>
                                <a:pt x="6" y="17"/>
                                <a:pt x="10" y="20"/>
                                <a:pt x="11" y="20"/>
                              </a:cubicBezTo>
                              <a:cubicBezTo>
                                <a:pt x="13" y="22"/>
                                <a:pt x="14" y="22"/>
                                <a:pt x="15" y="21"/>
                              </a:cubicBezTo>
                              <a:cubicBezTo>
                                <a:pt x="15" y="21"/>
                                <a:pt x="16" y="20"/>
                                <a:pt x="16" y="20"/>
                              </a:cubicBezTo>
                              <a:cubicBezTo>
                                <a:pt x="16" y="20"/>
                                <a:pt x="17" y="20"/>
                                <a:pt x="17" y="21"/>
                              </a:cubicBezTo>
                              <a:cubicBezTo>
                                <a:pt x="16" y="23"/>
                                <a:pt x="14" y="25"/>
                                <a:pt x="13" y="27"/>
                              </a:cubicBezTo>
                              <a:cubicBezTo>
                                <a:pt x="13" y="27"/>
                                <a:pt x="12" y="26"/>
                                <a:pt x="12" y="26"/>
                              </a:cubicBezTo>
                              <a:cubicBezTo>
                                <a:pt x="12" y="26"/>
                                <a:pt x="12" y="26"/>
                                <a:pt x="12" y="25"/>
                              </a:cubicBezTo>
                              <a:cubicBezTo>
                                <a:pt x="13" y="24"/>
                                <a:pt x="13" y="24"/>
                                <a:pt x="10" y="22"/>
                              </a:cubicBezTo>
                              <a:cubicBezTo>
                                <a:pt x="9" y="21"/>
                                <a:pt x="1" y="16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4"/>
                              </a:cubicBezTo>
                              <a:cubicBezTo>
                                <a:pt x="3" y="14"/>
                                <a:pt x="18" y="10"/>
                                <a:pt x="19" y="10"/>
                              </a:cubicBezTo>
                              <a:cubicBezTo>
                                <a:pt x="18" y="9"/>
                                <a:pt x="13" y="7"/>
                                <a:pt x="11" y="6"/>
                              </a:cubicBezTo>
                              <a:cubicBezTo>
                                <a:pt x="9" y="5"/>
                                <a:pt x="8" y="5"/>
                                <a:pt x="7" y="6"/>
                              </a:cubicBezTo>
                              <a:cubicBezTo>
                                <a:pt x="7" y="6"/>
                                <a:pt x="7" y="6"/>
                                <a:pt x="7" y="7"/>
                              </a:cubicBezTo>
                              <a:cubicBezTo>
                                <a:pt x="6" y="7"/>
                                <a:pt x="6" y="7"/>
                                <a:pt x="5" y="6"/>
                              </a:cubicBezTo>
                              <a:cubicBezTo>
                                <a:pt x="6" y="5"/>
                                <a:pt x="8" y="1"/>
                                <a:pt x="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244"/>
                      <wps:cNvSpPr>
                        <a:spLocks/>
                      </wps:cNvSpPr>
                      <wps:spPr bwMode="auto">
                        <a:xfrm>
                          <a:off x="13857605" y="1122045"/>
                          <a:ext cx="64770" cy="77470"/>
                        </a:xfrm>
                        <a:custGeom>
                          <a:avLst/>
                          <a:gdLst>
                            <a:gd name="T0" fmla="*/ 17 w 20"/>
                            <a:gd name="T1" fmla="*/ 24 h 24"/>
                            <a:gd name="T2" fmla="*/ 15 w 20"/>
                            <a:gd name="T3" fmla="*/ 24 h 24"/>
                            <a:gd name="T4" fmla="*/ 15 w 20"/>
                            <a:gd name="T5" fmla="*/ 23 h 24"/>
                            <a:gd name="T6" fmla="*/ 12 w 20"/>
                            <a:gd name="T7" fmla="*/ 21 h 24"/>
                            <a:gd name="T8" fmla="*/ 5 w 20"/>
                            <a:gd name="T9" fmla="*/ 20 h 24"/>
                            <a:gd name="T10" fmla="*/ 1 w 20"/>
                            <a:gd name="T11" fmla="*/ 21 h 24"/>
                            <a:gd name="T12" fmla="*/ 1 w 20"/>
                            <a:gd name="T13" fmla="*/ 22 h 24"/>
                            <a:gd name="T14" fmla="*/ 0 w 20"/>
                            <a:gd name="T15" fmla="*/ 22 h 24"/>
                            <a:gd name="T16" fmla="*/ 0 w 20"/>
                            <a:gd name="T17" fmla="*/ 17 h 24"/>
                            <a:gd name="T18" fmla="*/ 0 w 20"/>
                            <a:gd name="T19" fmla="*/ 16 h 24"/>
                            <a:gd name="T20" fmla="*/ 2 w 20"/>
                            <a:gd name="T21" fmla="*/ 15 h 24"/>
                            <a:gd name="T22" fmla="*/ 15 w 20"/>
                            <a:gd name="T23" fmla="*/ 7 h 24"/>
                            <a:gd name="T24" fmla="*/ 7 w 20"/>
                            <a:gd name="T25" fmla="*/ 6 h 24"/>
                            <a:gd name="T26" fmla="*/ 3 w 20"/>
                            <a:gd name="T27" fmla="*/ 7 h 24"/>
                            <a:gd name="T28" fmla="*/ 3 w 20"/>
                            <a:gd name="T29" fmla="*/ 7 h 24"/>
                            <a:gd name="T30" fmla="*/ 2 w 20"/>
                            <a:gd name="T31" fmla="*/ 7 h 24"/>
                            <a:gd name="T32" fmla="*/ 3 w 20"/>
                            <a:gd name="T33" fmla="*/ 0 h 24"/>
                            <a:gd name="T34" fmla="*/ 5 w 20"/>
                            <a:gd name="T35" fmla="*/ 1 h 24"/>
                            <a:gd name="T36" fmla="*/ 5 w 20"/>
                            <a:gd name="T37" fmla="*/ 1 h 24"/>
                            <a:gd name="T38" fmla="*/ 8 w 20"/>
                            <a:gd name="T39" fmla="*/ 4 h 24"/>
                            <a:gd name="T40" fmla="*/ 20 w 20"/>
                            <a:gd name="T41" fmla="*/ 7 h 24"/>
                            <a:gd name="T42" fmla="*/ 20 w 20"/>
                            <a:gd name="T43" fmla="*/ 8 h 24"/>
                            <a:gd name="T44" fmla="*/ 3 w 20"/>
                            <a:gd name="T45" fmla="*/ 18 h 24"/>
                            <a:gd name="T46" fmla="*/ 12 w 20"/>
                            <a:gd name="T47" fmla="*/ 19 h 24"/>
                            <a:gd name="T48" fmla="*/ 16 w 20"/>
                            <a:gd name="T49" fmla="*/ 18 h 24"/>
                            <a:gd name="T50" fmla="*/ 16 w 20"/>
                            <a:gd name="T51" fmla="*/ 17 h 24"/>
                            <a:gd name="T52" fmla="*/ 18 w 20"/>
                            <a:gd name="T53" fmla="*/ 17 h 24"/>
                            <a:gd name="T54" fmla="*/ 17 w 20"/>
                            <a:gd name="T55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7" y="24"/>
                              </a:moveTo>
                              <a:cubicBezTo>
                                <a:pt x="16" y="24"/>
                                <a:pt x="16" y="24"/>
                                <a:pt x="15" y="24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2"/>
                                <a:pt x="15" y="21"/>
                                <a:pt x="12" y="21"/>
                              </a:cubicBezTo>
                              <a:cubicBezTo>
                                <a:pt x="10" y="21"/>
                                <a:pt x="7" y="20"/>
                                <a:pt x="5" y="20"/>
                              </a:cubicBezTo>
                              <a:cubicBezTo>
                                <a:pt x="3" y="20"/>
                                <a:pt x="1" y="20"/>
                                <a:pt x="1" y="21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1"/>
                                <a:pt x="0" y="18"/>
                                <a:pt x="0" y="17"/>
                              </a:cubicBezTo>
                              <a:cubicBezTo>
                                <a:pt x="0" y="17"/>
                                <a:pt x="0" y="16"/>
                                <a:pt x="0" y="16"/>
                              </a:cubicBezTo>
                              <a:cubicBezTo>
                                <a:pt x="1" y="16"/>
                                <a:pt x="1" y="16"/>
                                <a:pt x="2" y="15"/>
                              </a:cubicBezTo>
                              <a:cubicBezTo>
                                <a:pt x="2" y="15"/>
                                <a:pt x="13" y="8"/>
                                <a:pt x="15" y="7"/>
                              </a:cubicBezTo>
                              <a:cubicBezTo>
                                <a:pt x="13" y="7"/>
                                <a:pt x="9" y="6"/>
                                <a:pt x="7" y="6"/>
                              </a:cubicBezTo>
                              <a:cubicBezTo>
                                <a:pt x="5" y="5"/>
                                <a:pt x="4" y="5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8"/>
                                <a:pt x="2" y="7"/>
                                <a:pt x="2" y="7"/>
                              </a:cubicBezTo>
                              <a:cubicBezTo>
                                <a:pt x="2" y="5"/>
                                <a:pt x="3" y="2"/>
                                <a:pt x="3" y="0"/>
                              </a:cubicBezTo>
                              <a:cubicBezTo>
                                <a:pt x="4" y="0"/>
                                <a:pt x="5" y="0"/>
                                <a:pt x="5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3"/>
                                <a:pt x="5" y="3"/>
                                <a:pt x="8" y="4"/>
                              </a:cubicBezTo>
                              <a:cubicBezTo>
                                <a:pt x="10" y="4"/>
                                <a:pt x="19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8"/>
                              </a:cubicBezTo>
                              <a:cubicBezTo>
                                <a:pt x="18" y="9"/>
                                <a:pt x="4" y="18"/>
                                <a:pt x="3" y="18"/>
                              </a:cubicBezTo>
                              <a:cubicBezTo>
                                <a:pt x="5" y="18"/>
                                <a:pt x="10" y="19"/>
                                <a:pt x="12" y="19"/>
                              </a:cubicBezTo>
                              <a:cubicBezTo>
                                <a:pt x="15" y="19"/>
                                <a:pt x="16" y="19"/>
                                <a:pt x="16" y="18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7" y="17"/>
                                <a:pt x="17" y="17"/>
                                <a:pt x="18" y="17"/>
                              </a:cubicBezTo>
                              <a:cubicBezTo>
                                <a:pt x="17" y="19"/>
                                <a:pt x="17" y="23"/>
                                <a:pt x="17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245"/>
                      <wps:cNvSpPr>
                        <a:spLocks/>
                      </wps:cNvSpPr>
                      <wps:spPr bwMode="auto">
                        <a:xfrm>
                          <a:off x="13935710" y="934720"/>
                          <a:ext cx="83820" cy="86995"/>
                        </a:xfrm>
                        <a:custGeom>
                          <a:avLst/>
                          <a:gdLst>
                            <a:gd name="T0" fmla="*/ 14 w 26"/>
                            <a:gd name="T1" fmla="*/ 27 h 27"/>
                            <a:gd name="T2" fmla="*/ 13 w 26"/>
                            <a:gd name="T3" fmla="*/ 26 h 27"/>
                            <a:gd name="T4" fmla="*/ 13 w 26"/>
                            <a:gd name="T5" fmla="*/ 26 h 27"/>
                            <a:gd name="T6" fmla="*/ 11 w 26"/>
                            <a:gd name="T7" fmla="*/ 22 h 27"/>
                            <a:gd name="T8" fmla="*/ 6 w 26"/>
                            <a:gd name="T9" fmla="*/ 18 h 27"/>
                            <a:gd name="T10" fmla="*/ 2 w 26"/>
                            <a:gd name="T11" fmla="*/ 17 h 27"/>
                            <a:gd name="T12" fmla="*/ 1 w 26"/>
                            <a:gd name="T13" fmla="*/ 17 h 27"/>
                            <a:gd name="T14" fmla="*/ 0 w 26"/>
                            <a:gd name="T15" fmla="*/ 16 h 27"/>
                            <a:gd name="T16" fmla="*/ 3 w 26"/>
                            <a:gd name="T17" fmla="*/ 12 h 27"/>
                            <a:gd name="T18" fmla="*/ 4 w 26"/>
                            <a:gd name="T19" fmla="*/ 12 h 27"/>
                            <a:gd name="T20" fmla="*/ 6 w 26"/>
                            <a:gd name="T21" fmla="*/ 12 h 27"/>
                            <a:gd name="T22" fmla="*/ 21 w 26"/>
                            <a:gd name="T23" fmla="*/ 12 h 27"/>
                            <a:gd name="T24" fmla="*/ 16 w 26"/>
                            <a:gd name="T25" fmla="*/ 7 h 27"/>
                            <a:gd name="T26" fmla="*/ 12 w 26"/>
                            <a:gd name="T27" fmla="*/ 5 h 27"/>
                            <a:gd name="T28" fmla="*/ 11 w 26"/>
                            <a:gd name="T29" fmla="*/ 6 h 27"/>
                            <a:gd name="T30" fmla="*/ 10 w 26"/>
                            <a:gd name="T31" fmla="*/ 5 h 27"/>
                            <a:gd name="T32" fmla="*/ 15 w 26"/>
                            <a:gd name="T33" fmla="*/ 0 h 27"/>
                            <a:gd name="T34" fmla="*/ 16 w 26"/>
                            <a:gd name="T35" fmla="*/ 1 h 27"/>
                            <a:gd name="T36" fmla="*/ 16 w 26"/>
                            <a:gd name="T37" fmla="*/ 1 h 27"/>
                            <a:gd name="T38" fmla="*/ 17 w 26"/>
                            <a:gd name="T39" fmla="*/ 5 h 27"/>
                            <a:gd name="T40" fmla="*/ 25 w 26"/>
                            <a:gd name="T41" fmla="*/ 14 h 27"/>
                            <a:gd name="T42" fmla="*/ 25 w 26"/>
                            <a:gd name="T43" fmla="*/ 15 h 27"/>
                            <a:gd name="T44" fmla="*/ 5 w 26"/>
                            <a:gd name="T45" fmla="*/ 15 h 27"/>
                            <a:gd name="T46" fmla="*/ 12 w 26"/>
                            <a:gd name="T47" fmla="*/ 21 h 27"/>
                            <a:gd name="T48" fmla="*/ 16 w 26"/>
                            <a:gd name="T49" fmla="*/ 22 h 27"/>
                            <a:gd name="T50" fmla="*/ 17 w 26"/>
                            <a:gd name="T51" fmla="*/ 21 h 27"/>
                            <a:gd name="T52" fmla="*/ 18 w 26"/>
                            <a:gd name="T53" fmla="*/ 22 h 27"/>
                            <a:gd name="T54" fmla="*/ 14 w 26"/>
                            <a:gd name="T5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" h="27">
                              <a:moveTo>
                                <a:pt x="14" y="27"/>
                              </a:moveTo>
                              <a:cubicBezTo>
                                <a:pt x="13" y="27"/>
                                <a:pt x="13" y="27"/>
                                <a:pt x="13" y="26"/>
                              </a:cubicBezTo>
                              <a:cubicBezTo>
                                <a:pt x="13" y="26"/>
                                <a:pt x="13" y="26"/>
                                <a:pt x="13" y="26"/>
                              </a:cubicBezTo>
                              <a:cubicBezTo>
                                <a:pt x="14" y="25"/>
                                <a:pt x="13" y="24"/>
                                <a:pt x="11" y="22"/>
                              </a:cubicBezTo>
                              <a:cubicBezTo>
                                <a:pt x="9" y="21"/>
                                <a:pt x="7" y="19"/>
                                <a:pt x="6" y="18"/>
                              </a:cubicBezTo>
                              <a:cubicBezTo>
                                <a:pt x="4" y="16"/>
                                <a:pt x="3" y="15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6"/>
                              </a:cubicBezTo>
                              <a:cubicBezTo>
                                <a:pt x="1" y="16"/>
                                <a:pt x="2" y="13"/>
                                <a:pt x="3" y="12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2"/>
                                <a:pt x="5" y="12"/>
                                <a:pt x="6" y="12"/>
                              </a:cubicBezTo>
                              <a:cubicBezTo>
                                <a:pt x="6" y="12"/>
                                <a:pt x="19" y="12"/>
                                <a:pt x="21" y="12"/>
                              </a:cubicBezTo>
                              <a:cubicBezTo>
                                <a:pt x="20" y="11"/>
                                <a:pt x="17" y="7"/>
                                <a:pt x="16" y="7"/>
                              </a:cubicBezTo>
                              <a:cubicBezTo>
                                <a:pt x="14" y="5"/>
                                <a:pt x="13" y="4"/>
                                <a:pt x="12" y="5"/>
                              </a:cubicBezTo>
                              <a:cubicBezTo>
                                <a:pt x="12" y="5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0" y="5"/>
                                <a:pt x="10" y="5"/>
                              </a:cubicBezTo>
                              <a:cubicBezTo>
                                <a:pt x="12" y="3"/>
                                <a:pt x="14" y="1"/>
                                <a:pt x="15" y="0"/>
                              </a:cubicBezTo>
                              <a:cubicBezTo>
                                <a:pt x="16" y="0"/>
                                <a:pt x="16" y="1"/>
                                <a:pt x="16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2"/>
                                <a:pt x="15" y="3"/>
                                <a:pt x="17" y="5"/>
                              </a:cubicBezTo>
                              <a:cubicBezTo>
                                <a:pt x="18" y="7"/>
                                <a:pt x="25" y="14"/>
                                <a:pt x="25" y="14"/>
                              </a:cubicBezTo>
                              <a:cubicBezTo>
                                <a:pt x="26" y="14"/>
                                <a:pt x="25" y="15"/>
                                <a:pt x="25" y="15"/>
                              </a:cubicBezTo>
                              <a:cubicBezTo>
                                <a:pt x="22" y="15"/>
                                <a:pt x="6" y="15"/>
                                <a:pt x="5" y="15"/>
                              </a:cubicBezTo>
                              <a:cubicBezTo>
                                <a:pt x="6" y="16"/>
                                <a:pt x="11" y="20"/>
                                <a:pt x="12" y="21"/>
                              </a:cubicBezTo>
                              <a:cubicBezTo>
                                <a:pt x="15" y="22"/>
                                <a:pt x="15" y="22"/>
                                <a:pt x="16" y="22"/>
                              </a:cubicBez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17" y="21"/>
                                <a:pt x="18" y="21"/>
                                <a:pt x="18" y="22"/>
                              </a:cubicBezTo>
                              <a:cubicBezTo>
                                <a:pt x="17" y="23"/>
                                <a:pt x="14" y="26"/>
                                <a:pt x="14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246"/>
                      <wps:cNvSpPr>
                        <a:spLocks/>
                      </wps:cNvSpPr>
                      <wps:spPr bwMode="auto">
                        <a:xfrm>
                          <a:off x="13877290" y="1341755"/>
                          <a:ext cx="80645" cy="84455"/>
                        </a:xfrm>
                        <a:custGeom>
                          <a:avLst/>
                          <a:gdLst>
                            <a:gd name="T0" fmla="*/ 21 w 25"/>
                            <a:gd name="T1" fmla="*/ 11 h 26"/>
                            <a:gd name="T2" fmla="*/ 20 w 25"/>
                            <a:gd name="T3" fmla="*/ 12 h 26"/>
                            <a:gd name="T4" fmla="*/ 20 w 25"/>
                            <a:gd name="T5" fmla="*/ 12 h 26"/>
                            <a:gd name="T6" fmla="*/ 17 w 25"/>
                            <a:gd name="T7" fmla="*/ 16 h 26"/>
                            <a:gd name="T8" fmla="*/ 15 w 25"/>
                            <a:gd name="T9" fmla="*/ 17 h 26"/>
                            <a:gd name="T10" fmla="*/ 11 w 25"/>
                            <a:gd name="T11" fmla="*/ 9 h 26"/>
                            <a:gd name="T12" fmla="*/ 14 w 25"/>
                            <a:gd name="T13" fmla="*/ 7 h 26"/>
                            <a:gd name="T14" fmla="*/ 18 w 25"/>
                            <a:gd name="T15" fmla="*/ 8 h 26"/>
                            <a:gd name="T16" fmla="*/ 18 w 25"/>
                            <a:gd name="T17" fmla="*/ 8 h 26"/>
                            <a:gd name="T18" fmla="*/ 19 w 25"/>
                            <a:gd name="T19" fmla="*/ 8 h 26"/>
                            <a:gd name="T20" fmla="*/ 16 w 25"/>
                            <a:gd name="T21" fmla="*/ 0 h 26"/>
                            <a:gd name="T22" fmla="*/ 15 w 25"/>
                            <a:gd name="T23" fmla="*/ 1 h 26"/>
                            <a:gd name="T24" fmla="*/ 15 w 25"/>
                            <a:gd name="T25" fmla="*/ 2 h 26"/>
                            <a:gd name="T26" fmla="*/ 12 w 25"/>
                            <a:gd name="T27" fmla="*/ 4 h 26"/>
                            <a:gd name="T28" fmla="*/ 6 w 25"/>
                            <a:gd name="T29" fmla="*/ 7 h 26"/>
                            <a:gd name="T30" fmla="*/ 2 w 25"/>
                            <a:gd name="T31" fmla="*/ 7 h 26"/>
                            <a:gd name="T32" fmla="*/ 2 w 25"/>
                            <a:gd name="T33" fmla="*/ 6 h 26"/>
                            <a:gd name="T34" fmla="*/ 0 w 25"/>
                            <a:gd name="T35" fmla="*/ 7 h 26"/>
                            <a:gd name="T36" fmla="*/ 3 w 25"/>
                            <a:gd name="T37" fmla="*/ 14 h 26"/>
                            <a:gd name="T38" fmla="*/ 5 w 25"/>
                            <a:gd name="T39" fmla="*/ 14 h 26"/>
                            <a:gd name="T40" fmla="*/ 4 w 25"/>
                            <a:gd name="T41" fmla="*/ 13 h 26"/>
                            <a:gd name="T42" fmla="*/ 7 w 25"/>
                            <a:gd name="T43" fmla="*/ 10 h 26"/>
                            <a:gd name="T44" fmla="*/ 9 w 25"/>
                            <a:gd name="T45" fmla="*/ 9 h 26"/>
                            <a:gd name="T46" fmla="*/ 13 w 25"/>
                            <a:gd name="T47" fmla="*/ 18 h 26"/>
                            <a:gd name="T48" fmla="*/ 11 w 25"/>
                            <a:gd name="T49" fmla="*/ 19 h 26"/>
                            <a:gd name="T50" fmla="*/ 7 w 25"/>
                            <a:gd name="T51" fmla="*/ 19 h 26"/>
                            <a:gd name="T52" fmla="*/ 7 w 25"/>
                            <a:gd name="T53" fmla="*/ 18 h 26"/>
                            <a:gd name="T54" fmla="*/ 6 w 25"/>
                            <a:gd name="T55" fmla="*/ 19 h 26"/>
                            <a:gd name="T56" fmla="*/ 9 w 25"/>
                            <a:gd name="T57" fmla="*/ 26 h 26"/>
                            <a:gd name="T58" fmla="*/ 11 w 25"/>
                            <a:gd name="T59" fmla="*/ 26 h 26"/>
                            <a:gd name="T60" fmla="*/ 10 w 25"/>
                            <a:gd name="T61" fmla="*/ 25 h 26"/>
                            <a:gd name="T62" fmla="*/ 13 w 25"/>
                            <a:gd name="T63" fmla="*/ 22 h 26"/>
                            <a:gd name="T64" fmla="*/ 19 w 25"/>
                            <a:gd name="T65" fmla="*/ 18 h 26"/>
                            <a:gd name="T66" fmla="*/ 23 w 25"/>
                            <a:gd name="T67" fmla="*/ 18 h 26"/>
                            <a:gd name="T68" fmla="*/ 23 w 25"/>
                            <a:gd name="T69" fmla="*/ 19 h 26"/>
                            <a:gd name="T70" fmla="*/ 25 w 25"/>
                            <a:gd name="T71" fmla="*/ 18 h 26"/>
                            <a:gd name="T72" fmla="*/ 21 w 25"/>
                            <a:gd name="T73" fmla="*/ 11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" h="26">
                              <a:moveTo>
                                <a:pt x="21" y="11"/>
                              </a:moveTo>
                              <a:cubicBezTo>
                                <a:pt x="20" y="11"/>
                                <a:pt x="20" y="11"/>
                                <a:pt x="20" y="12"/>
                              </a:cubicBezTo>
                              <a:cubicBezTo>
                                <a:pt x="20" y="12"/>
                                <a:pt x="20" y="12"/>
                                <a:pt x="20" y="12"/>
                              </a:cubicBezTo>
                              <a:cubicBezTo>
                                <a:pt x="20" y="14"/>
                                <a:pt x="20" y="14"/>
                                <a:pt x="17" y="16"/>
                              </a:cubicBezTo>
                              <a:cubicBezTo>
                                <a:pt x="17" y="16"/>
                                <a:pt x="16" y="16"/>
                                <a:pt x="15" y="17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2" y="8"/>
                                <a:pt x="13" y="8"/>
                                <a:pt x="14" y="7"/>
                              </a:cubicBezTo>
                              <a:cubicBezTo>
                                <a:pt x="16" y="6"/>
                                <a:pt x="17" y="6"/>
                                <a:pt x="18" y="8"/>
                              </a:cubicBezTo>
                              <a:cubicBezTo>
                                <a:pt x="18" y="8"/>
                                <a:pt x="18" y="8"/>
                                <a:pt x="18" y="8"/>
                              </a:cubicBezTo>
                              <a:cubicBezTo>
                                <a:pt x="18" y="8"/>
                                <a:pt x="19" y="8"/>
                                <a:pt x="19" y="8"/>
                              </a:cubicBezTo>
                              <a:cubicBezTo>
                                <a:pt x="18" y="6"/>
                                <a:pt x="17" y="2"/>
                                <a:pt x="16" y="0"/>
                              </a:cubicBezTo>
                              <a:cubicBezTo>
                                <a:pt x="16" y="0"/>
                                <a:pt x="15" y="0"/>
                                <a:pt x="15" y="1"/>
                              </a:cubicBezTo>
                              <a:cubicBezTo>
                                <a:pt x="15" y="1"/>
                                <a:pt x="15" y="1"/>
                                <a:pt x="15" y="2"/>
                              </a:cubicBezTo>
                              <a:cubicBezTo>
                                <a:pt x="15" y="3"/>
                                <a:pt x="15" y="3"/>
                                <a:pt x="12" y="4"/>
                              </a:cubicBezTo>
                              <a:cubicBezTo>
                                <a:pt x="11" y="5"/>
                                <a:pt x="8" y="6"/>
                                <a:pt x="6" y="7"/>
                              </a:cubicBezTo>
                              <a:cubicBezTo>
                                <a:pt x="4" y="8"/>
                                <a:pt x="3" y="8"/>
                                <a:pt x="2" y="7"/>
                              </a:cubicBezTo>
                              <a:cubicBezTo>
                                <a:pt x="2" y="7"/>
                                <a:pt x="2" y="7"/>
                                <a:pt x="2" y="6"/>
                              </a:cubicBezTo>
                              <a:cubicBezTo>
                                <a:pt x="1" y="6"/>
                                <a:pt x="0" y="6"/>
                                <a:pt x="0" y="7"/>
                              </a:cubicBezTo>
                              <a:cubicBezTo>
                                <a:pt x="1" y="9"/>
                                <a:pt x="2" y="12"/>
                                <a:pt x="3" y="14"/>
                              </a:cubicBezTo>
                              <a:cubicBezTo>
                                <a:pt x="4" y="14"/>
                                <a:pt x="4" y="14"/>
                                <a:pt x="5" y="14"/>
                              </a:cubicBezTo>
                              <a:cubicBezTo>
                                <a:pt x="5" y="13"/>
                                <a:pt x="5" y="13"/>
                                <a:pt x="4" y="13"/>
                              </a:cubicBezTo>
                              <a:cubicBezTo>
                                <a:pt x="4" y="12"/>
                                <a:pt x="5" y="11"/>
                                <a:pt x="7" y="10"/>
                              </a:cubicBezTo>
                              <a:cubicBezTo>
                                <a:pt x="7" y="10"/>
                                <a:pt x="8" y="10"/>
                                <a:pt x="9" y="9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18"/>
                                <a:pt x="12" y="18"/>
                                <a:pt x="11" y="19"/>
                              </a:cubicBezTo>
                              <a:cubicBezTo>
                                <a:pt x="10" y="20"/>
                                <a:pt x="8" y="20"/>
                                <a:pt x="7" y="19"/>
                              </a:cubicBezTo>
                              <a:cubicBezTo>
                                <a:pt x="7" y="19"/>
                                <a:pt x="7" y="19"/>
                                <a:pt x="7" y="18"/>
                              </a:cubicBezTo>
                              <a:cubicBezTo>
                                <a:pt x="6" y="18"/>
                                <a:pt x="6" y="19"/>
                                <a:pt x="6" y="19"/>
                              </a:cubicBezTo>
                              <a:cubicBezTo>
                                <a:pt x="6" y="21"/>
                                <a:pt x="8" y="24"/>
                                <a:pt x="9" y="26"/>
                              </a:cubicBezTo>
                              <a:cubicBezTo>
                                <a:pt x="10" y="26"/>
                                <a:pt x="10" y="26"/>
                                <a:pt x="11" y="26"/>
                              </a:cubicBezTo>
                              <a:cubicBezTo>
                                <a:pt x="10" y="25"/>
                                <a:pt x="10" y="25"/>
                                <a:pt x="10" y="25"/>
                              </a:cubicBezTo>
                              <a:cubicBezTo>
                                <a:pt x="10" y="23"/>
                                <a:pt x="11" y="23"/>
                                <a:pt x="13" y="22"/>
                              </a:cubicBezTo>
                              <a:cubicBezTo>
                                <a:pt x="14" y="21"/>
                                <a:pt x="17" y="19"/>
                                <a:pt x="19" y="18"/>
                              </a:cubicBezTo>
                              <a:cubicBezTo>
                                <a:pt x="22" y="17"/>
                                <a:pt x="22" y="17"/>
                                <a:pt x="23" y="18"/>
                              </a:cubicBezTo>
                              <a:cubicBezTo>
                                <a:pt x="23" y="18"/>
                                <a:pt x="23" y="19"/>
                                <a:pt x="23" y="19"/>
                              </a:cubicBezTo>
                              <a:cubicBezTo>
                                <a:pt x="24" y="19"/>
                                <a:pt x="24" y="18"/>
                                <a:pt x="25" y="18"/>
                              </a:cubicBezTo>
                              <a:cubicBezTo>
                                <a:pt x="23" y="16"/>
                                <a:pt x="22" y="13"/>
                                <a:pt x="21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247"/>
                      <wps:cNvSpPr>
                        <a:spLocks/>
                      </wps:cNvSpPr>
                      <wps:spPr bwMode="auto">
                        <a:xfrm>
                          <a:off x="14450060" y="902335"/>
                          <a:ext cx="64770" cy="67945"/>
                        </a:xfrm>
                        <a:custGeom>
                          <a:avLst/>
                          <a:gdLst>
                            <a:gd name="T0" fmla="*/ 11 w 20"/>
                            <a:gd name="T1" fmla="*/ 19 h 21"/>
                            <a:gd name="T2" fmla="*/ 10 w 20"/>
                            <a:gd name="T3" fmla="*/ 21 h 21"/>
                            <a:gd name="T4" fmla="*/ 4 w 20"/>
                            <a:gd name="T5" fmla="*/ 18 h 21"/>
                            <a:gd name="T6" fmla="*/ 0 w 20"/>
                            <a:gd name="T7" fmla="*/ 9 h 21"/>
                            <a:gd name="T8" fmla="*/ 6 w 20"/>
                            <a:gd name="T9" fmla="*/ 1 h 21"/>
                            <a:gd name="T10" fmla="*/ 16 w 20"/>
                            <a:gd name="T11" fmla="*/ 3 h 21"/>
                            <a:gd name="T12" fmla="*/ 20 w 20"/>
                            <a:gd name="T13" fmla="*/ 8 h 21"/>
                            <a:gd name="T14" fmla="*/ 17 w 20"/>
                            <a:gd name="T15" fmla="*/ 12 h 21"/>
                            <a:gd name="T16" fmla="*/ 16 w 20"/>
                            <a:gd name="T17" fmla="*/ 11 h 21"/>
                            <a:gd name="T18" fmla="*/ 17 w 20"/>
                            <a:gd name="T19" fmla="*/ 8 h 21"/>
                            <a:gd name="T20" fmla="*/ 15 w 20"/>
                            <a:gd name="T21" fmla="*/ 5 h 21"/>
                            <a:gd name="T22" fmla="*/ 5 w 20"/>
                            <a:gd name="T23" fmla="*/ 7 h 21"/>
                            <a:gd name="T24" fmla="*/ 5 w 20"/>
                            <a:gd name="T25" fmla="*/ 16 h 21"/>
                            <a:gd name="T26" fmla="*/ 7 w 20"/>
                            <a:gd name="T27" fmla="*/ 18 h 21"/>
                            <a:gd name="T28" fmla="*/ 9 w 20"/>
                            <a:gd name="T29" fmla="*/ 17 h 21"/>
                            <a:gd name="T30" fmla="*/ 10 w 20"/>
                            <a:gd name="T31" fmla="*/ 16 h 21"/>
                            <a:gd name="T32" fmla="*/ 10 w 20"/>
                            <a:gd name="T33" fmla="*/ 14 h 21"/>
                            <a:gd name="T34" fmla="*/ 9 w 20"/>
                            <a:gd name="T35" fmla="*/ 13 h 21"/>
                            <a:gd name="T36" fmla="*/ 10 w 20"/>
                            <a:gd name="T37" fmla="*/ 12 h 21"/>
                            <a:gd name="T38" fmla="*/ 16 w 20"/>
                            <a:gd name="T39" fmla="*/ 17 h 21"/>
                            <a:gd name="T40" fmla="*/ 15 w 20"/>
                            <a:gd name="T41" fmla="*/ 18 h 21"/>
                            <a:gd name="T42" fmla="*/ 15 w 20"/>
                            <a:gd name="T43" fmla="*/ 18 h 21"/>
                            <a:gd name="T44" fmla="*/ 13 w 20"/>
                            <a:gd name="T45" fmla="*/ 18 h 21"/>
                            <a:gd name="T46" fmla="*/ 11 w 20"/>
                            <a:gd name="T47" fmla="*/ 19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" h="21">
                              <a:moveTo>
                                <a:pt x="11" y="19"/>
                              </a:moveTo>
                              <a:cubicBezTo>
                                <a:pt x="11" y="20"/>
                                <a:pt x="11" y="21"/>
                                <a:pt x="10" y="21"/>
                              </a:cubicBezTo>
                              <a:cubicBezTo>
                                <a:pt x="9" y="21"/>
                                <a:pt x="7" y="20"/>
                                <a:pt x="4" y="18"/>
                              </a:cubicBezTo>
                              <a:cubicBezTo>
                                <a:pt x="2" y="16"/>
                                <a:pt x="0" y="14"/>
                                <a:pt x="0" y="9"/>
                              </a:cubicBezTo>
                              <a:cubicBezTo>
                                <a:pt x="0" y="6"/>
                                <a:pt x="3" y="3"/>
                                <a:pt x="6" y="1"/>
                              </a:cubicBezTo>
                              <a:cubicBezTo>
                                <a:pt x="9" y="0"/>
                                <a:pt x="13" y="1"/>
                                <a:pt x="16" y="3"/>
                              </a:cubicBezTo>
                              <a:cubicBezTo>
                                <a:pt x="19" y="6"/>
                                <a:pt x="20" y="7"/>
                                <a:pt x="20" y="8"/>
                              </a:cubicBezTo>
                              <a:cubicBezTo>
                                <a:pt x="19" y="9"/>
                                <a:pt x="18" y="10"/>
                                <a:pt x="17" y="12"/>
                              </a:cubicBezTo>
                              <a:cubicBezTo>
                                <a:pt x="17" y="12"/>
                                <a:pt x="16" y="12"/>
                                <a:pt x="16" y="11"/>
                              </a:cubicBezTo>
                              <a:cubicBezTo>
                                <a:pt x="16" y="11"/>
                                <a:pt x="17" y="9"/>
                                <a:pt x="17" y="8"/>
                              </a:cubicBezTo>
                              <a:cubicBezTo>
                                <a:pt x="17" y="7"/>
                                <a:pt x="16" y="6"/>
                                <a:pt x="15" y="5"/>
                              </a:cubicBezTo>
                              <a:cubicBezTo>
                                <a:pt x="13" y="3"/>
                                <a:pt x="8" y="2"/>
                                <a:pt x="5" y="7"/>
                              </a:cubicBezTo>
                              <a:cubicBezTo>
                                <a:pt x="1" y="12"/>
                                <a:pt x="4" y="16"/>
                                <a:pt x="5" y="16"/>
                              </a:cubicBezTo>
                              <a:cubicBezTo>
                                <a:pt x="6" y="17"/>
                                <a:pt x="6" y="17"/>
                                <a:pt x="7" y="18"/>
                              </a:cubicBezTo>
                              <a:cubicBezTo>
                                <a:pt x="8" y="18"/>
                                <a:pt x="8" y="18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10" y="16"/>
                              </a:cubicBezTo>
                              <a:cubicBezTo>
                                <a:pt x="11" y="15"/>
                                <a:pt x="11" y="15"/>
                                <a:pt x="10" y="14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9" y="12"/>
                                <a:pt x="9" y="12"/>
                                <a:pt x="10" y="12"/>
                              </a:cubicBezTo>
                              <a:cubicBezTo>
                                <a:pt x="12" y="14"/>
                                <a:pt x="14" y="15"/>
                                <a:pt x="16" y="17"/>
                              </a:cubicBezTo>
                              <a:cubicBezTo>
                                <a:pt x="16" y="17"/>
                                <a:pt x="16" y="18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7"/>
                                <a:pt x="14" y="17"/>
                                <a:pt x="13" y="18"/>
                              </a:cubicBezTo>
                              <a:cubicBezTo>
                                <a:pt x="12" y="19"/>
                                <a:pt x="12" y="19"/>
                                <a:pt x="11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248"/>
                      <wps:cNvSpPr>
                        <a:spLocks/>
                      </wps:cNvSpPr>
                      <wps:spPr bwMode="auto">
                        <a:xfrm>
                          <a:off x="13896975" y="1009015"/>
                          <a:ext cx="71120" cy="67945"/>
                        </a:xfrm>
                        <a:custGeom>
                          <a:avLst/>
                          <a:gdLst>
                            <a:gd name="T0" fmla="*/ 15 w 22"/>
                            <a:gd name="T1" fmla="*/ 21 h 21"/>
                            <a:gd name="T2" fmla="*/ 14 w 22"/>
                            <a:gd name="T3" fmla="*/ 21 h 21"/>
                            <a:gd name="T4" fmla="*/ 14 w 22"/>
                            <a:gd name="T5" fmla="*/ 20 h 21"/>
                            <a:gd name="T6" fmla="*/ 12 w 22"/>
                            <a:gd name="T7" fmla="*/ 16 h 21"/>
                            <a:gd name="T8" fmla="*/ 6 w 22"/>
                            <a:gd name="T9" fmla="*/ 13 h 21"/>
                            <a:gd name="T10" fmla="*/ 2 w 22"/>
                            <a:gd name="T11" fmla="*/ 13 h 21"/>
                            <a:gd name="T12" fmla="*/ 1 w 22"/>
                            <a:gd name="T13" fmla="*/ 14 h 21"/>
                            <a:gd name="T14" fmla="*/ 0 w 22"/>
                            <a:gd name="T15" fmla="*/ 13 h 21"/>
                            <a:gd name="T16" fmla="*/ 8 w 22"/>
                            <a:gd name="T17" fmla="*/ 0 h 21"/>
                            <a:gd name="T18" fmla="*/ 12 w 22"/>
                            <a:gd name="T19" fmla="*/ 2 h 21"/>
                            <a:gd name="T20" fmla="*/ 11 w 22"/>
                            <a:gd name="T21" fmla="*/ 3 h 21"/>
                            <a:gd name="T22" fmla="*/ 9 w 22"/>
                            <a:gd name="T23" fmla="*/ 3 h 21"/>
                            <a:gd name="T24" fmla="*/ 7 w 22"/>
                            <a:gd name="T25" fmla="*/ 4 h 21"/>
                            <a:gd name="T26" fmla="*/ 5 w 22"/>
                            <a:gd name="T27" fmla="*/ 8 h 21"/>
                            <a:gd name="T28" fmla="*/ 5 w 22"/>
                            <a:gd name="T29" fmla="*/ 9 h 21"/>
                            <a:gd name="T30" fmla="*/ 9 w 22"/>
                            <a:gd name="T31" fmla="*/ 11 h 21"/>
                            <a:gd name="T32" fmla="*/ 12 w 22"/>
                            <a:gd name="T33" fmla="*/ 7 h 21"/>
                            <a:gd name="T34" fmla="*/ 13 w 22"/>
                            <a:gd name="T35" fmla="*/ 8 h 21"/>
                            <a:gd name="T36" fmla="*/ 11 w 22"/>
                            <a:gd name="T37" fmla="*/ 12 h 21"/>
                            <a:gd name="T38" fmla="*/ 14 w 22"/>
                            <a:gd name="T39" fmla="*/ 14 h 21"/>
                            <a:gd name="T40" fmla="*/ 18 w 22"/>
                            <a:gd name="T41" fmla="*/ 13 h 21"/>
                            <a:gd name="T42" fmla="*/ 19 w 22"/>
                            <a:gd name="T43" fmla="*/ 12 h 21"/>
                            <a:gd name="T44" fmla="*/ 18 w 22"/>
                            <a:gd name="T45" fmla="*/ 8 h 21"/>
                            <a:gd name="T46" fmla="*/ 17 w 22"/>
                            <a:gd name="T47" fmla="*/ 7 h 21"/>
                            <a:gd name="T48" fmla="*/ 19 w 22"/>
                            <a:gd name="T49" fmla="*/ 6 h 21"/>
                            <a:gd name="T50" fmla="*/ 22 w 22"/>
                            <a:gd name="T51" fmla="*/ 9 h 21"/>
                            <a:gd name="T52" fmla="*/ 15 w 22"/>
                            <a:gd name="T5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2" h="21">
                              <a:moveTo>
                                <a:pt x="15" y="21"/>
                              </a:moveTo>
                              <a:cubicBezTo>
                                <a:pt x="15" y="21"/>
                                <a:pt x="14" y="21"/>
                                <a:pt x="14" y="21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5" y="19"/>
                                <a:pt x="15" y="18"/>
                                <a:pt x="12" y="16"/>
                              </a:cubicBezTo>
                              <a:cubicBezTo>
                                <a:pt x="10" y="15"/>
                                <a:pt x="7" y="14"/>
                                <a:pt x="6" y="13"/>
                              </a:cubicBezTo>
                              <a:cubicBezTo>
                                <a:pt x="4" y="12"/>
                                <a:pt x="3" y="11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4"/>
                              </a:cubicBezTo>
                              <a:cubicBezTo>
                                <a:pt x="1" y="14"/>
                                <a:pt x="0" y="13"/>
                                <a:pt x="0" y="13"/>
                              </a:cubicBezTo>
                              <a:cubicBezTo>
                                <a:pt x="2" y="10"/>
                                <a:pt x="4" y="5"/>
                                <a:pt x="8" y="0"/>
                              </a:cubicBezTo>
                              <a:cubicBezTo>
                                <a:pt x="9" y="0"/>
                                <a:pt x="11" y="1"/>
                                <a:pt x="12" y="2"/>
                              </a:cubicBezTo>
                              <a:cubicBezTo>
                                <a:pt x="12" y="3"/>
                                <a:pt x="11" y="3"/>
                                <a:pt x="11" y="3"/>
                              </a:cubicBezTo>
                              <a:cubicBezTo>
                                <a:pt x="11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4"/>
                              </a:cubicBezTo>
                              <a:cubicBezTo>
                                <a:pt x="6" y="5"/>
                                <a:pt x="5" y="7"/>
                                <a:pt x="5" y="8"/>
                              </a:cubicBezTo>
                              <a:cubicBezTo>
                                <a:pt x="4" y="8"/>
                                <a:pt x="5" y="9"/>
                                <a:pt x="5" y="9"/>
                              </a:cubicBezTo>
                              <a:cubicBezTo>
                                <a:pt x="5" y="9"/>
                                <a:pt x="9" y="11"/>
                                <a:pt x="9" y="11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3" y="7"/>
                                <a:pt x="13" y="7"/>
                                <a:pt x="13" y="8"/>
                              </a:cubicBezTo>
                              <a:cubicBezTo>
                                <a:pt x="13" y="8"/>
                                <a:pt x="11" y="12"/>
                                <a:pt x="11" y="12"/>
                              </a:cubicBezTo>
                              <a:cubicBezTo>
                                <a:pt x="11" y="12"/>
                                <a:pt x="14" y="14"/>
                                <a:pt x="14" y="14"/>
                              </a:cubicBezTo>
                              <a:cubicBezTo>
                                <a:pt x="16" y="15"/>
                                <a:pt x="17" y="15"/>
                                <a:pt x="18" y="13"/>
                              </a:cubicBezTo>
                              <a:cubicBezTo>
                                <a:pt x="18" y="13"/>
                                <a:pt x="18" y="12"/>
                                <a:pt x="19" y="12"/>
                              </a:cubicBezTo>
                              <a:cubicBezTo>
                                <a:pt x="19" y="10"/>
                                <a:pt x="19" y="9"/>
                                <a:pt x="18" y="8"/>
                              </a:cubicBezTo>
                              <a:cubicBezTo>
                                <a:pt x="18" y="7"/>
                                <a:pt x="17" y="7"/>
                                <a:pt x="17" y="7"/>
                              </a:cubicBezTo>
                              <a:cubicBezTo>
                                <a:pt x="17" y="6"/>
                                <a:pt x="18" y="6"/>
                                <a:pt x="19" y="6"/>
                              </a:cubicBezTo>
                              <a:cubicBezTo>
                                <a:pt x="19" y="6"/>
                                <a:pt x="22" y="8"/>
                                <a:pt x="22" y="9"/>
                              </a:cubicBezTo>
                              <a:cubicBezTo>
                                <a:pt x="20" y="12"/>
                                <a:pt x="17" y="17"/>
                                <a:pt x="15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249"/>
                      <wps:cNvSpPr>
                        <a:spLocks/>
                      </wps:cNvSpPr>
                      <wps:spPr bwMode="auto">
                        <a:xfrm>
                          <a:off x="14401800" y="1516380"/>
                          <a:ext cx="67945" cy="71120"/>
                        </a:xfrm>
                        <a:custGeom>
                          <a:avLst/>
                          <a:gdLst>
                            <a:gd name="T0" fmla="*/ 13 w 21"/>
                            <a:gd name="T1" fmla="*/ 0 h 22"/>
                            <a:gd name="T2" fmla="*/ 13 w 21"/>
                            <a:gd name="T3" fmla="*/ 1 h 22"/>
                            <a:gd name="T4" fmla="*/ 13 w 21"/>
                            <a:gd name="T5" fmla="*/ 1 h 22"/>
                            <a:gd name="T6" fmla="*/ 13 w 21"/>
                            <a:gd name="T7" fmla="*/ 5 h 22"/>
                            <a:gd name="T8" fmla="*/ 17 w 21"/>
                            <a:gd name="T9" fmla="*/ 12 h 22"/>
                            <a:gd name="T10" fmla="*/ 20 w 21"/>
                            <a:gd name="T11" fmla="*/ 14 h 22"/>
                            <a:gd name="T12" fmla="*/ 21 w 21"/>
                            <a:gd name="T13" fmla="*/ 13 h 22"/>
                            <a:gd name="T14" fmla="*/ 21 w 21"/>
                            <a:gd name="T15" fmla="*/ 15 h 22"/>
                            <a:gd name="T16" fmla="*/ 8 w 21"/>
                            <a:gd name="T17" fmla="*/ 22 h 22"/>
                            <a:gd name="T18" fmla="*/ 6 w 21"/>
                            <a:gd name="T19" fmla="*/ 18 h 22"/>
                            <a:gd name="T20" fmla="*/ 7 w 21"/>
                            <a:gd name="T21" fmla="*/ 17 h 22"/>
                            <a:gd name="T22" fmla="*/ 8 w 21"/>
                            <a:gd name="T23" fmla="*/ 18 h 22"/>
                            <a:gd name="T24" fmla="*/ 11 w 21"/>
                            <a:gd name="T25" fmla="*/ 19 h 22"/>
                            <a:gd name="T26" fmla="*/ 15 w 21"/>
                            <a:gd name="T27" fmla="*/ 17 h 22"/>
                            <a:gd name="T28" fmla="*/ 15 w 21"/>
                            <a:gd name="T29" fmla="*/ 16 h 22"/>
                            <a:gd name="T30" fmla="*/ 13 w 21"/>
                            <a:gd name="T31" fmla="*/ 11 h 22"/>
                            <a:gd name="T32" fmla="*/ 8 w 21"/>
                            <a:gd name="T33" fmla="*/ 14 h 22"/>
                            <a:gd name="T34" fmla="*/ 7 w 21"/>
                            <a:gd name="T35" fmla="*/ 12 h 22"/>
                            <a:gd name="T36" fmla="*/ 12 w 21"/>
                            <a:gd name="T37" fmla="*/ 10 h 22"/>
                            <a:gd name="T38" fmla="*/ 10 w 21"/>
                            <a:gd name="T39" fmla="*/ 7 h 22"/>
                            <a:gd name="T40" fmla="*/ 6 w 21"/>
                            <a:gd name="T41" fmla="*/ 5 h 22"/>
                            <a:gd name="T42" fmla="*/ 5 w 21"/>
                            <a:gd name="T43" fmla="*/ 6 h 22"/>
                            <a:gd name="T44" fmla="*/ 3 w 21"/>
                            <a:gd name="T45" fmla="*/ 10 h 22"/>
                            <a:gd name="T46" fmla="*/ 3 w 21"/>
                            <a:gd name="T47" fmla="*/ 11 h 22"/>
                            <a:gd name="T48" fmla="*/ 2 w 21"/>
                            <a:gd name="T49" fmla="*/ 11 h 22"/>
                            <a:gd name="T50" fmla="*/ 0 w 21"/>
                            <a:gd name="T51" fmla="*/ 7 h 22"/>
                            <a:gd name="T52" fmla="*/ 13 w 21"/>
                            <a:gd name="T5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" h="22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12" y="2"/>
                                <a:pt x="11" y="3"/>
                                <a:pt x="13" y="5"/>
                              </a:cubicBezTo>
                              <a:cubicBezTo>
                                <a:pt x="14" y="8"/>
                                <a:pt x="16" y="10"/>
                                <a:pt x="17" y="12"/>
                              </a:cubicBezTo>
                              <a:cubicBezTo>
                                <a:pt x="18" y="13"/>
                                <a:pt x="18" y="15"/>
                                <a:pt x="20" y="14"/>
                              </a:cubicBezTo>
                              <a:cubicBezTo>
                                <a:pt x="20" y="14"/>
                                <a:pt x="20" y="13"/>
                                <a:pt x="21" y="13"/>
                              </a:cubicBezTo>
                              <a:cubicBezTo>
                                <a:pt x="21" y="14"/>
                                <a:pt x="21" y="14"/>
                                <a:pt x="21" y="15"/>
                              </a:cubicBezTo>
                              <a:cubicBezTo>
                                <a:pt x="19" y="17"/>
                                <a:pt x="14" y="19"/>
                                <a:pt x="8" y="22"/>
                              </a:cubicBezTo>
                              <a:cubicBezTo>
                                <a:pt x="8" y="21"/>
                                <a:pt x="7" y="19"/>
                                <a:pt x="6" y="18"/>
                              </a:cubicBezTo>
                              <a:cubicBezTo>
                                <a:pt x="6" y="18"/>
                                <a:pt x="7" y="17"/>
                                <a:pt x="7" y="17"/>
                              </a:cubicBezTo>
                              <a:cubicBezTo>
                                <a:pt x="8" y="17"/>
                                <a:pt x="8" y="18"/>
                                <a:pt x="8" y="18"/>
                              </a:cubicBezTo>
                              <a:cubicBezTo>
                                <a:pt x="9" y="19"/>
                                <a:pt x="10" y="19"/>
                                <a:pt x="11" y="19"/>
                              </a:cubicBezTo>
                              <a:cubicBezTo>
                                <a:pt x="12" y="18"/>
                                <a:pt x="14" y="17"/>
                                <a:pt x="15" y="17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5"/>
                                <a:pt x="13" y="12"/>
                                <a:pt x="13" y="11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3"/>
                                <a:pt x="7" y="13"/>
                                <a:pt x="7" y="12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0" y="7"/>
                                <a:pt x="10" y="7"/>
                              </a:cubicBezTo>
                              <a:cubicBezTo>
                                <a:pt x="9" y="4"/>
                                <a:pt x="8" y="4"/>
                                <a:pt x="6" y="5"/>
                              </a:cubicBezTo>
                              <a:cubicBezTo>
                                <a:pt x="6" y="6"/>
                                <a:pt x="5" y="6"/>
                                <a:pt x="5" y="6"/>
                              </a:cubicBezTo>
                              <a:cubicBezTo>
                                <a:pt x="3" y="7"/>
                                <a:pt x="3" y="8"/>
                                <a:pt x="3" y="10"/>
                              </a:cubicBezTo>
                              <a:cubicBezTo>
                                <a:pt x="3" y="10"/>
                                <a:pt x="3" y="11"/>
                                <a:pt x="3" y="11"/>
                              </a:cubicBezTo>
                              <a:cubicBezTo>
                                <a:pt x="3" y="11"/>
                                <a:pt x="2" y="12"/>
                                <a:pt x="2" y="11"/>
                              </a:cubicBezTo>
                              <a:cubicBezTo>
                                <a:pt x="2" y="11"/>
                                <a:pt x="1" y="8"/>
                                <a:pt x="0" y="7"/>
                              </a:cubicBezTo>
                              <a:cubicBezTo>
                                <a:pt x="4" y="5"/>
                                <a:pt x="8" y="2"/>
                                <a:pt x="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250"/>
                      <wps:cNvSpPr>
                        <a:spLocks/>
                      </wps:cNvSpPr>
                      <wps:spPr bwMode="auto">
                        <a:xfrm>
                          <a:off x="14582775" y="1106170"/>
                          <a:ext cx="67945" cy="67310"/>
                        </a:xfrm>
                        <a:custGeom>
                          <a:avLst/>
                          <a:gdLst>
                            <a:gd name="T0" fmla="*/ 5 w 21"/>
                            <a:gd name="T1" fmla="*/ 14 h 21"/>
                            <a:gd name="T2" fmla="*/ 14 w 21"/>
                            <a:gd name="T3" fmla="*/ 8 h 21"/>
                            <a:gd name="T4" fmla="*/ 17 w 21"/>
                            <a:gd name="T5" fmla="*/ 8 h 21"/>
                            <a:gd name="T6" fmla="*/ 17 w 21"/>
                            <a:gd name="T7" fmla="*/ 9 h 21"/>
                            <a:gd name="T8" fmla="*/ 18 w 21"/>
                            <a:gd name="T9" fmla="*/ 9 h 21"/>
                            <a:gd name="T10" fmla="*/ 16 w 21"/>
                            <a:gd name="T11" fmla="*/ 1 h 21"/>
                            <a:gd name="T12" fmla="*/ 15 w 21"/>
                            <a:gd name="T13" fmla="*/ 1 h 21"/>
                            <a:gd name="T14" fmla="*/ 15 w 21"/>
                            <a:gd name="T15" fmla="*/ 2 h 21"/>
                            <a:gd name="T16" fmla="*/ 13 w 21"/>
                            <a:gd name="T17" fmla="*/ 5 h 21"/>
                            <a:gd name="T18" fmla="*/ 1 w 21"/>
                            <a:gd name="T19" fmla="*/ 13 h 21"/>
                            <a:gd name="T20" fmla="*/ 1 w 21"/>
                            <a:gd name="T21" fmla="*/ 13 h 21"/>
                            <a:gd name="T22" fmla="*/ 2 w 21"/>
                            <a:gd name="T23" fmla="*/ 16 h 21"/>
                            <a:gd name="T24" fmla="*/ 16 w 21"/>
                            <a:gd name="T25" fmla="*/ 18 h 21"/>
                            <a:gd name="T26" fmla="*/ 19 w 21"/>
                            <a:gd name="T27" fmla="*/ 20 h 21"/>
                            <a:gd name="T28" fmla="*/ 19 w 21"/>
                            <a:gd name="T29" fmla="*/ 20 h 21"/>
                            <a:gd name="T30" fmla="*/ 21 w 21"/>
                            <a:gd name="T31" fmla="*/ 20 h 21"/>
                            <a:gd name="T32" fmla="*/ 19 w 21"/>
                            <a:gd name="T33" fmla="*/ 14 h 21"/>
                            <a:gd name="T34" fmla="*/ 18 w 21"/>
                            <a:gd name="T35" fmla="*/ 14 h 21"/>
                            <a:gd name="T36" fmla="*/ 18 w 21"/>
                            <a:gd name="T37" fmla="*/ 14 h 21"/>
                            <a:gd name="T38" fmla="*/ 16 w 21"/>
                            <a:gd name="T39" fmla="*/ 16 h 21"/>
                            <a:gd name="T40" fmla="*/ 5 w 21"/>
                            <a:gd name="T41" fmla="*/ 14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5" y="14"/>
                              </a:moveTo>
                              <a:cubicBezTo>
                                <a:pt x="10" y="11"/>
                                <a:pt x="10" y="11"/>
                                <a:pt x="14" y="8"/>
                              </a:cubicBezTo>
                              <a:cubicBezTo>
                                <a:pt x="16" y="7"/>
                                <a:pt x="16" y="7"/>
                                <a:pt x="1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9"/>
                                <a:pt x="18" y="9"/>
                                <a:pt x="18" y="9"/>
                              </a:cubicBezTo>
                              <a:cubicBezTo>
                                <a:pt x="18" y="6"/>
                                <a:pt x="17" y="3"/>
                                <a:pt x="16" y="1"/>
                              </a:cubicBezTo>
                              <a:cubicBezTo>
                                <a:pt x="15" y="0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5" y="1"/>
                                <a:pt x="15" y="2"/>
                              </a:cubicBezTo>
                              <a:cubicBezTo>
                                <a:pt x="15" y="3"/>
                                <a:pt x="15" y="4"/>
                                <a:pt x="13" y="5"/>
                              </a:cubicBezTo>
                              <a:cubicBezTo>
                                <a:pt x="12" y="6"/>
                                <a:pt x="1" y="12"/>
                                <a:pt x="1" y="13"/>
                              </a:cubicBezTo>
                              <a:cubicBezTo>
                                <a:pt x="0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2" y="15"/>
                                <a:pt x="2" y="16"/>
                              </a:cubicBezTo>
                              <a:cubicBezTo>
                                <a:pt x="7" y="16"/>
                                <a:pt x="13" y="17"/>
                                <a:pt x="16" y="18"/>
                              </a:cubicBezTo>
                              <a:cubicBezTo>
                                <a:pt x="18" y="18"/>
                                <a:pt x="19" y="19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20" y="21"/>
                                <a:pt x="21" y="20"/>
                              </a:cubicBezTo>
                              <a:cubicBezTo>
                                <a:pt x="20" y="18"/>
                                <a:pt x="20" y="15"/>
                                <a:pt x="19" y="14"/>
                              </a:cubicBezTo>
                              <a:cubicBezTo>
                                <a:pt x="19" y="13"/>
                                <a:pt x="18" y="13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5"/>
                                <a:pt x="18" y="16"/>
                                <a:pt x="16" y="16"/>
                              </a:cubicBezTo>
                              <a:cubicBezTo>
                                <a:pt x="12" y="15"/>
                                <a:pt x="8" y="15"/>
                                <a:pt x="5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251"/>
                      <wps:cNvSpPr>
                        <a:spLocks/>
                      </wps:cNvSpPr>
                      <wps:spPr bwMode="auto">
                        <a:xfrm>
                          <a:off x="14579600" y="1312545"/>
                          <a:ext cx="64770" cy="64770"/>
                        </a:xfrm>
                        <a:custGeom>
                          <a:avLst/>
                          <a:gdLst>
                            <a:gd name="T0" fmla="*/ 4 w 20"/>
                            <a:gd name="T1" fmla="*/ 6 h 20"/>
                            <a:gd name="T2" fmla="*/ 15 w 20"/>
                            <a:gd name="T3" fmla="*/ 6 h 20"/>
                            <a:gd name="T4" fmla="*/ 17 w 20"/>
                            <a:gd name="T5" fmla="*/ 7 h 20"/>
                            <a:gd name="T6" fmla="*/ 17 w 20"/>
                            <a:gd name="T7" fmla="*/ 8 h 20"/>
                            <a:gd name="T8" fmla="*/ 18 w 20"/>
                            <a:gd name="T9" fmla="*/ 8 h 20"/>
                            <a:gd name="T10" fmla="*/ 20 w 20"/>
                            <a:gd name="T11" fmla="*/ 0 h 20"/>
                            <a:gd name="T12" fmla="*/ 19 w 20"/>
                            <a:gd name="T13" fmla="*/ 0 h 20"/>
                            <a:gd name="T14" fmla="*/ 18 w 20"/>
                            <a:gd name="T15" fmla="*/ 1 h 20"/>
                            <a:gd name="T16" fmla="*/ 15 w 20"/>
                            <a:gd name="T17" fmla="*/ 2 h 20"/>
                            <a:gd name="T18" fmla="*/ 1 w 20"/>
                            <a:gd name="T19" fmla="*/ 3 h 20"/>
                            <a:gd name="T20" fmla="*/ 0 w 20"/>
                            <a:gd name="T21" fmla="*/ 4 h 20"/>
                            <a:gd name="T22" fmla="*/ 0 w 20"/>
                            <a:gd name="T23" fmla="*/ 6 h 20"/>
                            <a:gd name="T24" fmla="*/ 11 w 20"/>
                            <a:gd name="T25" fmla="*/ 15 h 20"/>
                            <a:gd name="T26" fmla="*/ 13 w 20"/>
                            <a:gd name="T27" fmla="*/ 18 h 20"/>
                            <a:gd name="T28" fmla="*/ 13 w 20"/>
                            <a:gd name="T29" fmla="*/ 19 h 20"/>
                            <a:gd name="T30" fmla="*/ 14 w 20"/>
                            <a:gd name="T31" fmla="*/ 20 h 20"/>
                            <a:gd name="T32" fmla="*/ 16 w 20"/>
                            <a:gd name="T33" fmla="*/ 13 h 20"/>
                            <a:gd name="T34" fmla="*/ 15 w 20"/>
                            <a:gd name="T35" fmla="*/ 13 h 20"/>
                            <a:gd name="T36" fmla="*/ 15 w 20"/>
                            <a:gd name="T37" fmla="*/ 13 h 20"/>
                            <a:gd name="T38" fmla="*/ 12 w 20"/>
                            <a:gd name="T39" fmla="*/ 13 h 20"/>
                            <a:gd name="T40" fmla="*/ 4 w 20"/>
                            <a:gd name="T41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4" y="6"/>
                              </a:moveTo>
                              <a:cubicBezTo>
                                <a:pt x="9" y="6"/>
                                <a:pt x="10" y="6"/>
                                <a:pt x="15" y="6"/>
                              </a:cubicBezTo>
                              <a:cubicBezTo>
                                <a:pt x="16" y="6"/>
                                <a:pt x="17" y="6"/>
                                <a:pt x="17" y="7"/>
                              </a:cubicBezTo>
                              <a:cubicBezTo>
                                <a:pt x="17" y="8"/>
                                <a:pt x="17" y="8"/>
                                <a:pt x="17" y="8"/>
                              </a:cubicBezTo>
                              <a:cubicBezTo>
                                <a:pt x="17" y="8"/>
                                <a:pt x="18" y="9"/>
                                <a:pt x="18" y="8"/>
                              </a:cubicBezTo>
                              <a:cubicBezTo>
                                <a:pt x="19" y="6"/>
                                <a:pt x="19" y="3"/>
                                <a:pt x="20" y="0"/>
                              </a:cubicBezTo>
                              <a:cubicBezTo>
                                <a:pt x="20" y="0"/>
                                <a:pt x="19" y="0"/>
                                <a:pt x="19" y="0"/>
                              </a:cubicBezTo>
                              <a:cubicBezTo>
                                <a:pt x="19" y="0"/>
                                <a:pt x="18" y="0"/>
                                <a:pt x="18" y="1"/>
                              </a:cubicBezTo>
                              <a:cubicBezTo>
                                <a:pt x="18" y="2"/>
                                <a:pt x="17" y="2"/>
                                <a:pt x="15" y="2"/>
                              </a:cubicBezTo>
                              <a:cubicBezTo>
                                <a:pt x="14" y="3"/>
                                <a:pt x="1" y="3"/>
                                <a:pt x="1" y="3"/>
                              </a:cubicBezTo>
                              <a:cubicBezTo>
                                <a:pt x="0" y="3"/>
                                <a:pt x="0" y="3"/>
                                <a:pt x="0" y="4"/>
                              </a:cubicBezTo>
                              <a:cubicBezTo>
                                <a:pt x="0" y="4"/>
                                <a:pt x="0" y="6"/>
                                <a:pt x="0" y="6"/>
                              </a:cubicBezTo>
                              <a:cubicBezTo>
                                <a:pt x="4" y="9"/>
                                <a:pt x="9" y="13"/>
                                <a:pt x="11" y="15"/>
                              </a:cubicBezTo>
                              <a:cubicBezTo>
                                <a:pt x="13" y="17"/>
                                <a:pt x="13" y="18"/>
                                <a:pt x="13" y="18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0"/>
                                <a:pt x="14" y="20"/>
                                <a:pt x="14" y="20"/>
                              </a:cubicBezTo>
                              <a:cubicBezTo>
                                <a:pt x="15" y="18"/>
                                <a:pt x="16" y="15"/>
                                <a:pt x="16" y="13"/>
                              </a:cubicBezTo>
                              <a:cubicBezTo>
                                <a:pt x="16" y="13"/>
                                <a:pt x="15" y="12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4" y="14"/>
                                <a:pt x="14" y="15"/>
                                <a:pt x="12" y="13"/>
                              </a:cubicBezTo>
                              <a:cubicBezTo>
                                <a:pt x="10" y="11"/>
                                <a:pt x="6" y="9"/>
                                <a:pt x="4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252"/>
                      <wps:cNvSpPr>
                        <a:spLocks/>
                      </wps:cNvSpPr>
                      <wps:spPr bwMode="auto">
                        <a:xfrm>
                          <a:off x="14472920" y="1483995"/>
                          <a:ext cx="64770" cy="67945"/>
                        </a:xfrm>
                        <a:custGeom>
                          <a:avLst/>
                          <a:gdLst>
                            <a:gd name="T0" fmla="*/ 3 w 20"/>
                            <a:gd name="T1" fmla="*/ 4 h 21"/>
                            <a:gd name="T2" fmla="*/ 12 w 20"/>
                            <a:gd name="T3" fmla="*/ 10 h 21"/>
                            <a:gd name="T4" fmla="*/ 13 w 20"/>
                            <a:gd name="T5" fmla="*/ 12 h 21"/>
                            <a:gd name="T6" fmla="*/ 13 w 20"/>
                            <a:gd name="T7" fmla="*/ 13 h 21"/>
                            <a:gd name="T8" fmla="*/ 14 w 20"/>
                            <a:gd name="T9" fmla="*/ 14 h 21"/>
                            <a:gd name="T10" fmla="*/ 20 w 20"/>
                            <a:gd name="T11" fmla="*/ 8 h 21"/>
                            <a:gd name="T12" fmla="*/ 19 w 20"/>
                            <a:gd name="T13" fmla="*/ 7 h 21"/>
                            <a:gd name="T14" fmla="*/ 18 w 20"/>
                            <a:gd name="T15" fmla="*/ 8 h 21"/>
                            <a:gd name="T16" fmla="*/ 14 w 20"/>
                            <a:gd name="T17" fmla="*/ 7 h 21"/>
                            <a:gd name="T18" fmla="*/ 2 w 20"/>
                            <a:gd name="T19" fmla="*/ 0 h 21"/>
                            <a:gd name="T20" fmla="*/ 1 w 20"/>
                            <a:gd name="T21" fmla="*/ 0 h 21"/>
                            <a:gd name="T22" fmla="*/ 0 w 20"/>
                            <a:gd name="T23" fmla="*/ 3 h 21"/>
                            <a:gd name="T24" fmla="*/ 4 w 20"/>
                            <a:gd name="T25" fmla="*/ 16 h 21"/>
                            <a:gd name="T26" fmla="*/ 4 w 20"/>
                            <a:gd name="T27" fmla="*/ 20 h 21"/>
                            <a:gd name="T28" fmla="*/ 4 w 20"/>
                            <a:gd name="T29" fmla="*/ 20 h 21"/>
                            <a:gd name="T30" fmla="*/ 4 w 20"/>
                            <a:gd name="T31" fmla="*/ 21 h 21"/>
                            <a:gd name="T32" fmla="*/ 10 w 20"/>
                            <a:gd name="T33" fmla="*/ 17 h 21"/>
                            <a:gd name="T34" fmla="*/ 9 w 20"/>
                            <a:gd name="T35" fmla="*/ 16 h 21"/>
                            <a:gd name="T36" fmla="*/ 8 w 20"/>
                            <a:gd name="T37" fmla="*/ 16 h 21"/>
                            <a:gd name="T38" fmla="*/ 6 w 20"/>
                            <a:gd name="T39" fmla="*/ 15 h 21"/>
                            <a:gd name="T40" fmla="*/ 3 w 20"/>
                            <a:gd name="T41" fmla="*/ 4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" h="21">
                              <a:moveTo>
                                <a:pt x="3" y="4"/>
                              </a:moveTo>
                              <a:cubicBezTo>
                                <a:pt x="8" y="7"/>
                                <a:pt x="8" y="8"/>
                                <a:pt x="12" y="10"/>
                              </a:cubicBezTo>
                              <a:cubicBezTo>
                                <a:pt x="14" y="11"/>
                                <a:pt x="14" y="11"/>
                                <a:pt x="13" y="12"/>
                              </a:cubicBezTo>
                              <a:cubicBezTo>
                                <a:pt x="13" y="12"/>
                                <a:pt x="13" y="13"/>
                                <a:pt x="13" y="13"/>
                              </a:cubicBezTo>
                              <a:cubicBezTo>
                                <a:pt x="13" y="13"/>
                                <a:pt x="13" y="14"/>
                                <a:pt x="14" y="14"/>
                              </a:cubicBezTo>
                              <a:cubicBezTo>
                                <a:pt x="16" y="12"/>
                                <a:pt x="18" y="10"/>
                                <a:pt x="20" y="8"/>
                              </a:cubicBezTo>
                              <a:cubicBezTo>
                                <a:pt x="20" y="7"/>
                                <a:pt x="19" y="7"/>
                                <a:pt x="19" y="7"/>
                              </a:cubicBezTo>
                              <a:cubicBezTo>
                                <a:pt x="19" y="7"/>
                                <a:pt x="18" y="7"/>
                                <a:pt x="18" y="8"/>
                              </a:cubicBezTo>
                              <a:cubicBezTo>
                                <a:pt x="17" y="8"/>
                                <a:pt x="16" y="8"/>
                                <a:pt x="14" y="7"/>
                              </a:cubicBezTo>
                              <a:cubicBezTo>
                                <a:pt x="13" y="7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2"/>
                                <a:pt x="0" y="3"/>
                              </a:cubicBezTo>
                              <a:cubicBezTo>
                                <a:pt x="2" y="7"/>
                                <a:pt x="4" y="13"/>
                                <a:pt x="4" y="16"/>
                              </a:cubicBezTo>
                              <a:cubicBezTo>
                                <a:pt x="5" y="18"/>
                                <a:pt x="5" y="19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3" y="21"/>
                                <a:pt x="4" y="21"/>
                                <a:pt x="4" y="21"/>
                              </a:cubicBezTo>
                              <a:cubicBezTo>
                                <a:pt x="6" y="20"/>
                                <a:pt x="8" y="18"/>
                                <a:pt x="10" y="17"/>
                              </a:cubicBezTo>
                              <a:cubicBezTo>
                                <a:pt x="10" y="17"/>
                                <a:pt x="9" y="16"/>
                                <a:pt x="9" y="16"/>
                              </a:cubicBezTo>
                              <a:cubicBezTo>
                                <a:pt x="9" y="16"/>
                                <a:pt x="9" y="16"/>
                                <a:pt x="8" y="16"/>
                              </a:cubicBezTo>
                              <a:cubicBezTo>
                                <a:pt x="8" y="17"/>
                                <a:pt x="7" y="17"/>
                                <a:pt x="6" y="15"/>
                              </a:cubicBezTo>
                              <a:cubicBezTo>
                                <a:pt x="5" y="12"/>
                                <a:pt x="4" y="8"/>
                                <a:pt x="3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253"/>
                      <wps:cNvSpPr>
                        <a:spLocks/>
                      </wps:cNvSpPr>
                      <wps:spPr bwMode="auto">
                        <a:xfrm>
                          <a:off x="14327505" y="1545590"/>
                          <a:ext cx="77470" cy="64770"/>
                        </a:xfrm>
                        <a:custGeom>
                          <a:avLst/>
                          <a:gdLst>
                            <a:gd name="T0" fmla="*/ 18 w 24"/>
                            <a:gd name="T1" fmla="*/ 17 h 20"/>
                            <a:gd name="T2" fmla="*/ 14 w 24"/>
                            <a:gd name="T3" fmla="*/ 7 h 20"/>
                            <a:gd name="T4" fmla="*/ 11 w 24"/>
                            <a:gd name="T5" fmla="*/ 4 h 20"/>
                            <a:gd name="T6" fmla="*/ 10 w 24"/>
                            <a:gd name="T7" fmla="*/ 4 h 20"/>
                            <a:gd name="T8" fmla="*/ 10 w 24"/>
                            <a:gd name="T9" fmla="*/ 3 h 20"/>
                            <a:gd name="T10" fmla="*/ 17 w 24"/>
                            <a:gd name="T11" fmla="*/ 0 h 20"/>
                            <a:gd name="T12" fmla="*/ 18 w 24"/>
                            <a:gd name="T13" fmla="*/ 2 h 20"/>
                            <a:gd name="T14" fmla="*/ 17 w 24"/>
                            <a:gd name="T15" fmla="*/ 2 h 20"/>
                            <a:gd name="T16" fmla="*/ 17 w 24"/>
                            <a:gd name="T17" fmla="*/ 6 h 20"/>
                            <a:gd name="T18" fmla="*/ 20 w 24"/>
                            <a:gd name="T19" fmla="*/ 13 h 20"/>
                            <a:gd name="T20" fmla="*/ 22 w 24"/>
                            <a:gd name="T21" fmla="*/ 15 h 20"/>
                            <a:gd name="T22" fmla="*/ 23 w 24"/>
                            <a:gd name="T23" fmla="*/ 15 h 20"/>
                            <a:gd name="T24" fmla="*/ 24 w 24"/>
                            <a:gd name="T25" fmla="*/ 16 h 20"/>
                            <a:gd name="T26" fmla="*/ 16 w 24"/>
                            <a:gd name="T27" fmla="*/ 19 h 20"/>
                            <a:gd name="T28" fmla="*/ 14 w 24"/>
                            <a:gd name="T29" fmla="*/ 20 h 20"/>
                            <a:gd name="T30" fmla="*/ 7 w 24"/>
                            <a:gd name="T31" fmla="*/ 17 h 20"/>
                            <a:gd name="T32" fmla="*/ 9 w 24"/>
                            <a:gd name="T33" fmla="*/ 11 h 20"/>
                            <a:gd name="T34" fmla="*/ 5 w 24"/>
                            <a:gd name="T35" fmla="*/ 8 h 20"/>
                            <a:gd name="T36" fmla="*/ 1 w 24"/>
                            <a:gd name="T37" fmla="*/ 7 h 20"/>
                            <a:gd name="T38" fmla="*/ 0 w 24"/>
                            <a:gd name="T39" fmla="*/ 7 h 20"/>
                            <a:gd name="T40" fmla="*/ 0 w 24"/>
                            <a:gd name="T41" fmla="*/ 6 h 20"/>
                            <a:gd name="T42" fmla="*/ 4 w 24"/>
                            <a:gd name="T43" fmla="*/ 5 h 20"/>
                            <a:gd name="T44" fmla="*/ 13 w 24"/>
                            <a:gd name="T45" fmla="*/ 10 h 20"/>
                            <a:gd name="T46" fmla="*/ 13 w 24"/>
                            <a:gd name="T47" fmla="*/ 11 h 20"/>
                            <a:gd name="T48" fmla="*/ 10 w 24"/>
                            <a:gd name="T49" fmla="*/ 13 h 20"/>
                            <a:gd name="T50" fmla="*/ 11 w 24"/>
                            <a:gd name="T51" fmla="*/ 16 h 20"/>
                            <a:gd name="T52" fmla="*/ 12 w 24"/>
                            <a:gd name="T53" fmla="*/ 18 h 20"/>
                            <a:gd name="T54" fmla="*/ 15 w 24"/>
                            <a:gd name="T55" fmla="*/ 18 h 20"/>
                            <a:gd name="T56" fmla="*/ 17 w 24"/>
                            <a:gd name="T57" fmla="*/ 17 h 20"/>
                            <a:gd name="T58" fmla="*/ 18 w 24"/>
                            <a:gd name="T59" fmla="*/ 1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18" y="17"/>
                              </a:moveTo>
                              <a:cubicBezTo>
                                <a:pt x="16" y="14"/>
                                <a:pt x="15" y="8"/>
                                <a:pt x="14" y="7"/>
                              </a:cubicBezTo>
                              <a:cubicBezTo>
                                <a:pt x="13" y="4"/>
                                <a:pt x="13" y="4"/>
                                <a:pt x="11" y="4"/>
                              </a:cubicBezTo>
                              <a:cubicBezTo>
                                <a:pt x="11" y="4"/>
                                <a:pt x="11" y="4"/>
                                <a:pt x="10" y="4"/>
                              </a:cubicBezTo>
                              <a:cubicBezTo>
                                <a:pt x="10" y="4"/>
                                <a:pt x="10" y="3"/>
                                <a:pt x="10" y="3"/>
                              </a:cubicBezTo>
                              <a:cubicBezTo>
                                <a:pt x="12" y="2"/>
                                <a:pt x="15" y="1"/>
                                <a:pt x="17" y="0"/>
                              </a:cubicBezTo>
                              <a:cubicBezTo>
                                <a:pt x="18" y="0"/>
                                <a:pt x="18" y="1"/>
                                <a:pt x="18" y="2"/>
                              </a:cubicBezTo>
                              <a:cubicBezTo>
                                <a:pt x="18" y="2"/>
                                <a:pt x="18" y="2"/>
                                <a:pt x="17" y="2"/>
                              </a:cubicBezTo>
                              <a:cubicBezTo>
                                <a:pt x="16" y="3"/>
                                <a:pt x="16" y="3"/>
                                <a:pt x="17" y="6"/>
                              </a:cubicBezTo>
                              <a:cubicBezTo>
                                <a:pt x="18" y="8"/>
                                <a:pt x="19" y="11"/>
                                <a:pt x="20" y="13"/>
                              </a:cubicBezTo>
                              <a:cubicBezTo>
                                <a:pt x="21" y="15"/>
                                <a:pt x="21" y="16"/>
                                <a:pt x="22" y="15"/>
                              </a:cubicBezTo>
                              <a:cubicBezTo>
                                <a:pt x="23" y="15"/>
                                <a:pt x="23" y="15"/>
                                <a:pt x="23" y="15"/>
                              </a:cubicBezTo>
                              <a:cubicBezTo>
                                <a:pt x="23" y="15"/>
                                <a:pt x="24" y="16"/>
                                <a:pt x="24" y="16"/>
                              </a:cubicBezTo>
                              <a:cubicBezTo>
                                <a:pt x="19" y="18"/>
                                <a:pt x="17" y="19"/>
                                <a:pt x="16" y="19"/>
                              </a:cubicBezTo>
                              <a:cubicBezTo>
                                <a:pt x="15" y="19"/>
                                <a:pt x="14" y="20"/>
                                <a:pt x="14" y="20"/>
                              </a:cubicBezTo>
                              <a:cubicBezTo>
                                <a:pt x="11" y="20"/>
                                <a:pt x="8" y="20"/>
                                <a:pt x="7" y="17"/>
                              </a:cubicBezTo>
                              <a:cubicBezTo>
                                <a:pt x="7" y="14"/>
                                <a:pt x="8" y="13"/>
                                <a:pt x="9" y="11"/>
                              </a:cubicBezTo>
                              <a:cubicBezTo>
                                <a:pt x="8" y="10"/>
                                <a:pt x="6" y="9"/>
                                <a:pt x="5" y="8"/>
                              </a:cubicBezTo>
                              <a:cubicBezTo>
                                <a:pt x="3" y="7"/>
                                <a:pt x="2" y="7"/>
                                <a:pt x="1" y="7"/>
                              </a:cubicBezTo>
                              <a:cubicBezTo>
                                <a:pt x="1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2" y="5"/>
                                <a:pt x="4" y="5"/>
                              </a:cubicBezTo>
                              <a:cubicBezTo>
                                <a:pt x="6" y="5"/>
                                <a:pt x="12" y="9"/>
                                <a:pt x="13" y="10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2" y="11"/>
                                <a:pt x="11" y="12"/>
                                <a:pt x="10" y="13"/>
                              </a:cubicBezTo>
                              <a:cubicBezTo>
                                <a:pt x="10" y="14"/>
                                <a:pt x="10" y="15"/>
                                <a:pt x="11" y="16"/>
                              </a:cubicBezTo>
                              <a:cubicBezTo>
                                <a:pt x="11" y="16"/>
                                <a:pt x="11" y="17"/>
                                <a:pt x="12" y="18"/>
                              </a:cubicBezTo>
                              <a:cubicBezTo>
                                <a:pt x="13" y="18"/>
                                <a:pt x="14" y="18"/>
                                <a:pt x="15" y="18"/>
                              </a:cubicBezTo>
                              <a:cubicBezTo>
                                <a:pt x="16" y="18"/>
                                <a:pt x="16" y="17"/>
                                <a:pt x="17" y="17"/>
                              </a:cubicBezTo>
                              <a:cubicBezTo>
                                <a:pt x="17" y="17"/>
                                <a:pt x="17" y="17"/>
                                <a:pt x="18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254"/>
                      <wps:cNvSpPr>
                        <a:spLocks noEditPoints="1"/>
                      </wps:cNvSpPr>
                      <wps:spPr bwMode="auto">
                        <a:xfrm>
                          <a:off x="14100810" y="1536065"/>
                          <a:ext cx="61595" cy="67945"/>
                        </a:xfrm>
                        <a:custGeom>
                          <a:avLst/>
                          <a:gdLst>
                            <a:gd name="T0" fmla="*/ 12 w 19"/>
                            <a:gd name="T1" fmla="*/ 5 h 21"/>
                            <a:gd name="T2" fmla="*/ 12 w 19"/>
                            <a:gd name="T3" fmla="*/ 6 h 21"/>
                            <a:gd name="T4" fmla="*/ 12 w 19"/>
                            <a:gd name="T5" fmla="*/ 7 h 21"/>
                            <a:gd name="T6" fmla="*/ 12 w 19"/>
                            <a:gd name="T7" fmla="*/ 9 h 21"/>
                            <a:gd name="T8" fmla="*/ 11 w 19"/>
                            <a:gd name="T9" fmla="*/ 10 h 21"/>
                            <a:gd name="T10" fmla="*/ 5 w 19"/>
                            <a:gd name="T11" fmla="*/ 8 h 21"/>
                            <a:gd name="T12" fmla="*/ 5 w 19"/>
                            <a:gd name="T13" fmla="*/ 6 h 21"/>
                            <a:gd name="T14" fmla="*/ 7 w 19"/>
                            <a:gd name="T15" fmla="*/ 5 h 21"/>
                            <a:gd name="T16" fmla="*/ 7 w 19"/>
                            <a:gd name="T17" fmla="*/ 5 h 21"/>
                            <a:gd name="T18" fmla="*/ 8 w 19"/>
                            <a:gd name="T19" fmla="*/ 3 h 21"/>
                            <a:gd name="T20" fmla="*/ 1 w 19"/>
                            <a:gd name="T21" fmla="*/ 0 h 21"/>
                            <a:gd name="T22" fmla="*/ 0 w 19"/>
                            <a:gd name="T23" fmla="*/ 2 h 21"/>
                            <a:gd name="T24" fmla="*/ 1 w 19"/>
                            <a:gd name="T25" fmla="*/ 2 h 21"/>
                            <a:gd name="T26" fmla="*/ 2 w 19"/>
                            <a:gd name="T27" fmla="*/ 6 h 21"/>
                            <a:gd name="T28" fmla="*/ 2 w 19"/>
                            <a:gd name="T29" fmla="*/ 20 h 21"/>
                            <a:gd name="T30" fmla="*/ 2 w 19"/>
                            <a:gd name="T31" fmla="*/ 21 h 21"/>
                            <a:gd name="T32" fmla="*/ 4 w 19"/>
                            <a:gd name="T33" fmla="*/ 21 h 21"/>
                            <a:gd name="T34" fmla="*/ 14 w 19"/>
                            <a:gd name="T35" fmla="*/ 10 h 21"/>
                            <a:gd name="T36" fmla="*/ 17 w 19"/>
                            <a:gd name="T37" fmla="*/ 8 h 21"/>
                            <a:gd name="T38" fmla="*/ 18 w 19"/>
                            <a:gd name="T39" fmla="*/ 8 h 21"/>
                            <a:gd name="T40" fmla="*/ 18 w 19"/>
                            <a:gd name="T41" fmla="*/ 7 h 21"/>
                            <a:gd name="T42" fmla="*/ 12 w 19"/>
                            <a:gd name="T43" fmla="*/ 5 h 21"/>
                            <a:gd name="T44" fmla="*/ 5 w 19"/>
                            <a:gd name="T45" fmla="*/ 17 h 21"/>
                            <a:gd name="T46" fmla="*/ 5 w 19"/>
                            <a:gd name="T47" fmla="*/ 10 h 21"/>
                            <a:gd name="T48" fmla="*/ 10 w 19"/>
                            <a:gd name="T49" fmla="*/ 12 h 21"/>
                            <a:gd name="T50" fmla="*/ 5 w 19"/>
                            <a:gd name="T51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9" h="21">
                              <a:moveTo>
                                <a:pt x="12" y="5"/>
                              </a:moveTo>
                              <a:cubicBezTo>
                                <a:pt x="12" y="5"/>
                                <a:pt x="12" y="6"/>
                                <a:pt x="12" y="6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4" y="7"/>
                                <a:pt x="13" y="8"/>
                                <a:pt x="12" y="9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0" y="10"/>
                                <a:pt x="6" y="9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6"/>
                              </a:cubicBezTo>
                              <a:cubicBezTo>
                                <a:pt x="5" y="5"/>
                                <a:pt x="5" y="4"/>
                                <a:pt x="7" y="5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8" y="5"/>
                                <a:pt x="8" y="4"/>
                                <a:pt x="8" y="3"/>
                              </a:cubicBezTo>
                              <a:cubicBezTo>
                                <a:pt x="7" y="3"/>
                                <a:pt x="4" y="2"/>
                                <a:pt x="1" y="0"/>
                              </a:cubicBezTo>
                              <a:cubicBezTo>
                                <a:pt x="1" y="1"/>
                                <a:pt x="0" y="1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3" y="3"/>
                                <a:pt x="2" y="5"/>
                                <a:pt x="2" y="6"/>
                              </a:cubicBezTo>
                              <a:cubicBezTo>
                                <a:pt x="2" y="7"/>
                                <a:pt x="2" y="20"/>
                                <a:pt x="2" y="20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1"/>
                                <a:pt x="4" y="21"/>
                                <a:pt x="4" y="21"/>
                              </a:cubicBezTo>
                              <a:cubicBezTo>
                                <a:pt x="5" y="20"/>
                                <a:pt x="12" y="12"/>
                                <a:pt x="14" y="10"/>
                              </a:cubicBezTo>
                              <a:cubicBezTo>
                                <a:pt x="16" y="8"/>
                                <a:pt x="16" y="8"/>
                                <a:pt x="17" y="8"/>
                              </a:cubicBezTo>
                              <a:cubicBezTo>
                                <a:pt x="17" y="8"/>
                                <a:pt x="18" y="8"/>
                                <a:pt x="18" y="8"/>
                              </a:cubicBezTo>
                              <a:cubicBezTo>
                                <a:pt x="18" y="8"/>
                                <a:pt x="19" y="7"/>
                                <a:pt x="18" y="7"/>
                              </a:cubicBezTo>
                              <a:cubicBezTo>
                                <a:pt x="16" y="6"/>
                                <a:pt x="13" y="5"/>
                                <a:pt x="12" y="5"/>
                              </a:cubicBezTo>
                              <a:close/>
                              <a:moveTo>
                                <a:pt x="5" y="17"/>
                              </a:move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lnTo>
                                <a:pt x="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255"/>
                      <wps:cNvSpPr>
                        <a:spLocks noEditPoints="1"/>
                      </wps:cNvSpPr>
                      <wps:spPr bwMode="auto">
                        <a:xfrm>
                          <a:off x="13860780" y="1270635"/>
                          <a:ext cx="64770" cy="61595"/>
                        </a:xfrm>
                        <a:custGeom>
                          <a:avLst/>
                          <a:gdLst>
                            <a:gd name="T0" fmla="*/ 19 w 20"/>
                            <a:gd name="T1" fmla="*/ 13 h 19"/>
                            <a:gd name="T2" fmla="*/ 17 w 20"/>
                            <a:gd name="T3" fmla="*/ 13 h 19"/>
                            <a:gd name="T4" fmla="*/ 17 w 20"/>
                            <a:gd name="T5" fmla="*/ 14 h 19"/>
                            <a:gd name="T6" fmla="*/ 15 w 20"/>
                            <a:gd name="T7" fmla="*/ 15 h 19"/>
                            <a:gd name="T8" fmla="*/ 13 w 20"/>
                            <a:gd name="T9" fmla="*/ 14 h 19"/>
                            <a:gd name="T10" fmla="*/ 12 w 20"/>
                            <a:gd name="T11" fmla="*/ 8 h 19"/>
                            <a:gd name="T12" fmla="*/ 14 w 20"/>
                            <a:gd name="T13" fmla="*/ 7 h 19"/>
                            <a:gd name="T14" fmla="*/ 16 w 20"/>
                            <a:gd name="T15" fmla="*/ 8 h 19"/>
                            <a:gd name="T16" fmla="*/ 16 w 20"/>
                            <a:gd name="T17" fmla="*/ 8 h 19"/>
                            <a:gd name="T18" fmla="*/ 17 w 20"/>
                            <a:gd name="T19" fmla="*/ 8 h 19"/>
                            <a:gd name="T20" fmla="*/ 16 w 20"/>
                            <a:gd name="T21" fmla="*/ 1 h 19"/>
                            <a:gd name="T22" fmla="*/ 15 w 20"/>
                            <a:gd name="T23" fmla="*/ 1 h 19"/>
                            <a:gd name="T24" fmla="*/ 15 w 20"/>
                            <a:gd name="T25" fmla="*/ 2 h 19"/>
                            <a:gd name="T26" fmla="*/ 12 w 20"/>
                            <a:gd name="T27" fmla="*/ 4 h 19"/>
                            <a:gd name="T28" fmla="*/ 0 w 20"/>
                            <a:gd name="T29" fmla="*/ 12 h 19"/>
                            <a:gd name="T30" fmla="*/ 0 w 20"/>
                            <a:gd name="T31" fmla="*/ 12 h 19"/>
                            <a:gd name="T32" fmla="*/ 1 w 20"/>
                            <a:gd name="T33" fmla="*/ 14 h 19"/>
                            <a:gd name="T34" fmla="*/ 15 w 20"/>
                            <a:gd name="T35" fmla="*/ 16 h 19"/>
                            <a:gd name="T36" fmla="*/ 18 w 20"/>
                            <a:gd name="T37" fmla="*/ 18 h 19"/>
                            <a:gd name="T38" fmla="*/ 19 w 20"/>
                            <a:gd name="T39" fmla="*/ 19 h 19"/>
                            <a:gd name="T40" fmla="*/ 20 w 20"/>
                            <a:gd name="T41" fmla="*/ 18 h 19"/>
                            <a:gd name="T42" fmla="*/ 19 w 20"/>
                            <a:gd name="T43" fmla="*/ 13 h 19"/>
                            <a:gd name="T44" fmla="*/ 4 w 20"/>
                            <a:gd name="T45" fmla="*/ 13 h 19"/>
                            <a:gd name="T46" fmla="*/ 11 w 20"/>
                            <a:gd name="T47" fmla="*/ 9 h 19"/>
                            <a:gd name="T48" fmla="*/ 12 w 20"/>
                            <a:gd name="T49" fmla="*/ 14 h 19"/>
                            <a:gd name="T50" fmla="*/ 4 w 20"/>
                            <a:gd name="T5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9" y="13"/>
                              </a:moveTo>
                              <a:cubicBezTo>
                                <a:pt x="18" y="12"/>
                                <a:pt x="17" y="13"/>
                                <a:pt x="17" y="13"/>
                              </a:cubicBezTo>
                              <a:cubicBezTo>
                                <a:pt x="17" y="13"/>
                                <a:pt x="17" y="13"/>
                                <a:pt x="17" y="14"/>
                              </a:cubicBezTo>
                              <a:cubicBezTo>
                                <a:pt x="17" y="15"/>
                                <a:pt x="17" y="15"/>
                                <a:pt x="15" y="15"/>
                              </a:cubicBezTo>
                              <a:cubicBezTo>
                                <a:pt x="14" y="14"/>
                                <a:pt x="14" y="14"/>
                                <a:pt x="13" y="14"/>
                              </a:cubicBezTo>
                              <a:cubicBezTo>
                                <a:pt x="13" y="13"/>
                                <a:pt x="12" y="9"/>
                                <a:pt x="12" y="8"/>
                              </a:cubicBezTo>
                              <a:cubicBezTo>
                                <a:pt x="12" y="8"/>
                                <a:pt x="13" y="8"/>
                                <a:pt x="14" y="7"/>
                              </a:cubicBezTo>
                              <a:cubicBezTo>
                                <a:pt x="15" y="7"/>
                                <a:pt x="16" y="6"/>
                                <a:pt x="16" y="8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8"/>
                                <a:pt x="17" y="8"/>
                                <a:pt x="17" y="8"/>
                              </a:cubicBezTo>
                              <a:cubicBezTo>
                                <a:pt x="17" y="7"/>
                                <a:pt x="17" y="4"/>
                                <a:pt x="16" y="1"/>
                              </a:cubicBezTo>
                              <a:cubicBezTo>
                                <a:pt x="16" y="0"/>
                                <a:pt x="15" y="0"/>
                                <a:pt x="15" y="1"/>
                              </a:cubicBezTo>
                              <a:cubicBezTo>
                                <a:pt x="15" y="1"/>
                                <a:pt x="15" y="1"/>
                                <a:pt x="15" y="2"/>
                              </a:cubicBezTo>
                              <a:cubicBezTo>
                                <a:pt x="15" y="3"/>
                                <a:pt x="13" y="4"/>
                                <a:pt x="12" y="4"/>
                              </a:cubicBezTo>
                              <a:cubicBezTo>
                                <a:pt x="11" y="5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3"/>
                                <a:pt x="1" y="14"/>
                                <a:pt x="1" y="14"/>
                              </a:cubicBezTo>
                              <a:cubicBezTo>
                                <a:pt x="2" y="14"/>
                                <a:pt x="12" y="16"/>
                                <a:pt x="15" y="16"/>
                              </a:cubicBezTo>
                              <a:cubicBezTo>
                                <a:pt x="18" y="17"/>
                                <a:pt x="18" y="17"/>
                                <a:pt x="18" y="18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20" y="19"/>
                                <a:pt x="20" y="18"/>
                              </a:cubicBezTo>
                              <a:cubicBezTo>
                                <a:pt x="20" y="18"/>
                                <a:pt x="19" y="14"/>
                                <a:pt x="19" y="13"/>
                              </a:cubicBezTo>
                              <a:close/>
                              <a:moveTo>
                                <a:pt x="4" y="13"/>
                              </a:move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lnTo>
                                <a:pt x="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256"/>
                      <wps:cNvSpPr>
                        <a:spLocks/>
                      </wps:cNvSpPr>
                      <wps:spPr bwMode="auto">
                        <a:xfrm>
                          <a:off x="14596110" y="1189990"/>
                          <a:ext cx="57785" cy="80645"/>
                        </a:xfrm>
                        <a:custGeom>
                          <a:avLst/>
                          <a:gdLst>
                            <a:gd name="T0" fmla="*/ 2 w 18"/>
                            <a:gd name="T1" fmla="*/ 7 h 25"/>
                            <a:gd name="T2" fmla="*/ 0 w 18"/>
                            <a:gd name="T3" fmla="*/ 7 h 25"/>
                            <a:gd name="T4" fmla="*/ 0 w 18"/>
                            <a:gd name="T5" fmla="*/ 0 h 25"/>
                            <a:gd name="T6" fmla="*/ 1 w 18"/>
                            <a:gd name="T7" fmla="*/ 0 h 25"/>
                            <a:gd name="T8" fmla="*/ 1 w 18"/>
                            <a:gd name="T9" fmla="*/ 1 h 25"/>
                            <a:gd name="T10" fmla="*/ 4 w 18"/>
                            <a:gd name="T11" fmla="*/ 3 h 25"/>
                            <a:gd name="T12" fmla="*/ 12 w 18"/>
                            <a:gd name="T13" fmla="*/ 3 h 25"/>
                            <a:gd name="T14" fmla="*/ 16 w 18"/>
                            <a:gd name="T15" fmla="*/ 1 h 25"/>
                            <a:gd name="T16" fmla="*/ 16 w 18"/>
                            <a:gd name="T17" fmla="*/ 1 h 25"/>
                            <a:gd name="T18" fmla="*/ 17 w 18"/>
                            <a:gd name="T19" fmla="*/ 0 h 25"/>
                            <a:gd name="T20" fmla="*/ 18 w 18"/>
                            <a:gd name="T21" fmla="*/ 7 h 25"/>
                            <a:gd name="T22" fmla="*/ 14 w 18"/>
                            <a:gd name="T23" fmla="*/ 8 h 25"/>
                            <a:gd name="T24" fmla="*/ 5 w 18"/>
                            <a:gd name="T25" fmla="*/ 12 h 25"/>
                            <a:gd name="T26" fmla="*/ 14 w 18"/>
                            <a:gd name="T27" fmla="*/ 17 h 25"/>
                            <a:gd name="T28" fmla="*/ 18 w 18"/>
                            <a:gd name="T29" fmla="*/ 18 h 25"/>
                            <a:gd name="T30" fmla="*/ 17 w 18"/>
                            <a:gd name="T31" fmla="*/ 25 h 25"/>
                            <a:gd name="T32" fmla="*/ 16 w 18"/>
                            <a:gd name="T33" fmla="*/ 24 h 25"/>
                            <a:gd name="T34" fmla="*/ 16 w 18"/>
                            <a:gd name="T35" fmla="*/ 24 h 25"/>
                            <a:gd name="T36" fmla="*/ 13 w 18"/>
                            <a:gd name="T37" fmla="*/ 22 h 25"/>
                            <a:gd name="T38" fmla="*/ 5 w 18"/>
                            <a:gd name="T39" fmla="*/ 22 h 25"/>
                            <a:gd name="T40" fmla="*/ 1 w 18"/>
                            <a:gd name="T41" fmla="*/ 24 h 25"/>
                            <a:gd name="T42" fmla="*/ 1 w 18"/>
                            <a:gd name="T43" fmla="*/ 25 h 25"/>
                            <a:gd name="T44" fmla="*/ 0 w 18"/>
                            <a:gd name="T45" fmla="*/ 24 h 25"/>
                            <a:gd name="T46" fmla="*/ 0 w 18"/>
                            <a:gd name="T47" fmla="*/ 17 h 25"/>
                            <a:gd name="T48" fmla="*/ 2 w 18"/>
                            <a:gd name="T49" fmla="*/ 17 h 25"/>
                            <a:gd name="T50" fmla="*/ 2 w 18"/>
                            <a:gd name="T51" fmla="*/ 18 h 25"/>
                            <a:gd name="T52" fmla="*/ 5 w 18"/>
                            <a:gd name="T53" fmla="*/ 19 h 25"/>
                            <a:gd name="T54" fmla="*/ 14 w 18"/>
                            <a:gd name="T55" fmla="*/ 19 h 25"/>
                            <a:gd name="T56" fmla="*/ 5 w 18"/>
                            <a:gd name="T57" fmla="*/ 14 h 25"/>
                            <a:gd name="T58" fmla="*/ 0 w 18"/>
                            <a:gd name="T59" fmla="*/ 12 h 25"/>
                            <a:gd name="T60" fmla="*/ 0 w 18"/>
                            <a:gd name="T61" fmla="*/ 11 h 25"/>
                            <a:gd name="T62" fmla="*/ 5 w 18"/>
                            <a:gd name="T63" fmla="*/ 9 h 25"/>
                            <a:gd name="T64" fmla="*/ 14 w 18"/>
                            <a:gd name="T65" fmla="*/ 5 h 25"/>
                            <a:gd name="T66" fmla="*/ 5 w 18"/>
                            <a:gd name="T67" fmla="*/ 5 h 25"/>
                            <a:gd name="T68" fmla="*/ 2 w 18"/>
                            <a:gd name="T69" fmla="*/ 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8" h="25">
                              <a:moveTo>
                                <a:pt x="2" y="7"/>
                              </a:moveTo>
                              <a:cubicBezTo>
                                <a:pt x="2" y="7"/>
                                <a:pt x="1" y="8"/>
                                <a:pt x="0" y="7"/>
                              </a:cubicBezTo>
                              <a:cubicBezTo>
                                <a:pt x="0" y="4"/>
                                <a:pt x="0" y="3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2" y="2"/>
                                <a:pt x="2" y="2"/>
                                <a:pt x="4" y="3"/>
                              </a:cubicBezTo>
                              <a:cubicBezTo>
                                <a:pt x="6" y="3"/>
                                <a:pt x="11" y="3"/>
                                <a:pt x="12" y="3"/>
                              </a:cubicBezTo>
                              <a:cubicBezTo>
                                <a:pt x="14" y="3"/>
                                <a:pt x="16" y="3"/>
                                <a:pt x="16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6" y="0"/>
                                <a:pt x="17" y="0"/>
                                <a:pt x="17" y="0"/>
                              </a:cubicBezTo>
                              <a:cubicBezTo>
                                <a:pt x="17" y="3"/>
                                <a:pt x="18" y="5"/>
                                <a:pt x="18" y="7"/>
                              </a:cubicBezTo>
                              <a:cubicBezTo>
                                <a:pt x="17" y="7"/>
                                <a:pt x="16" y="7"/>
                                <a:pt x="14" y="8"/>
                              </a:cubicBezTo>
                              <a:cubicBezTo>
                                <a:pt x="13" y="9"/>
                                <a:pt x="7" y="11"/>
                                <a:pt x="5" y="12"/>
                              </a:cubicBezTo>
                              <a:cubicBezTo>
                                <a:pt x="7" y="13"/>
                                <a:pt x="14" y="17"/>
                                <a:pt x="14" y="17"/>
                              </a:cubicBezTo>
                              <a:cubicBezTo>
                                <a:pt x="15" y="17"/>
                                <a:pt x="16" y="18"/>
                                <a:pt x="18" y="18"/>
                              </a:cubicBezTo>
                              <a:cubicBezTo>
                                <a:pt x="18" y="20"/>
                                <a:pt x="17" y="23"/>
                                <a:pt x="17" y="25"/>
                              </a:cubicBezTo>
                              <a:cubicBezTo>
                                <a:pt x="17" y="25"/>
                                <a:pt x="16" y="25"/>
                                <a:pt x="16" y="24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3"/>
                                <a:pt x="16" y="22"/>
                                <a:pt x="13" y="22"/>
                              </a:cubicBezTo>
                              <a:cubicBezTo>
                                <a:pt x="11" y="22"/>
                                <a:pt x="7" y="22"/>
                                <a:pt x="5" y="22"/>
                              </a:cubicBezTo>
                              <a:cubicBezTo>
                                <a:pt x="3" y="22"/>
                                <a:pt x="2" y="22"/>
                                <a:pt x="1" y="24"/>
                              </a:cubicBezTo>
                              <a:cubicBezTo>
                                <a:pt x="1" y="24"/>
                                <a:pt x="1" y="24"/>
                                <a:pt x="1" y="25"/>
                              </a:cubicBezTo>
                              <a:cubicBezTo>
                                <a:pt x="1" y="25"/>
                                <a:pt x="0" y="25"/>
                                <a:pt x="0" y="24"/>
                              </a:cubicBezTo>
                              <a:cubicBezTo>
                                <a:pt x="0" y="20"/>
                                <a:pt x="0" y="19"/>
                                <a:pt x="0" y="17"/>
                              </a:cubicBezTo>
                              <a:cubicBezTo>
                                <a:pt x="1" y="17"/>
                                <a:pt x="1" y="17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2" y="18"/>
                              </a:cubicBezTo>
                              <a:cubicBezTo>
                                <a:pt x="2" y="19"/>
                                <a:pt x="2" y="19"/>
                                <a:pt x="5" y="19"/>
                              </a:cubicBezTo>
                              <a:cubicBezTo>
                                <a:pt x="7" y="19"/>
                                <a:pt x="13" y="19"/>
                                <a:pt x="14" y="19"/>
                              </a:cubicBezTo>
                              <a:cubicBezTo>
                                <a:pt x="13" y="18"/>
                                <a:pt x="7" y="16"/>
                                <a:pt x="5" y="14"/>
                              </a:cubicBezTo>
                              <a:cubicBezTo>
                                <a:pt x="2" y="13"/>
                                <a:pt x="1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0" y="11"/>
                              </a:cubicBezTo>
                              <a:cubicBezTo>
                                <a:pt x="1" y="11"/>
                                <a:pt x="3" y="10"/>
                                <a:pt x="5" y="9"/>
                              </a:cubicBezTo>
                              <a:cubicBezTo>
                                <a:pt x="7" y="8"/>
                                <a:pt x="13" y="5"/>
                                <a:pt x="14" y="5"/>
                              </a:cubicBezTo>
                              <a:cubicBezTo>
                                <a:pt x="12" y="5"/>
                                <a:pt x="7" y="5"/>
                                <a:pt x="5" y="5"/>
                              </a:cubicBezTo>
                              <a:cubicBezTo>
                                <a:pt x="3" y="5"/>
                                <a:pt x="2" y="5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257"/>
                      <wps:cNvSpPr>
                        <a:spLocks/>
                      </wps:cNvSpPr>
                      <wps:spPr bwMode="auto">
                        <a:xfrm>
                          <a:off x="14152245" y="1562100"/>
                          <a:ext cx="58420" cy="60960"/>
                        </a:xfrm>
                        <a:custGeom>
                          <a:avLst/>
                          <a:gdLst>
                            <a:gd name="T0" fmla="*/ 16 w 18"/>
                            <a:gd name="T1" fmla="*/ 15 h 19"/>
                            <a:gd name="T2" fmla="*/ 15 w 18"/>
                            <a:gd name="T3" fmla="*/ 16 h 19"/>
                            <a:gd name="T4" fmla="*/ 12 w 18"/>
                            <a:gd name="T5" fmla="*/ 17 h 19"/>
                            <a:gd name="T6" fmla="*/ 10 w 18"/>
                            <a:gd name="T7" fmla="*/ 17 h 19"/>
                            <a:gd name="T8" fmla="*/ 12 w 18"/>
                            <a:gd name="T9" fmla="*/ 6 h 19"/>
                            <a:gd name="T10" fmla="*/ 14 w 18"/>
                            <a:gd name="T11" fmla="*/ 3 h 19"/>
                            <a:gd name="T12" fmla="*/ 15 w 18"/>
                            <a:gd name="T13" fmla="*/ 3 h 19"/>
                            <a:gd name="T14" fmla="*/ 15 w 18"/>
                            <a:gd name="T15" fmla="*/ 2 h 19"/>
                            <a:gd name="T16" fmla="*/ 7 w 18"/>
                            <a:gd name="T17" fmla="*/ 0 h 19"/>
                            <a:gd name="T18" fmla="*/ 7 w 18"/>
                            <a:gd name="T19" fmla="*/ 2 h 19"/>
                            <a:gd name="T20" fmla="*/ 8 w 18"/>
                            <a:gd name="T21" fmla="*/ 2 h 19"/>
                            <a:gd name="T22" fmla="*/ 9 w 18"/>
                            <a:gd name="T23" fmla="*/ 6 h 19"/>
                            <a:gd name="T24" fmla="*/ 7 w 18"/>
                            <a:gd name="T25" fmla="*/ 16 h 19"/>
                            <a:gd name="T26" fmla="*/ 4 w 18"/>
                            <a:gd name="T27" fmla="*/ 15 h 19"/>
                            <a:gd name="T28" fmla="*/ 2 w 18"/>
                            <a:gd name="T29" fmla="*/ 13 h 19"/>
                            <a:gd name="T30" fmla="*/ 2 w 18"/>
                            <a:gd name="T31" fmla="*/ 12 h 19"/>
                            <a:gd name="T32" fmla="*/ 1 w 18"/>
                            <a:gd name="T33" fmla="*/ 12 h 19"/>
                            <a:gd name="T34" fmla="*/ 0 w 18"/>
                            <a:gd name="T35" fmla="*/ 16 h 19"/>
                            <a:gd name="T36" fmla="*/ 16 w 18"/>
                            <a:gd name="T37" fmla="*/ 19 h 19"/>
                            <a:gd name="T38" fmla="*/ 18 w 18"/>
                            <a:gd name="T39" fmla="*/ 15 h 19"/>
                            <a:gd name="T40" fmla="*/ 16 w 18"/>
                            <a:gd name="T4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6" y="15"/>
                              </a:moveTo>
                              <a:cubicBezTo>
                                <a:pt x="16" y="15"/>
                                <a:pt x="16" y="16"/>
                                <a:pt x="15" y="16"/>
                              </a:cubicBezTo>
                              <a:cubicBezTo>
                                <a:pt x="15" y="17"/>
                                <a:pt x="13" y="17"/>
                                <a:pt x="12" y="17"/>
                              </a:cubicBezTo>
                              <a:cubicBezTo>
                                <a:pt x="12" y="17"/>
                                <a:pt x="11" y="17"/>
                                <a:pt x="10" y="17"/>
                              </a:cubicBezTo>
                              <a:cubicBezTo>
                                <a:pt x="10" y="17"/>
                                <a:pt x="11" y="8"/>
                                <a:pt x="12" y="6"/>
                              </a:cubicBezTo>
                              <a:cubicBezTo>
                                <a:pt x="12" y="4"/>
                                <a:pt x="13" y="3"/>
                                <a:pt x="14" y="3"/>
                              </a:cubicBezTo>
                              <a:cubicBezTo>
                                <a:pt x="14" y="3"/>
                                <a:pt x="15" y="3"/>
                                <a:pt x="15" y="3"/>
                              </a:cubicBezTo>
                              <a:cubicBezTo>
                                <a:pt x="15" y="3"/>
                                <a:pt x="15" y="2"/>
                                <a:pt x="15" y="2"/>
                              </a:cubicBezTo>
                              <a:cubicBezTo>
                                <a:pt x="13" y="1"/>
                                <a:pt x="9" y="1"/>
                                <a:pt x="7" y="0"/>
                              </a:cubicBezTo>
                              <a:cubicBezTo>
                                <a:pt x="7" y="1"/>
                                <a:pt x="7" y="1"/>
                                <a:pt x="7" y="2"/>
                              </a:cubicBezTo>
                              <a:cubicBezTo>
                                <a:pt x="7" y="2"/>
                                <a:pt x="7" y="2"/>
                                <a:pt x="8" y="2"/>
                              </a:cubicBezTo>
                              <a:cubicBezTo>
                                <a:pt x="9" y="3"/>
                                <a:pt x="9" y="3"/>
                                <a:pt x="9" y="6"/>
                              </a:cubicBezTo>
                              <a:cubicBezTo>
                                <a:pt x="8" y="7"/>
                                <a:pt x="7" y="16"/>
                                <a:pt x="7" y="16"/>
                              </a:cubicBezTo>
                              <a:cubicBezTo>
                                <a:pt x="5" y="16"/>
                                <a:pt x="4" y="15"/>
                                <a:pt x="4" y="15"/>
                              </a:cubicBezTo>
                              <a:cubicBezTo>
                                <a:pt x="2" y="15"/>
                                <a:pt x="2" y="14"/>
                                <a:pt x="2" y="13"/>
                              </a:cubicBezTo>
                              <a:cubicBezTo>
                                <a:pt x="2" y="13"/>
                                <a:pt x="2" y="12"/>
                                <a:pt x="2" y="12"/>
                              </a:cubicBezTo>
                              <a:cubicBezTo>
                                <a:pt x="2" y="11"/>
                                <a:pt x="1" y="11"/>
                                <a:pt x="1" y="12"/>
                              </a:cubicBezTo>
                              <a:cubicBezTo>
                                <a:pt x="0" y="12"/>
                                <a:pt x="0" y="15"/>
                                <a:pt x="0" y="16"/>
                              </a:cubicBezTo>
                              <a:cubicBezTo>
                                <a:pt x="6" y="18"/>
                                <a:pt x="10" y="19"/>
                                <a:pt x="16" y="19"/>
                              </a:cubicBezTo>
                              <a:cubicBezTo>
                                <a:pt x="16" y="19"/>
                                <a:pt x="17" y="16"/>
                                <a:pt x="18" y="15"/>
                              </a:cubicBezTo>
                              <a:cubicBezTo>
                                <a:pt x="17" y="15"/>
                                <a:pt x="17" y="14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258"/>
                      <wps:cNvSpPr>
                        <a:spLocks/>
                      </wps:cNvSpPr>
                      <wps:spPr bwMode="auto">
                        <a:xfrm>
                          <a:off x="14022705" y="1513205"/>
                          <a:ext cx="64770" cy="67945"/>
                        </a:xfrm>
                        <a:custGeom>
                          <a:avLst/>
                          <a:gdLst>
                            <a:gd name="T0" fmla="*/ 16 w 20"/>
                            <a:gd name="T1" fmla="*/ 17 h 21"/>
                            <a:gd name="T2" fmla="*/ 15 w 20"/>
                            <a:gd name="T3" fmla="*/ 18 h 21"/>
                            <a:gd name="T4" fmla="*/ 11 w 20"/>
                            <a:gd name="T5" fmla="*/ 18 h 21"/>
                            <a:gd name="T6" fmla="*/ 9 w 20"/>
                            <a:gd name="T7" fmla="*/ 17 h 21"/>
                            <a:gd name="T8" fmla="*/ 15 w 20"/>
                            <a:gd name="T9" fmla="*/ 8 h 21"/>
                            <a:gd name="T10" fmla="*/ 18 w 20"/>
                            <a:gd name="T11" fmla="*/ 6 h 21"/>
                            <a:gd name="T12" fmla="*/ 19 w 20"/>
                            <a:gd name="T13" fmla="*/ 6 h 21"/>
                            <a:gd name="T14" fmla="*/ 20 w 20"/>
                            <a:gd name="T15" fmla="*/ 5 h 21"/>
                            <a:gd name="T16" fmla="*/ 13 w 20"/>
                            <a:gd name="T17" fmla="*/ 0 h 21"/>
                            <a:gd name="T18" fmla="*/ 12 w 20"/>
                            <a:gd name="T19" fmla="*/ 1 h 21"/>
                            <a:gd name="T20" fmla="*/ 13 w 20"/>
                            <a:gd name="T21" fmla="*/ 2 h 21"/>
                            <a:gd name="T22" fmla="*/ 12 w 20"/>
                            <a:gd name="T23" fmla="*/ 6 h 21"/>
                            <a:gd name="T24" fmla="*/ 7 w 20"/>
                            <a:gd name="T25" fmla="*/ 15 h 21"/>
                            <a:gd name="T26" fmla="*/ 4 w 20"/>
                            <a:gd name="T27" fmla="*/ 13 h 21"/>
                            <a:gd name="T28" fmla="*/ 3 w 20"/>
                            <a:gd name="T29" fmla="*/ 11 h 21"/>
                            <a:gd name="T30" fmla="*/ 4 w 20"/>
                            <a:gd name="T31" fmla="*/ 9 h 21"/>
                            <a:gd name="T32" fmla="*/ 3 w 20"/>
                            <a:gd name="T33" fmla="*/ 9 h 21"/>
                            <a:gd name="T34" fmla="*/ 0 w 20"/>
                            <a:gd name="T35" fmla="*/ 13 h 21"/>
                            <a:gd name="T36" fmla="*/ 14 w 20"/>
                            <a:gd name="T37" fmla="*/ 21 h 21"/>
                            <a:gd name="T38" fmla="*/ 17 w 20"/>
                            <a:gd name="T39" fmla="*/ 18 h 21"/>
                            <a:gd name="T40" fmla="*/ 16 w 20"/>
                            <a:gd name="T41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" h="21">
                              <a:moveTo>
                                <a:pt x="16" y="17"/>
                              </a:moveTo>
                              <a:cubicBezTo>
                                <a:pt x="16" y="17"/>
                                <a:pt x="15" y="18"/>
                                <a:pt x="15" y="18"/>
                              </a:cubicBezTo>
                              <a:cubicBezTo>
                                <a:pt x="14" y="19"/>
                                <a:pt x="13" y="18"/>
                                <a:pt x="11" y="18"/>
                              </a:cubicBezTo>
                              <a:cubicBezTo>
                                <a:pt x="11" y="18"/>
                                <a:pt x="10" y="17"/>
                                <a:pt x="9" y="17"/>
                              </a:cubicBezTo>
                              <a:cubicBezTo>
                                <a:pt x="9" y="17"/>
                                <a:pt x="14" y="9"/>
                                <a:pt x="15" y="8"/>
                              </a:cubicBezTo>
                              <a:cubicBezTo>
                                <a:pt x="16" y="5"/>
                                <a:pt x="17" y="5"/>
                                <a:pt x="18" y="6"/>
                              </a:cubicBezTo>
                              <a:cubicBezTo>
                                <a:pt x="18" y="6"/>
                                <a:pt x="19" y="6"/>
                                <a:pt x="19" y="6"/>
                              </a:cubicBezTo>
                              <a:cubicBezTo>
                                <a:pt x="19" y="6"/>
                                <a:pt x="20" y="5"/>
                                <a:pt x="20" y="5"/>
                              </a:cubicBezTo>
                              <a:cubicBezTo>
                                <a:pt x="18" y="3"/>
                                <a:pt x="14" y="1"/>
                                <a:pt x="13" y="0"/>
                              </a:cubicBezTo>
                              <a:cubicBezTo>
                                <a:pt x="12" y="0"/>
                                <a:pt x="12" y="1"/>
                                <a:pt x="12" y="1"/>
                              </a:cubicBezTo>
                              <a:cubicBezTo>
                                <a:pt x="12" y="2"/>
                                <a:pt x="12" y="2"/>
                                <a:pt x="13" y="2"/>
                              </a:cubicBezTo>
                              <a:cubicBezTo>
                                <a:pt x="14" y="3"/>
                                <a:pt x="13" y="4"/>
                                <a:pt x="12" y="6"/>
                              </a:cubicBezTo>
                              <a:cubicBezTo>
                                <a:pt x="11" y="7"/>
                                <a:pt x="7" y="15"/>
                                <a:pt x="7" y="15"/>
                              </a:cubicBezTo>
                              <a:cubicBezTo>
                                <a:pt x="6" y="14"/>
                                <a:pt x="5" y="14"/>
                                <a:pt x="4" y="13"/>
                              </a:cubicBezTo>
                              <a:cubicBezTo>
                                <a:pt x="3" y="12"/>
                                <a:pt x="3" y="11"/>
                                <a:pt x="3" y="11"/>
                              </a:cubicBezTo>
                              <a:cubicBezTo>
                                <a:pt x="3" y="10"/>
                                <a:pt x="4" y="10"/>
                                <a:pt x="4" y="9"/>
                              </a:cubicBezTo>
                              <a:cubicBezTo>
                                <a:pt x="4" y="9"/>
                                <a:pt x="3" y="8"/>
                                <a:pt x="3" y="9"/>
                              </a:cubicBezTo>
                              <a:cubicBezTo>
                                <a:pt x="2" y="9"/>
                                <a:pt x="0" y="12"/>
                                <a:pt x="0" y="13"/>
                              </a:cubicBezTo>
                              <a:cubicBezTo>
                                <a:pt x="5" y="16"/>
                                <a:pt x="9" y="18"/>
                                <a:pt x="14" y="21"/>
                              </a:cubicBezTo>
                              <a:cubicBezTo>
                                <a:pt x="14" y="21"/>
                                <a:pt x="17" y="18"/>
                                <a:pt x="17" y="18"/>
                              </a:cubicBezTo>
                              <a:cubicBezTo>
                                <a:pt x="17" y="17"/>
                                <a:pt x="17" y="17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259"/>
                      <wps:cNvSpPr>
                        <a:spLocks/>
                      </wps:cNvSpPr>
                      <wps:spPr bwMode="auto">
                        <a:xfrm>
                          <a:off x="13854430" y="1212850"/>
                          <a:ext cx="58420" cy="51435"/>
                        </a:xfrm>
                        <a:custGeom>
                          <a:avLst/>
                          <a:gdLst>
                            <a:gd name="T0" fmla="*/ 16 w 18"/>
                            <a:gd name="T1" fmla="*/ 6 h 16"/>
                            <a:gd name="T2" fmla="*/ 16 w 18"/>
                            <a:gd name="T3" fmla="*/ 7 h 16"/>
                            <a:gd name="T4" fmla="*/ 13 w 18"/>
                            <a:gd name="T5" fmla="*/ 9 h 16"/>
                            <a:gd name="T6" fmla="*/ 10 w 18"/>
                            <a:gd name="T7" fmla="*/ 9 h 16"/>
                            <a:gd name="T8" fmla="*/ 10 w 18"/>
                            <a:gd name="T9" fmla="*/ 4 h 16"/>
                            <a:gd name="T10" fmla="*/ 8 w 18"/>
                            <a:gd name="T11" fmla="*/ 4 h 16"/>
                            <a:gd name="T12" fmla="*/ 8 w 18"/>
                            <a:gd name="T13" fmla="*/ 9 h 16"/>
                            <a:gd name="T14" fmla="*/ 3 w 18"/>
                            <a:gd name="T15" fmla="*/ 9 h 16"/>
                            <a:gd name="T16" fmla="*/ 2 w 18"/>
                            <a:gd name="T17" fmla="*/ 9 h 16"/>
                            <a:gd name="T18" fmla="*/ 2 w 18"/>
                            <a:gd name="T19" fmla="*/ 5 h 16"/>
                            <a:gd name="T20" fmla="*/ 6 w 18"/>
                            <a:gd name="T21" fmla="*/ 1 h 16"/>
                            <a:gd name="T22" fmla="*/ 6 w 18"/>
                            <a:gd name="T23" fmla="*/ 0 h 16"/>
                            <a:gd name="T24" fmla="*/ 0 w 18"/>
                            <a:gd name="T25" fmla="*/ 0 h 16"/>
                            <a:gd name="T26" fmla="*/ 0 w 18"/>
                            <a:gd name="T27" fmla="*/ 15 h 16"/>
                            <a:gd name="T28" fmla="*/ 2 w 18"/>
                            <a:gd name="T29" fmla="*/ 15 h 16"/>
                            <a:gd name="T30" fmla="*/ 2 w 18"/>
                            <a:gd name="T31" fmla="*/ 15 h 16"/>
                            <a:gd name="T32" fmla="*/ 5 w 18"/>
                            <a:gd name="T33" fmla="*/ 13 h 16"/>
                            <a:gd name="T34" fmla="*/ 13 w 18"/>
                            <a:gd name="T35" fmla="*/ 12 h 16"/>
                            <a:gd name="T36" fmla="*/ 16 w 18"/>
                            <a:gd name="T37" fmla="*/ 14 h 16"/>
                            <a:gd name="T38" fmla="*/ 16 w 18"/>
                            <a:gd name="T39" fmla="*/ 15 h 16"/>
                            <a:gd name="T40" fmla="*/ 18 w 18"/>
                            <a:gd name="T41" fmla="*/ 15 h 16"/>
                            <a:gd name="T42" fmla="*/ 17 w 18"/>
                            <a:gd name="T43" fmla="*/ 6 h 16"/>
                            <a:gd name="T44" fmla="*/ 16 w 18"/>
                            <a:gd name="T45" fmla="*/ 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8" h="16">
                              <a:moveTo>
                                <a:pt x="16" y="6"/>
                              </a:moveTo>
                              <a:cubicBezTo>
                                <a:pt x="16" y="6"/>
                                <a:pt x="16" y="6"/>
                                <a:pt x="16" y="7"/>
                              </a:cubicBezTo>
                              <a:cubicBezTo>
                                <a:pt x="16" y="8"/>
                                <a:pt x="15" y="9"/>
                                <a:pt x="13" y="9"/>
                              </a:cubicBezTo>
                              <a:cubicBezTo>
                                <a:pt x="12" y="9"/>
                                <a:pt x="10" y="9"/>
                                <a:pt x="10" y="9"/>
                              </a:cubicBezTo>
                              <a:cubicBezTo>
                                <a:pt x="10" y="9"/>
                                <a:pt x="10" y="4"/>
                                <a:pt x="10" y="4"/>
                              </a:cubicBezTo>
                              <a:cubicBezTo>
                                <a:pt x="9" y="4"/>
                                <a:pt x="9" y="4"/>
                                <a:pt x="8" y="4"/>
                              </a:cubicBezTo>
                              <a:cubicBezTo>
                                <a:pt x="8" y="4"/>
                                <a:pt x="8" y="4"/>
                                <a:pt x="8" y="9"/>
                              </a:cubicBezTo>
                              <a:cubicBezTo>
                                <a:pt x="7" y="9"/>
                                <a:pt x="3" y="9"/>
                                <a:pt x="3" y="9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2" y="8"/>
                                <a:pt x="2" y="7"/>
                                <a:pt x="2" y="5"/>
                              </a:cubicBezTo>
                              <a:cubicBezTo>
                                <a:pt x="2" y="2"/>
                                <a:pt x="5" y="2"/>
                                <a:pt x="6" y="1"/>
                              </a:cubicBezTo>
                              <a:cubicBezTo>
                                <a:pt x="7" y="1"/>
                                <a:pt x="7" y="0"/>
                                <a:pt x="6" y="0"/>
                              </a:cubicBezTo>
                              <a:cubicBezTo>
                                <a:pt x="5" y="0"/>
                                <a:pt x="1" y="0"/>
                                <a:pt x="0" y="0"/>
                              </a:cubicBezTo>
                              <a:cubicBezTo>
                                <a:pt x="0" y="7"/>
                                <a:pt x="0" y="11"/>
                                <a:pt x="0" y="15"/>
                              </a:cubicBezTo>
                              <a:cubicBezTo>
                                <a:pt x="1" y="16"/>
                                <a:pt x="2" y="16"/>
                                <a:pt x="2" y="15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2" y="13"/>
                                <a:pt x="3" y="13"/>
                                <a:pt x="5" y="13"/>
                              </a:cubicBezTo>
                              <a:cubicBezTo>
                                <a:pt x="7" y="13"/>
                                <a:pt x="10" y="13"/>
                                <a:pt x="13" y="12"/>
                              </a:cubicBezTo>
                              <a:cubicBezTo>
                                <a:pt x="16" y="12"/>
                                <a:pt x="16" y="13"/>
                                <a:pt x="16" y="14"/>
                              </a:cubicBezTo>
                              <a:cubicBezTo>
                                <a:pt x="16" y="14"/>
                                <a:pt x="16" y="14"/>
                                <a:pt x="16" y="15"/>
                              </a:cubicBezTo>
                              <a:cubicBezTo>
                                <a:pt x="17" y="15"/>
                                <a:pt x="18" y="15"/>
                                <a:pt x="18" y="15"/>
                              </a:cubicBezTo>
                              <a:cubicBezTo>
                                <a:pt x="18" y="12"/>
                                <a:pt x="17" y="8"/>
                                <a:pt x="17" y="6"/>
                              </a:cubicBezTo>
                              <a:cubicBezTo>
                                <a:pt x="17" y="5"/>
                                <a:pt x="16" y="6"/>
                                <a:pt x="16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260"/>
                      <wps:cNvSpPr>
                        <a:spLocks/>
                      </wps:cNvSpPr>
                      <wps:spPr bwMode="auto">
                        <a:xfrm>
                          <a:off x="14045565" y="963295"/>
                          <a:ext cx="55245" cy="155575"/>
                        </a:xfrm>
                        <a:custGeom>
                          <a:avLst/>
                          <a:gdLst>
                            <a:gd name="T0" fmla="*/ 15 w 17"/>
                            <a:gd name="T1" fmla="*/ 3 h 48"/>
                            <a:gd name="T2" fmla="*/ 13 w 17"/>
                            <a:gd name="T3" fmla="*/ 7 h 48"/>
                            <a:gd name="T4" fmla="*/ 12 w 17"/>
                            <a:gd name="T5" fmla="*/ 9 h 48"/>
                            <a:gd name="T6" fmla="*/ 11 w 17"/>
                            <a:gd name="T7" fmla="*/ 9 h 48"/>
                            <a:gd name="T8" fmla="*/ 10 w 17"/>
                            <a:gd name="T9" fmla="*/ 7 h 48"/>
                            <a:gd name="T10" fmla="*/ 9 w 17"/>
                            <a:gd name="T11" fmla="*/ 5 h 48"/>
                            <a:gd name="T12" fmla="*/ 10 w 17"/>
                            <a:gd name="T13" fmla="*/ 5 h 48"/>
                            <a:gd name="T14" fmla="*/ 11 w 17"/>
                            <a:gd name="T15" fmla="*/ 3 h 48"/>
                            <a:gd name="T16" fmla="*/ 10 w 17"/>
                            <a:gd name="T17" fmla="*/ 2 h 48"/>
                            <a:gd name="T18" fmla="*/ 10 w 17"/>
                            <a:gd name="T19" fmla="*/ 2 h 48"/>
                            <a:gd name="T20" fmla="*/ 10 w 17"/>
                            <a:gd name="T21" fmla="*/ 1 h 48"/>
                            <a:gd name="T22" fmla="*/ 9 w 17"/>
                            <a:gd name="T23" fmla="*/ 0 h 48"/>
                            <a:gd name="T24" fmla="*/ 8 w 17"/>
                            <a:gd name="T25" fmla="*/ 0 h 48"/>
                            <a:gd name="T26" fmla="*/ 8 w 17"/>
                            <a:gd name="T27" fmla="*/ 0 h 48"/>
                            <a:gd name="T28" fmla="*/ 6 w 17"/>
                            <a:gd name="T29" fmla="*/ 1 h 48"/>
                            <a:gd name="T30" fmla="*/ 6 w 17"/>
                            <a:gd name="T31" fmla="*/ 2 h 48"/>
                            <a:gd name="T32" fmla="*/ 6 w 17"/>
                            <a:gd name="T33" fmla="*/ 2 h 48"/>
                            <a:gd name="T34" fmla="*/ 6 w 17"/>
                            <a:gd name="T35" fmla="*/ 3 h 48"/>
                            <a:gd name="T36" fmla="*/ 5 w 17"/>
                            <a:gd name="T37" fmla="*/ 4 h 48"/>
                            <a:gd name="T38" fmla="*/ 7 w 17"/>
                            <a:gd name="T39" fmla="*/ 6 h 48"/>
                            <a:gd name="T40" fmla="*/ 7 w 17"/>
                            <a:gd name="T41" fmla="*/ 6 h 48"/>
                            <a:gd name="T42" fmla="*/ 8 w 17"/>
                            <a:gd name="T43" fmla="*/ 7 h 48"/>
                            <a:gd name="T44" fmla="*/ 7 w 17"/>
                            <a:gd name="T45" fmla="*/ 10 h 48"/>
                            <a:gd name="T46" fmla="*/ 6 w 17"/>
                            <a:gd name="T47" fmla="*/ 10 h 48"/>
                            <a:gd name="T48" fmla="*/ 5 w 17"/>
                            <a:gd name="T49" fmla="*/ 8 h 48"/>
                            <a:gd name="T50" fmla="*/ 2 w 17"/>
                            <a:gd name="T51" fmla="*/ 5 h 48"/>
                            <a:gd name="T52" fmla="*/ 1 w 17"/>
                            <a:gd name="T53" fmla="*/ 6 h 48"/>
                            <a:gd name="T54" fmla="*/ 1 w 17"/>
                            <a:gd name="T55" fmla="*/ 8 h 48"/>
                            <a:gd name="T56" fmla="*/ 3 w 17"/>
                            <a:gd name="T57" fmla="*/ 9 h 48"/>
                            <a:gd name="T58" fmla="*/ 5 w 17"/>
                            <a:gd name="T59" fmla="*/ 13 h 48"/>
                            <a:gd name="T60" fmla="*/ 6 w 17"/>
                            <a:gd name="T61" fmla="*/ 17 h 48"/>
                            <a:gd name="T62" fmla="*/ 9 w 17"/>
                            <a:gd name="T63" fmla="*/ 19 h 48"/>
                            <a:gd name="T64" fmla="*/ 12 w 17"/>
                            <a:gd name="T65" fmla="*/ 47 h 48"/>
                            <a:gd name="T66" fmla="*/ 15 w 17"/>
                            <a:gd name="T67" fmla="*/ 48 h 48"/>
                            <a:gd name="T68" fmla="*/ 17 w 17"/>
                            <a:gd name="T69" fmla="*/ 46 h 48"/>
                            <a:gd name="T70" fmla="*/ 12 w 17"/>
                            <a:gd name="T71" fmla="*/ 19 h 48"/>
                            <a:gd name="T72" fmla="*/ 14 w 17"/>
                            <a:gd name="T73" fmla="*/ 16 h 48"/>
                            <a:gd name="T74" fmla="*/ 14 w 17"/>
                            <a:gd name="T75" fmla="*/ 11 h 48"/>
                            <a:gd name="T76" fmla="*/ 15 w 17"/>
                            <a:gd name="T77" fmla="*/ 7 h 48"/>
                            <a:gd name="T78" fmla="*/ 16 w 17"/>
                            <a:gd name="T79" fmla="*/ 6 h 48"/>
                            <a:gd name="T80" fmla="*/ 16 w 17"/>
                            <a:gd name="T81" fmla="*/ 3 h 48"/>
                            <a:gd name="T82" fmla="*/ 15 w 17"/>
                            <a:gd name="T83" fmla="*/ 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7" h="48">
                              <a:moveTo>
                                <a:pt x="15" y="3"/>
                              </a:moveTo>
                              <a:cubicBezTo>
                                <a:pt x="13" y="3"/>
                                <a:pt x="13" y="6"/>
                                <a:pt x="13" y="7"/>
                              </a:cubicBezTo>
                              <a:cubicBezTo>
                                <a:pt x="12" y="7"/>
                                <a:pt x="12" y="9"/>
                                <a:pt x="12" y="9"/>
                              </a:cubicBezTo>
                              <a:cubicBezTo>
                                <a:pt x="12" y="9"/>
                                <a:pt x="12" y="9"/>
                                <a:pt x="11" y="9"/>
                              </a:cubicBezTo>
                              <a:cubicBezTo>
                                <a:pt x="10" y="9"/>
                                <a:pt x="10" y="8"/>
                                <a:pt x="10" y="7"/>
                              </a:cubicBezTo>
                              <a:cubicBezTo>
                                <a:pt x="10" y="7"/>
                                <a:pt x="10" y="6"/>
                                <a:pt x="9" y="5"/>
                              </a:cubicBezTo>
                              <a:cubicBezTo>
                                <a:pt x="10" y="6"/>
                                <a:pt x="10" y="6"/>
                                <a:pt x="10" y="5"/>
                              </a:cubicBezTo>
                              <a:cubicBezTo>
                                <a:pt x="11" y="5"/>
                                <a:pt x="11" y="4"/>
                                <a:pt x="11" y="3"/>
                              </a:cubicBezTo>
                              <a:cubicBezTo>
                                <a:pt x="11" y="3"/>
                                <a:pt x="11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1"/>
                                <a:pt x="10" y="1"/>
                              </a:cubicBezTo>
                              <a:cubicBezTo>
                                <a:pt x="10" y="1"/>
                                <a:pt x="9" y="1"/>
                                <a:pt x="9" y="0"/>
                              </a:cubicBezTo>
                              <a:cubicBezTo>
                                <a:pt x="9" y="0"/>
                                <a:pt x="8" y="0"/>
                                <a:pt x="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7" y="0"/>
                                <a:pt x="7" y="1"/>
                                <a:pt x="6" y="1"/>
                              </a:cubicBezTo>
                              <a:cubicBezTo>
                                <a:pt x="6" y="1"/>
                                <a:pt x="6" y="1"/>
                                <a:pt x="6" y="2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5" y="4"/>
                              </a:cubicBezTo>
                              <a:cubicBezTo>
                                <a:pt x="6" y="5"/>
                                <a:pt x="6" y="6"/>
                                <a:pt x="7" y="6"/>
                              </a:cubicBez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cubicBezTo>
                                <a:pt x="8" y="6"/>
                                <a:pt x="8" y="7"/>
                                <a:pt x="8" y="7"/>
                              </a:cubicBezTo>
                              <a:cubicBezTo>
                                <a:pt x="8" y="8"/>
                                <a:pt x="8" y="10"/>
                                <a:pt x="7" y="10"/>
                              </a:cubicBezTo>
                              <a:cubicBezTo>
                                <a:pt x="7" y="10"/>
                                <a:pt x="7" y="10"/>
                                <a:pt x="6" y="10"/>
                              </a:cubicBezTo>
                              <a:cubicBezTo>
                                <a:pt x="6" y="10"/>
                                <a:pt x="5" y="8"/>
                                <a:pt x="5" y="8"/>
                              </a:cubicBezTo>
                              <a:cubicBezTo>
                                <a:pt x="4" y="6"/>
                                <a:pt x="3" y="5"/>
                                <a:pt x="2" y="5"/>
                              </a:cubicBezTo>
                              <a:cubicBezTo>
                                <a:pt x="1" y="5"/>
                                <a:pt x="1" y="5"/>
                                <a:pt x="1" y="6"/>
                              </a:cubicBezTo>
                              <a:cubicBezTo>
                                <a:pt x="0" y="6"/>
                                <a:pt x="0" y="8"/>
                                <a:pt x="1" y="8"/>
                              </a:cubicBezTo>
                              <a:cubicBezTo>
                                <a:pt x="2" y="9"/>
                                <a:pt x="3" y="9"/>
                                <a:pt x="3" y="9"/>
                              </a:cubicBezTo>
                              <a:cubicBezTo>
                                <a:pt x="4" y="10"/>
                                <a:pt x="4" y="11"/>
                                <a:pt x="5" y="13"/>
                              </a:cubicBezTo>
                              <a:cubicBezTo>
                                <a:pt x="5" y="14"/>
                                <a:pt x="6" y="16"/>
                                <a:pt x="6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9" y="19"/>
                                <a:pt x="10" y="29"/>
                                <a:pt x="12" y="47"/>
                              </a:cubicBezTo>
                              <a:cubicBezTo>
                                <a:pt x="13" y="48"/>
                                <a:pt x="14" y="48"/>
                                <a:pt x="15" y="48"/>
                              </a:cubicBezTo>
                              <a:cubicBezTo>
                                <a:pt x="16" y="48"/>
                                <a:pt x="17" y="47"/>
                                <a:pt x="17" y="46"/>
                              </a:cubicBezTo>
                              <a:cubicBezTo>
                                <a:pt x="14" y="27"/>
                                <a:pt x="12" y="18"/>
                                <a:pt x="12" y="19"/>
                              </a:cubicBezTo>
                              <a:cubicBezTo>
                                <a:pt x="13" y="18"/>
                                <a:pt x="14" y="17"/>
                                <a:pt x="14" y="16"/>
                              </a:cubicBezTo>
                              <a:cubicBezTo>
                                <a:pt x="14" y="15"/>
                                <a:pt x="14" y="13"/>
                                <a:pt x="14" y="11"/>
                              </a:cubicBezTo>
                              <a:cubicBezTo>
                                <a:pt x="14" y="10"/>
                                <a:pt x="14" y="9"/>
                                <a:pt x="15" y="7"/>
                              </a:cubicBezTo>
                              <a:cubicBezTo>
                                <a:pt x="15" y="7"/>
                                <a:pt x="16" y="7"/>
                                <a:pt x="16" y="6"/>
                              </a:cubicBezTo>
                              <a:cubicBezTo>
                                <a:pt x="17" y="5"/>
                                <a:pt x="17" y="4"/>
                                <a:pt x="16" y="3"/>
                              </a:cubicBezTo>
                              <a:cubicBezTo>
                                <a:pt x="16" y="3"/>
                                <a:pt x="15" y="3"/>
                                <a:pt x="1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261"/>
                      <wps:cNvSpPr>
                        <a:spLocks/>
                      </wps:cNvSpPr>
                      <wps:spPr bwMode="auto">
                        <a:xfrm>
                          <a:off x="14084300" y="1180465"/>
                          <a:ext cx="41910" cy="32385"/>
                        </a:xfrm>
                        <a:custGeom>
                          <a:avLst/>
                          <a:gdLst>
                            <a:gd name="T0" fmla="*/ 0 w 13"/>
                            <a:gd name="T1" fmla="*/ 2 h 10"/>
                            <a:gd name="T2" fmla="*/ 6 w 13"/>
                            <a:gd name="T3" fmla="*/ 4 h 10"/>
                            <a:gd name="T4" fmla="*/ 11 w 13"/>
                            <a:gd name="T5" fmla="*/ 0 h 10"/>
                            <a:gd name="T6" fmla="*/ 7 w 13"/>
                            <a:gd name="T7" fmla="*/ 9 h 10"/>
                            <a:gd name="T8" fmla="*/ 0 w 13"/>
                            <a:gd name="T9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">
                              <a:moveTo>
                                <a:pt x="0" y="2"/>
                              </a:moveTo>
                              <a:cubicBezTo>
                                <a:pt x="1" y="3"/>
                                <a:pt x="3" y="4"/>
                                <a:pt x="6" y="4"/>
                              </a:cubicBezTo>
                              <a:cubicBezTo>
                                <a:pt x="8" y="3"/>
                                <a:pt x="10" y="2"/>
                                <a:pt x="11" y="0"/>
                              </a:cubicBezTo>
                              <a:cubicBezTo>
                                <a:pt x="12" y="1"/>
                                <a:pt x="13" y="8"/>
                                <a:pt x="7" y="9"/>
                              </a:cubicBezTo>
                              <a:cubicBezTo>
                                <a:pt x="1" y="10"/>
                                <a:pt x="0" y="4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262"/>
                      <wps:cNvSpPr>
                        <a:spLocks noEditPoints="1"/>
                      </wps:cNvSpPr>
                      <wps:spPr bwMode="auto">
                        <a:xfrm>
                          <a:off x="14071600" y="1118870"/>
                          <a:ext cx="54610" cy="64770"/>
                        </a:xfrm>
                        <a:custGeom>
                          <a:avLst/>
                          <a:gdLst>
                            <a:gd name="T0" fmla="*/ 17 w 17"/>
                            <a:gd name="T1" fmla="*/ 9 h 20"/>
                            <a:gd name="T2" fmla="*/ 15 w 17"/>
                            <a:gd name="T3" fmla="*/ 8 h 20"/>
                            <a:gd name="T4" fmla="*/ 16 w 17"/>
                            <a:gd name="T5" fmla="*/ 7 h 20"/>
                            <a:gd name="T6" fmla="*/ 16 w 17"/>
                            <a:gd name="T7" fmla="*/ 4 h 20"/>
                            <a:gd name="T8" fmla="*/ 15 w 17"/>
                            <a:gd name="T9" fmla="*/ 4 h 20"/>
                            <a:gd name="T10" fmla="*/ 15 w 17"/>
                            <a:gd name="T11" fmla="*/ 3 h 20"/>
                            <a:gd name="T12" fmla="*/ 14 w 17"/>
                            <a:gd name="T13" fmla="*/ 1 h 20"/>
                            <a:gd name="T14" fmla="*/ 11 w 17"/>
                            <a:gd name="T15" fmla="*/ 0 h 20"/>
                            <a:gd name="T16" fmla="*/ 8 w 17"/>
                            <a:gd name="T17" fmla="*/ 2 h 20"/>
                            <a:gd name="T18" fmla="*/ 3 w 17"/>
                            <a:gd name="T19" fmla="*/ 2 h 20"/>
                            <a:gd name="T20" fmla="*/ 1 w 17"/>
                            <a:gd name="T21" fmla="*/ 2 h 20"/>
                            <a:gd name="T22" fmla="*/ 0 w 17"/>
                            <a:gd name="T23" fmla="*/ 5 h 20"/>
                            <a:gd name="T24" fmla="*/ 1 w 17"/>
                            <a:gd name="T25" fmla="*/ 7 h 20"/>
                            <a:gd name="T26" fmla="*/ 1 w 17"/>
                            <a:gd name="T27" fmla="*/ 10 h 20"/>
                            <a:gd name="T28" fmla="*/ 2 w 17"/>
                            <a:gd name="T29" fmla="*/ 12 h 20"/>
                            <a:gd name="T30" fmla="*/ 2 w 17"/>
                            <a:gd name="T31" fmla="*/ 14 h 20"/>
                            <a:gd name="T32" fmla="*/ 3 w 17"/>
                            <a:gd name="T33" fmla="*/ 16 h 20"/>
                            <a:gd name="T34" fmla="*/ 3 w 17"/>
                            <a:gd name="T35" fmla="*/ 18 h 20"/>
                            <a:gd name="T36" fmla="*/ 6 w 17"/>
                            <a:gd name="T37" fmla="*/ 19 h 20"/>
                            <a:gd name="T38" fmla="*/ 12 w 17"/>
                            <a:gd name="T39" fmla="*/ 19 h 20"/>
                            <a:gd name="T40" fmla="*/ 16 w 17"/>
                            <a:gd name="T41" fmla="*/ 15 h 20"/>
                            <a:gd name="T42" fmla="*/ 16 w 17"/>
                            <a:gd name="T43" fmla="*/ 13 h 20"/>
                            <a:gd name="T44" fmla="*/ 17 w 17"/>
                            <a:gd name="T45" fmla="*/ 12 h 20"/>
                            <a:gd name="T46" fmla="*/ 17 w 17"/>
                            <a:gd name="T47" fmla="*/ 9 h 20"/>
                            <a:gd name="T48" fmla="*/ 11 w 17"/>
                            <a:gd name="T49" fmla="*/ 14 h 20"/>
                            <a:gd name="T50" fmla="*/ 10 w 17"/>
                            <a:gd name="T51" fmla="*/ 14 h 20"/>
                            <a:gd name="T52" fmla="*/ 10 w 17"/>
                            <a:gd name="T53" fmla="*/ 15 h 20"/>
                            <a:gd name="T54" fmla="*/ 8 w 17"/>
                            <a:gd name="T55" fmla="*/ 15 h 20"/>
                            <a:gd name="T56" fmla="*/ 8 w 17"/>
                            <a:gd name="T57" fmla="*/ 14 h 20"/>
                            <a:gd name="T58" fmla="*/ 7 w 17"/>
                            <a:gd name="T59" fmla="*/ 14 h 20"/>
                            <a:gd name="T60" fmla="*/ 6 w 17"/>
                            <a:gd name="T61" fmla="*/ 12 h 20"/>
                            <a:gd name="T62" fmla="*/ 7 w 17"/>
                            <a:gd name="T63" fmla="*/ 12 h 20"/>
                            <a:gd name="T64" fmla="*/ 7 w 17"/>
                            <a:gd name="T65" fmla="*/ 11 h 20"/>
                            <a:gd name="T66" fmla="*/ 9 w 17"/>
                            <a:gd name="T67" fmla="*/ 11 h 20"/>
                            <a:gd name="T68" fmla="*/ 9 w 17"/>
                            <a:gd name="T69" fmla="*/ 12 h 20"/>
                            <a:gd name="T70" fmla="*/ 10 w 17"/>
                            <a:gd name="T71" fmla="*/ 12 h 20"/>
                            <a:gd name="T72" fmla="*/ 11 w 17"/>
                            <a:gd name="T73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" h="20">
                              <a:moveTo>
                                <a:pt x="17" y="9"/>
                              </a:moveTo>
                              <a:cubicBezTo>
                                <a:pt x="16" y="9"/>
                                <a:pt x="16" y="9"/>
                                <a:pt x="15" y="8"/>
                              </a:cubicBezTo>
                              <a:cubicBezTo>
                                <a:pt x="16" y="8"/>
                                <a:pt x="16" y="8"/>
                                <a:pt x="16" y="7"/>
                              </a:cubicBezTo>
                              <a:cubicBezTo>
                                <a:pt x="17" y="7"/>
                                <a:pt x="17" y="6"/>
                                <a:pt x="16" y="4"/>
                              </a:cubicBezTo>
                              <a:cubicBezTo>
                                <a:pt x="16" y="4"/>
                                <a:pt x="15" y="4"/>
                                <a:pt x="15" y="4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15" y="2"/>
                                <a:pt x="15" y="1"/>
                                <a:pt x="14" y="1"/>
                              </a:cubicBezTo>
                              <a:cubicBezTo>
                                <a:pt x="14" y="0"/>
                                <a:pt x="11" y="0"/>
                                <a:pt x="11" y="0"/>
                              </a:cubicBezTo>
                              <a:cubicBezTo>
                                <a:pt x="11" y="1"/>
                                <a:pt x="9" y="2"/>
                                <a:pt x="8" y="2"/>
                              </a:cubicBezTo>
                              <a:cubicBezTo>
                                <a:pt x="6" y="3"/>
                                <a:pt x="5" y="2"/>
                                <a:pt x="3" y="2"/>
                              </a:cubicBezTo>
                              <a:cubicBezTo>
                                <a:pt x="2" y="1"/>
                                <a:pt x="2" y="1"/>
                                <a:pt x="1" y="2"/>
                              </a:cubicBezTo>
                              <a:cubicBezTo>
                                <a:pt x="0" y="2"/>
                                <a:pt x="0" y="3"/>
                                <a:pt x="0" y="5"/>
                              </a:cubicBezTo>
                              <a:cubicBezTo>
                                <a:pt x="0" y="6"/>
                                <a:pt x="1" y="7"/>
                                <a:pt x="1" y="7"/>
                              </a:cubicBezTo>
                              <a:cubicBezTo>
                                <a:pt x="1" y="8"/>
                                <a:pt x="0" y="9"/>
                                <a:pt x="1" y="10"/>
                              </a:cubicBezTo>
                              <a:cubicBezTo>
                                <a:pt x="1" y="11"/>
                                <a:pt x="1" y="11"/>
                                <a:pt x="2" y="12"/>
                              </a:cubicBezTo>
                              <a:cubicBezTo>
                                <a:pt x="2" y="13"/>
                                <a:pt x="2" y="13"/>
                                <a:pt x="2" y="14"/>
                              </a:cubicBezTo>
                              <a:cubicBezTo>
                                <a:pt x="2" y="15"/>
                                <a:pt x="3" y="16"/>
                                <a:pt x="3" y="16"/>
                              </a:cubicBezTo>
                              <a:cubicBezTo>
                                <a:pt x="3" y="17"/>
                                <a:pt x="3" y="18"/>
                                <a:pt x="3" y="18"/>
                              </a:cubicBezTo>
                              <a:cubicBezTo>
                                <a:pt x="4" y="19"/>
                                <a:pt x="5" y="19"/>
                                <a:pt x="6" y="19"/>
                              </a:cubicBezTo>
                              <a:cubicBezTo>
                                <a:pt x="7" y="20"/>
                                <a:pt x="10" y="20"/>
                                <a:pt x="12" y="19"/>
                              </a:cubicBezTo>
                              <a:cubicBezTo>
                                <a:pt x="14" y="18"/>
                                <a:pt x="15" y="17"/>
                                <a:pt x="16" y="15"/>
                              </a:cubicBezTo>
                              <a:cubicBezTo>
                                <a:pt x="17" y="15"/>
                                <a:pt x="16" y="14"/>
                                <a:pt x="16" y="13"/>
                              </a:cubicBezTo>
                              <a:cubicBezTo>
                                <a:pt x="16" y="12"/>
                                <a:pt x="17" y="12"/>
                                <a:pt x="17" y="12"/>
                              </a:cubicBezTo>
                              <a:cubicBezTo>
                                <a:pt x="17" y="11"/>
                                <a:pt x="17" y="10"/>
                                <a:pt x="17" y="9"/>
                              </a:cubicBezTo>
                              <a:close/>
                              <a:moveTo>
                                <a:pt x="11" y="14"/>
                              </a:move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0" y="14"/>
                                <a:pt x="10" y="15"/>
                                <a:pt x="10" y="15"/>
                              </a:cubicBezTo>
                              <a:cubicBezTo>
                                <a:pt x="10" y="15"/>
                                <a:pt x="8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8" y="14"/>
                              </a:cubicBezTo>
                              <a:cubicBezTo>
                                <a:pt x="8" y="14"/>
                                <a:pt x="7" y="14"/>
                                <a:pt x="7" y="14"/>
                              </a:cubicBezTo>
                              <a:cubicBezTo>
                                <a:pt x="6" y="14"/>
                                <a:pt x="6" y="13"/>
                                <a:pt x="6" y="12"/>
                              </a:cubicBezTo>
                              <a:cubicBezTo>
                                <a:pt x="6" y="12"/>
                                <a:pt x="7" y="12"/>
                                <a:pt x="7" y="12"/>
                              </a:cubicBezTo>
                              <a:cubicBezTo>
                                <a:pt x="7" y="12"/>
                                <a:pt x="7" y="11"/>
                                <a:pt x="7" y="11"/>
                              </a:cubicBezTo>
                              <a:cubicBezTo>
                                <a:pt x="7" y="11"/>
                                <a:pt x="8" y="11"/>
                                <a:pt x="9" y="11"/>
                              </a:cubicBezTo>
                              <a:cubicBezTo>
                                <a:pt x="9" y="11"/>
                                <a:pt x="9" y="12"/>
                                <a:pt x="9" y="12"/>
                              </a:cubicBezTo>
                              <a:cubicBezTo>
                                <a:pt x="9" y="12"/>
                                <a:pt x="10" y="12"/>
                                <a:pt x="10" y="12"/>
                              </a:cubicBezTo>
                              <a:cubicBezTo>
                                <a:pt x="11" y="12"/>
                                <a:pt x="11" y="13"/>
                                <a:pt x="11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263"/>
                      <wps:cNvSpPr>
                        <a:spLocks noEditPoints="1"/>
                      </wps:cNvSpPr>
                      <wps:spPr bwMode="auto">
                        <a:xfrm>
                          <a:off x="14107160" y="967105"/>
                          <a:ext cx="97155" cy="213360"/>
                        </a:xfrm>
                        <a:custGeom>
                          <a:avLst/>
                          <a:gdLst>
                            <a:gd name="T0" fmla="*/ 27 w 30"/>
                            <a:gd name="T1" fmla="*/ 8 h 66"/>
                            <a:gd name="T2" fmla="*/ 29 w 30"/>
                            <a:gd name="T3" fmla="*/ 1 h 66"/>
                            <a:gd name="T4" fmla="*/ 29 w 30"/>
                            <a:gd name="T5" fmla="*/ 0 h 66"/>
                            <a:gd name="T6" fmla="*/ 2 w 30"/>
                            <a:gd name="T7" fmla="*/ 11 h 66"/>
                            <a:gd name="T8" fmla="*/ 3 w 30"/>
                            <a:gd name="T9" fmla="*/ 22 h 66"/>
                            <a:gd name="T10" fmla="*/ 17 w 30"/>
                            <a:gd name="T11" fmla="*/ 43 h 66"/>
                            <a:gd name="T12" fmla="*/ 21 w 30"/>
                            <a:gd name="T13" fmla="*/ 60 h 66"/>
                            <a:gd name="T14" fmla="*/ 28 w 30"/>
                            <a:gd name="T15" fmla="*/ 65 h 66"/>
                            <a:gd name="T16" fmla="*/ 27 w 30"/>
                            <a:gd name="T17" fmla="*/ 8 h 66"/>
                            <a:gd name="T18" fmla="*/ 12 w 30"/>
                            <a:gd name="T19" fmla="*/ 19 h 66"/>
                            <a:gd name="T20" fmla="*/ 9 w 30"/>
                            <a:gd name="T21" fmla="*/ 24 h 66"/>
                            <a:gd name="T22" fmla="*/ 7 w 30"/>
                            <a:gd name="T23" fmla="*/ 18 h 66"/>
                            <a:gd name="T24" fmla="*/ 8 w 30"/>
                            <a:gd name="T25" fmla="*/ 16 h 66"/>
                            <a:gd name="T26" fmla="*/ 9 w 30"/>
                            <a:gd name="T27" fmla="*/ 19 h 66"/>
                            <a:gd name="T28" fmla="*/ 10 w 30"/>
                            <a:gd name="T29" fmla="*/ 19 h 66"/>
                            <a:gd name="T30" fmla="*/ 12 w 30"/>
                            <a:gd name="T31" fmla="*/ 17 h 66"/>
                            <a:gd name="T32" fmla="*/ 12 w 30"/>
                            <a:gd name="T33" fmla="*/ 19 h 66"/>
                            <a:gd name="T34" fmla="*/ 17 w 30"/>
                            <a:gd name="T35" fmla="*/ 8 h 66"/>
                            <a:gd name="T36" fmla="*/ 18 w 30"/>
                            <a:gd name="T37" fmla="*/ 7 h 66"/>
                            <a:gd name="T38" fmla="*/ 19 w 30"/>
                            <a:gd name="T39" fmla="*/ 10 h 66"/>
                            <a:gd name="T40" fmla="*/ 19 w 30"/>
                            <a:gd name="T41" fmla="*/ 10 h 66"/>
                            <a:gd name="T42" fmla="*/ 21 w 30"/>
                            <a:gd name="T43" fmla="*/ 8 h 66"/>
                            <a:gd name="T44" fmla="*/ 21 w 30"/>
                            <a:gd name="T45" fmla="*/ 10 h 66"/>
                            <a:gd name="T46" fmla="*/ 18 w 30"/>
                            <a:gd name="T47" fmla="*/ 14 h 66"/>
                            <a:gd name="T48" fmla="*/ 17 w 30"/>
                            <a:gd name="T49" fmla="*/ 8 h 66"/>
                            <a:gd name="T50" fmla="*/ 22 w 30"/>
                            <a:gd name="T51" fmla="*/ 27 h 66"/>
                            <a:gd name="T52" fmla="*/ 19 w 30"/>
                            <a:gd name="T53" fmla="*/ 32 h 66"/>
                            <a:gd name="T54" fmla="*/ 17 w 30"/>
                            <a:gd name="T55" fmla="*/ 25 h 66"/>
                            <a:gd name="T56" fmla="*/ 18 w 30"/>
                            <a:gd name="T57" fmla="*/ 24 h 66"/>
                            <a:gd name="T58" fmla="*/ 19 w 30"/>
                            <a:gd name="T59" fmla="*/ 27 h 66"/>
                            <a:gd name="T60" fmla="*/ 20 w 30"/>
                            <a:gd name="T61" fmla="*/ 28 h 66"/>
                            <a:gd name="T62" fmla="*/ 22 w 30"/>
                            <a:gd name="T63" fmla="*/ 25 h 66"/>
                            <a:gd name="T64" fmla="*/ 22 w 30"/>
                            <a:gd name="T65" fmla="*/ 27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0" h="66">
                              <a:moveTo>
                                <a:pt x="27" y="8"/>
                              </a:moveTo>
                              <a:cubicBezTo>
                                <a:pt x="28" y="5"/>
                                <a:pt x="29" y="3"/>
                                <a:pt x="29" y="1"/>
                              </a:cubicBezTo>
                              <a:cubicBezTo>
                                <a:pt x="30" y="1"/>
                                <a:pt x="29" y="0"/>
                                <a:pt x="29" y="0"/>
                              </a:cubicBezTo>
                              <a:cubicBezTo>
                                <a:pt x="28" y="0"/>
                                <a:pt x="14" y="4"/>
                                <a:pt x="2" y="11"/>
                              </a:cubicBezTo>
                              <a:cubicBezTo>
                                <a:pt x="0" y="13"/>
                                <a:pt x="1" y="18"/>
                                <a:pt x="3" y="22"/>
                              </a:cubicBezTo>
                              <a:cubicBezTo>
                                <a:pt x="8" y="35"/>
                                <a:pt x="14" y="33"/>
                                <a:pt x="17" y="43"/>
                              </a:cubicBezTo>
                              <a:cubicBezTo>
                                <a:pt x="17" y="46"/>
                                <a:pt x="20" y="59"/>
                                <a:pt x="21" y="60"/>
                              </a:cubicBezTo>
                              <a:cubicBezTo>
                                <a:pt x="22" y="63"/>
                                <a:pt x="25" y="66"/>
                                <a:pt x="28" y="65"/>
                              </a:cubicBezTo>
                              <a:cubicBezTo>
                                <a:pt x="27" y="49"/>
                                <a:pt x="26" y="23"/>
                                <a:pt x="27" y="8"/>
                              </a:cubicBezTo>
                              <a:close/>
                              <a:moveTo>
                                <a:pt x="12" y="19"/>
                              </a:moveTo>
                              <a:cubicBezTo>
                                <a:pt x="12" y="20"/>
                                <a:pt x="10" y="24"/>
                                <a:pt x="9" y="24"/>
                              </a:cubicBezTo>
                              <a:cubicBezTo>
                                <a:pt x="8" y="23"/>
                                <a:pt x="7" y="19"/>
                                <a:pt x="7" y="18"/>
                              </a:cubicBezTo>
                              <a:cubicBezTo>
                                <a:pt x="7" y="17"/>
                                <a:pt x="8" y="16"/>
                                <a:pt x="8" y="16"/>
                              </a:cubicBezTo>
                              <a:cubicBezTo>
                                <a:pt x="8" y="16"/>
                                <a:pt x="9" y="18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0" y="19"/>
                              </a:cubicBezTo>
                              <a:cubicBezTo>
                                <a:pt x="11" y="17"/>
                                <a:pt x="11" y="17"/>
                                <a:pt x="12" y="17"/>
                              </a:cubicBezTo>
                              <a:cubicBezTo>
                                <a:pt x="12" y="17"/>
                                <a:pt x="12" y="18"/>
                                <a:pt x="12" y="19"/>
                              </a:cubicBezTo>
                              <a:close/>
                              <a:moveTo>
                                <a:pt x="17" y="8"/>
                              </a:move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8" y="7"/>
                                <a:pt x="19" y="8"/>
                                <a:pt x="19" y="1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20" y="8"/>
                                <a:pt x="21" y="8"/>
                                <a:pt x="21" y="8"/>
                              </a:cubicBezTo>
                              <a:cubicBezTo>
                                <a:pt x="22" y="8"/>
                                <a:pt x="22" y="9"/>
                                <a:pt x="21" y="10"/>
                              </a:cubicBezTo>
                              <a:cubicBezTo>
                                <a:pt x="21" y="11"/>
                                <a:pt x="19" y="14"/>
                                <a:pt x="18" y="14"/>
                              </a:cubicBezTo>
                              <a:cubicBezTo>
                                <a:pt x="17" y="13"/>
                                <a:pt x="17" y="10"/>
                                <a:pt x="17" y="8"/>
                              </a:cubicBezTo>
                              <a:close/>
                              <a:moveTo>
                                <a:pt x="22" y="27"/>
                              </a:moveTo>
                              <a:cubicBezTo>
                                <a:pt x="22" y="29"/>
                                <a:pt x="20" y="32"/>
                                <a:pt x="19" y="32"/>
                              </a:cubicBezTo>
                              <a:cubicBezTo>
                                <a:pt x="18" y="32"/>
                                <a:pt x="17" y="27"/>
                                <a:pt x="17" y="25"/>
                              </a:cubicBezTo>
                              <a:cubicBezTo>
                                <a:pt x="18" y="24"/>
                                <a:pt x="18" y="24"/>
                                <a:pt x="18" y="24"/>
                              </a:cubicBezTo>
                              <a:cubicBezTo>
                                <a:pt x="19" y="24"/>
                                <a:pt x="19" y="25"/>
                                <a:pt x="19" y="27"/>
                              </a:cubicBezTo>
                              <a:cubicBezTo>
                                <a:pt x="20" y="28"/>
                                <a:pt x="20" y="28"/>
                                <a:pt x="20" y="28"/>
                              </a:cubicBezTo>
                              <a:cubicBezTo>
                                <a:pt x="21" y="25"/>
                                <a:pt x="22" y="25"/>
                                <a:pt x="22" y="25"/>
                              </a:cubicBezTo>
                              <a:cubicBezTo>
                                <a:pt x="23" y="25"/>
                                <a:pt x="23" y="26"/>
                                <a:pt x="2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264"/>
                      <wps:cNvSpPr>
                        <a:spLocks noEditPoints="1"/>
                      </wps:cNvSpPr>
                      <wps:spPr bwMode="auto">
                        <a:xfrm>
                          <a:off x="14307820" y="967105"/>
                          <a:ext cx="100330" cy="213360"/>
                        </a:xfrm>
                        <a:custGeom>
                          <a:avLst/>
                          <a:gdLst>
                            <a:gd name="T0" fmla="*/ 29 w 31"/>
                            <a:gd name="T1" fmla="*/ 12 h 66"/>
                            <a:gd name="T2" fmla="*/ 1 w 31"/>
                            <a:gd name="T3" fmla="*/ 0 h 66"/>
                            <a:gd name="T4" fmla="*/ 0 w 31"/>
                            <a:gd name="T5" fmla="*/ 2 h 66"/>
                            <a:gd name="T6" fmla="*/ 2 w 31"/>
                            <a:gd name="T7" fmla="*/ 8 h 66"/>
                            <a:gd name="T8" fmla="*/ 1 w 31"/>
                            <a:gd name="T9" fmla="*/ 65 h 66"/>
                            <a:gd name="T10" fmla="*/ 9 w 31"/>
                            <a:gd name="T11" fmla="*/ 60 h 66"/>
                            <a:gd name="T12" fmla="*/ 13 w 31"/>
                            <a:gd name="T13" fmla="*/ 43 h 66"/>
                            <a:gd name="T14" fmla="*/ 28 w 31"/>
                            <a:gd name="T15" fmla="*/ 23 h 66"/>
                            <a:gd name="T16" fmla="*/ 29 w 31"/>
                            <a:gd name="T17" fmla="*/ 12 h 66"/>
                            <a:gd name="T18" fmla="*/ 8 w 31"/>
                            <a:gd name="T19" fmla="*/ 8 h 66"/>
                            <a:gd name="T20" fmla="*/ 10 w 31"/>
                            <a:gd name="T21" fmla="*/ 10 h 66"/>
                            <a:gd name="T22" fmla="*/ 11 w 31"/>
                            <a:gd name="T23" fmla="*/ 10 h 66"/>
                            <a:gd name="T24" fmla="*/ 11 w 31"/>
                            <a:gd name="T25" fmla="*/ 7 h 66"/>
                            <a:gd name="T26" fmla="*/ 12 w 31"/>
                            <a:gd name="T27" fmla="*/ 8 h 66"/>
                            <a:gd name="T28" fmla="*/ 11 w 31"/>
                            <a:gd name="T29" fmla="*/ 14 h 66"/>
                            <a:gd name="T30" fmla="*/ 8 w 31"/>
                            <a:gd name="T31" fmla="*/ 10 h 66"/>
                            <a:gd name="T32" fmla="*/ 8 w 31"/>
                            <a:gd name="T33" fmla="*/ 8 h 66"/>
                            <a:gd name="T34" fmla="*/ 11 w 31"/>
                            <a:gd name="T35" fmla="*/ 35 h 66"/>
                            <a:gd name="T36" fmla="*/ 8 w 31"/>
                            <a:gd name="T37" fmla="*/ 30 h 66"/>
                            <a:gd name="T38" fmla="*/ 8 w 31"/>
                            <a:gd name="T39" fmla="*/ 27 h 66"/>
                            <a:gd name="T40" fmla="*/ 10 w 31"/>
                            <a:gd name="T41" fmla="*/ 30 h 66"/>
                            <a:gd name="T42" fmla="*/ 11 w 31"/>
                            <a:gd name="T43" fmla="*/ 30 h 66"/>
                            <a:gd name="T44" fmla="*/ 12 w 31"/>
                            <a:gd name="T45" fmla="*/ 26 h 66"/>
                            <a:gd name="T46" fmla="*/ 13 w 31"/>
                            <a:gd name="T47" fmla="*/ 28 h 66"/>
                            <a:gd name="T48" fmla="*/ 11 w 31"/>
                            <a:gd name="T49" fmla="*/ 35 h 66"/>
                            <a:gd name="T50" fmla="*/ 21 w 31"/>
                            <a:gd name="T51" fmla="*/ 24 h 66"/>
                            <a:gd name="T52" fmla="*/ 18 w 31"/>
                            <a:gd name="T53" fmla="*/ 19 h 66"/>
                            <a:gd name="T54" fmla="*/ 19 w 31"/>
                            <a:gd name="T55" fmla="*/ 17 h 66"/>
                            <a:gd name="T56" fmla="*/ 20 w 31"/>
                            <a:gd name="T57" fmla="*/ 20 h 66"/>
                            <a:gd name="T58" fmla="*/ 21 w 31"/>
                            <a:gd name="T59" fmla="*/ 20 h 66"/>
                            <a:gd name="T60" fmla="*/ 22 w 31"/>
                            <a:gd name="T61" fmla="*/ 17 h 66"/>
                            <a:gd name="T62" fmla="*/ 23 w 31"/>
                            <a:gd name="T63" fmla="*/ 18 h 66"/>
                            <a:gd name="T64" fmla="*/ 21 w 31"/>
                            <a:gd name="T65" fmla="*/ 24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" h="66">
                              <a:moveTo>
                                <a:pt x="29" y="12"/>
                              </a:moveTo>
                              <a:cubicBezTo>
                                <a:pt x="16" y="4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1" y="3"/>
                                <a:pt x="2" y="5"/>
                                <a:pt x="2" y="8"/>
                              </a:cubicBezTo>
                              <a:cubicBezTo>
                                <a:pt x="4" y="23"/>
                                <a:pt x="2" y="49"/>
                                <a:pt x="1" y="65"/>
                              </a:cubicBezTo>
                              <a:cubicBezTo>
                                <a:pt x="5" y="66"/>
                                <a:pt x="8" y="63"/>
                                <a:pt x="9" y="60"/>
                              </a:cubicBezTo>
                              <a:cubicBezTo>
                                <a:pt x="9" y="59"/>
                                <a:pt x="12" y="46"/>
                                <a:pt x="13" y="43"/>
                              </a:cubicBezTo>
                              <a:cubicBezTo>
                                <a:pt x="15" y="35"/>
                                <a:pt x="25" y="32"/>
                                <a:pt x="28" y="23"/>
                              </a:cubicBezTo>
                              <a:cubicBezTo>
                                <a:pt x="29" y="18"/>
                                <a:pt x="31" y="13"/>
                                <a:pt x="29" y="12"/>
                              </a:cubicBezTo>
                              <a:close/>
                              <a:moveTo>
                                <a:pt x="8" y="8"/>
                              </a:moveTo>
                              <a:cubicBezTo>
                                <a:pt x="8" y="8"/>
                                <a:pt x="9" y="8"/>
                                <a:pt x="10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8"/>
                                <a:pt x="11" y="7"/>
                                <a:pt x="11" y="7"/>
                              </a:cubicBezTo>
                              <a:cubicBezTo>
                                <a:pt x="12" y="7"/>
                                <a:pt x="12" y="7"/>
                                <a:pt x="12" y="8"/>
                              </a:cubicBezTo>
                              <a:cubicBezTo>
                                <a:pt x="12" y="10"/>
                                <a:pt x="12" y="13"/>
                                <a:pt x="11" y="14"/>
                              </a:cubicBezTo>
                              <a:cubicBezTo>
                                <a:pt x="10" y="14"/>
                                <a:pt x="8" y="11"/>
                                <a:pt x="8" y="10"/>
                              </a:cubicBezTo>
                              <a:cubicBezTo>
                                <a:pt x="8" y="9"/>
                                <a:pt x="8" y="8"/>
                                <a:pt x="8" y="8"/>
                              </a:cubicBezTo>
                              <a:close/>
                              <a:moveTo>
                                <a:pt x="11" y="35"/>
                              </a:moveTo>
                              <a:cubicBezTo>
                                <a:pt x="10" y="35"/>
                                <a:pt x="8" y="31"/>
                                <a:pt x="8" y="30"/>
                              </a:cubicBezTo>
                              <a:cubicBezTo>
                                <a:pt x="7" y="28"/>
                                <a:pt x="7" y="28"/>
                                <a:pt x="8" y="27"/>
                              </a:cubicBezTo>
                              <a:cubicBezTo>
                                <a:pt x="8" y="27"/>
                                <a:pt x="9" y="28"/>
                                <a:pt x="10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28"/>
                                <a:pt x="11" y="26"/>
                                <a:pt x="12" y="26"/>
                              </a:cubicBezTo>
                              <a:cubicBezTo>
                                <a:pt x="12" y="26"/>
                                <a:pt x="13" y="27"/>
                                <a:pt x="13" y="28"/>
                              </a:cubicBezTo>
                              <a:cubicBezTo>
                                <a:pt x="13" y="30"/>
                                <a:pt x="12" y="34"/>
                                <a:pt x="11" y="35"/>
                              </a:cubicBezTo>
                              <a:close/>
                              <a:moveTo>
                                <a:pt x="21" y="24"/>
                              </a:moveTo>
                              <a:cubicBezTo>
                                <a:pt x="20" y="24"/>
                                <a:pt x="19" y="21"/>
                                <a:pt x="18" y="19"/>
                              </a:cubicBezTo>
                              <a:cubicBezTo>
                                <a:pt x="18" y="18"/>
                                <a:pt x="18" y="18"/>
                                <a:pt x="19" y="17"/>
                              </a:cubicBezTo>
                              <a:cubicBezTo>
                                <a:pt x="19" y="17"/>
                                <a:pt x="20" y="18"/>
                                <a:pt x="20" y="20"/>
                              </a:cubicBezTo>
                              <a:cubicBezTo>
                                <a:pt x="21" y="20"/>
                                <a:pt x="21" y="20"/>
                                <a:pt x="21" y="20"/>
                              </a:cubicBezTo>
                              <a:cubicBezTo>
                                <a:pt x="21" y="18"/>
                                <a:pt x="22" y="17"/>
                                <a:pt x="22" y="17"/>
                              </a:cubicBezTo>
                              <a:cubicBezTo>
                                <a:pt x="23" y="17"/>
                                <a:pt x="23" y="17"/>
                                <a:pt x="23" y="18"/>
                              </a:cubicBezTo>
                              <a:cubicBezTo>
                                <a:pt x="23" y="20"/>
                                <a:pt x="22" y="24"/>
                                <a:pt x="21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265"/>
                      <wps:cNvSpPr>
                        <a:spLocks/>
                      </wps:cNvSpPr>
                      <wps:spPr bwMode="auto">
                        <a:xfrm>
                          <a:off x="14265910" y="899160"/>
                          <a:ext cx="35560" cy="32385"/>
                        </a:xfrm>
                        <a:custGeom>
                          <a:avLst/>
                          <a:gdLst>
                            <a:gd name="T0" fmla="*/ 8 w 11"/>
                            <a:gd name="T1" fmla="*/ 4 h 10"/>
                            <a:gd name="T2" fmla="*/ 5 w 11"/>
                            <a:gd name="T3" fmla="*/ 0 h 10"/>
                            <a:gd name="T4" fmla="*/ 5 w 11"/>
                            <a:gd name="T5" fmla="*/ 0 h 10"/>
                            <a:gd name="T6" fmla="*/ 9 w 11"/>
                            <a:gd name="T7" fmla="*/ 1 h 10"/>
                            <a:gd name="T8" fmla="*/ 9 w 11"/>
                            <a:gd name="T9" fmla="*/ 1 h 10"/>
                            <a:gd name="T10" fmla="*/ 8 w 11"/>
                            <a:gd name="T11" fmla="*/ 10 h 10"/>
                            <a:gd name="T12" fmla="*/ 2 w 11"/>
                            <a:gd name="T13" fmla="*/ 8 h 10"/>
                            <a:gd name="T14" fmla="*/ 0 w 11"/>
                            <a:gd name="T15" fmla="*/ 4 h 10"/>
                            <a:gd name="T16" fmla="*/ 2 w 11"/>
                            <a:gd name="T17" fmla="*/ 3 h 10"/>
                            <a:gd name="T18" fmla="*/ 8 w 11"/>
                            <a:gd name="T19" fmla="*/ 4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8" y="4"/>
                              </a:moveTo>
                              <a:cubicBezTo>
                                <a:pt x="8" y="4"/>
                                <a:pt x="8" y="1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8" y="0"/>
                                <a:pt x="9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1" y="6"/>
                                <a:pt x="8" y="7"/>
                                <a:pt x="8" y="10"/>
                              </a:cubicBezTo>
                              <a:cubicBezTo>
                                <a:pt x="5" y="8"/>
                                <a:pt x="2" y="8"/>
                                <a:pt x="2" y="8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1" y="4"/>
                                <a:pt x="2" y="3"/>
                              </a:cubicBezTo>
                              <a:cubicBezTo>
                                <a:pt x="4" y="3"/>
                                <a:pt x="6" y="3"/>
                                <a:pt x="8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266"/>
                      <wps:cNvSpPr>
                        <a:spLocks/>
                      </wps:cNvSpPr>
                      <wps:spPr bwMode="auto">
                        <a:xfrm>
                          <a:off x="14194790" y="824865"/>
                          <a:ext cx="119380" cy="48260"/>
                        </a:xfrm>
                        <a:custGeom>
                          <a:avLst/>
                          <a:gdLst>
                            <a:gd name="T0" fmla="*/ 18 w 37"/>
                            <a:gd name="T1" fmla="*/ 13 h 15"/>
                            <a:gd name="T2" fmla="*/ 18 w 37"/>
                            <a:gd name="T3" fmla="*/ 13 h 15"/>
                            <a:gd name="T4" fmla="*/ 5 w 37"/>
                            <a:gd name="T5" fmla="*/ 15 h 15"/>
                            <a:gd name="T6" fmla="*/ 0 w 37"/>
                            <a:gd name="T7" fmla="*/ 4 h 15"/>
                            <a:gd name="T8" fmla="*/ 2 w 37"/>
                            <a:gd name="T9" fmla="*/ 3 h 15"/>
                            <a:gd name="T10" fmla="*/ 3 w 37"/>
                            <a:gd name="T11" fmla="*/ 5 h 15"/>
                            <a:gd name="T12" fmla="*/ 5 w 37"/>
                            <a:gd name="T13" fmla="*/ 4 h 15"/>
                            <a:gd name="T14" fmla="*/ 5 w 37"/>
                            <a:gd name="T15" fmla="*/ 6 h 15"/>
                            <a:gd name="T16" fmla="*/ 4 w 37"/>
                            <a:gd name="T17" fmla="*/ 6 h 15"/>
                            <a:gd name="T18" fmla="*/ 10 w 37"/>
                            <a:gd name="T19" fmla="*/ 5 h 15"/>
                            <a:gd name="T20" fmla="*/ 9 w 37"/>
                            <a:gd name="T21" fmla="*/ 5 h 15"/>
                            <a:gd name="T22" fmla="*/ 8 w 37"/>
                            <a:gd name="T23" fmla="*/ 3 h 15"/>
                            <a:gd name="T24" fmla="*/ 9 w 37"/>
                            <a:gd name="T25" fmla="*/ 3 h 15"/>
                            <a:gd name="T26" fmla="*/ 10 w 37"/>
                            <a:gd name="T27" fmla="*/ 0 h 15"/>
                            <a:gd name="T28" fmla="*/ 11 w 37"/>
                            <a:gd name="T29" fmla="*/ 3 h 15"/>
                            <a:gd name="T30" fmla="*/ 11 w 37"/>
                            <a:gd name="T31" fmla="*/ 2 h 15"/>
                            <a:gd name="T32" fmla="*/ 13 w 37"/>
                            <a:gd name="T33" fmla="*/ 3 h 15"/>
                            <a:gd name="T34" fmla="*/ 11 w 37"/>
                            <a:gd name="T35" fmla="*/ 5 h 15"/>
                            <a:gd name="T36" fmla="*/ 15 w 37"/>
                            <a:gd name="T37" fmla="*/ 7 h 15"/>
                            <a:gd name="T38" fmla="*/ 17 w 37"/>
                            <a:gd name="T39" fmla="*/ 4 h 15"/>
                            <a:gd name="T40" fmla="*/ 15 w 37"/>
                            <a:gd name="T41" fmla="*/ 3 h 15"/>
                            <a:gd name="T42" fmla="*/ 17 w 37"/>
                            <a:gd name="T43" fmla="*/ 2 h 15"/>
                            <a:gd name="T44" fmla="*/ 17 w 37"/>
                            <a:gd name="T45" fmla="*/ 0 h 15"/>
                            <a:gd name="T46" fmla="*/ 18 w 37"/>
                            <a:gd name="T47" fmla="*/ 0 h 15"/>
                            <a:gd name="T48" fmla="*/ 20 w 37"/>
                            <a:gd name="T49" fmla="*/ 0 h 15"/>
                            <a:gd name="T50" fmla="*/ 20 w 37"/>
                            <a:gd name="T51" fmla="*/ 2 h 15"/>
                            <a:gd name="T52" fmla="*/ 21 w 37"/>
                            <a:gd name="T53" fmla="*/ 3 h 15"/>
                            <a:gd name="T54" fmla="*/ 19 w 37"/>
                            <a:gd name="T55" fmla="*/ 4 h 15"/>
                            <a:gd name="T56" fmla="*/ 22 w 37"/>
                            <a:gd name="T57" fmla="*/ 7 h 15"/>
                            <a:gd name="T58" fmla="*/ 25 w 37"/>
                            <a:gd name="T59" fmla="*/ 5 h 15"/>
                            <a:gd name="T60" fmla="*/ 24 w 37"/>
                            <a:gd name="T61" fmla="*/ 3 h 15"/>
                            <a:gd name="T62" fmla="*/ 25 w 37"/>
                            <a:gd name="T63" fmla="*/ 2 h 15"/>
                            <a:gd name="T64" fmla="*/ 26 w 37"/>
                            <a:gd name="T65" fmla="*/ 3 h 15"/>
                            <a:gd name="T66" fmla="*/ 27 w 37"/>
                            <a:gd name="T67" fmla="*/ 0 h 15"/>
                            <a:gd name="T68" fmla="*/ 27 w 37"/>
                            <a:gd name="T69" fmla="*/ 3 h 15"/>
                            <a:gd name="T70" fmla="*/ 29 w 37"/>
                            <a:gd name="T71" fmla="*/ 3 h 15"/>
                            <a:gd name="T72" fmla="*/ 28 w 37"/>
                            <a:gd name="T73" fmla="*/ 5 h 15"/>
                            <a:gd name="T74" fmla="*/ 27 w 37"/>
                            <a:gd name="T75" fmla="*/ 5 h 15"/>
                            <a:gd name="T76" fmla="*/ 32 w 37"/>
                            <a:gd name="T77" fmla="*/ 6 h 15"/>
                            <a:gd name="T78" fmla="*/ 31 w 37"/>
                            <a:gd name="T79" fmla="*/ 6 h 15"/>
                            <a:gd name="T80" fmla="*/ 32 w 37"/>
                            <a:gd name="T81" fmla="*/ 4 h 15"/>
                            <a:gd name="T82" fmla="*/ 34 w 37"/>
                            <a:gd name="T83" fmla="*/ 5 h 15"/>
                            <a:gd name="T84" fmla="*/ 35 w 37"/>
                            <a:gd name="T85" fmla="*/ 3 h 15"/>
                            <a:gd name="T86" fmla="*/ 36 w 37"/>
                            <a:gd name="T87" fmla="*/ 4 h 15"/>
                            <a:gd name="T88" fmla="*/ 31 w 37"/>
                            <a:gd name="T89" fmla="*/ 15 h 15"/>
                            <a:gd name="T90" fmla="*/ 18 w 37"/>
                            <a:gd name="T91" fmla="*/ 13 h 15"/>
                            <a:gd name="T92" fmla="*/ 18 w 37"/>
                            <a:gd name="T93" fmla="*/ 13 h 15"/>
                            <a:gd name="T94" fmla="*/ 18 w 37"/>
                            <a:gd name="T95" fmla="*/ 13 h 15"/>
                            <a:gd name="T96" fmla="*/ 18 w 37"/>
                            <a:gd name="T97" fmla="*/ 13 h 15"/>
                            <a:gd name="T98" fmla="*/ 18 w 37"/>
                            <a:gd name="T99" fmla="*/ 13 h 15"/>
                            <a:gd name="T100" fmla="*/ 18 w 37"/>
                            <a:gd name="T101" fmla="*/ 13 h 15"/>
                            <a:gd name="T102" fmla="*/ 18 w 37"/>
                            <a:gd name="T103" fmla="*/ 13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7" h="15">
                              <a:moveTo>
                                <a:pt x="18" y="13"/>
                              </a:move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4" y="13"/>
                                <a:pt x="9" y="13"/>
                                <a:pt x="5" y="15"/>
                              </a:cubicBezTo>
                              <a:cubicBezTo>
                                <a:pt x="5" y="14"/>
                                <a:pt x="4" y="8"/>
                                <a:pt x="2" y="5"/>
                              </a:cubicBezTo>
                              <a:cubicBezTo>
                                <a:pt x="1" y="5"/>
                                <a:pt x="1" y="4"/>
                                <a:pt x="0" y="4"/>
                              </a:cubicBezTo>
                              <a:cubicBezTo>
                                <a:pt x="0" y="4"/>
                                <a:pt x="0" y="3"/>
                                <a:pt x="0" y="3"/>
                              </a:cubicBezTo>
                              <a:cubicBezTo>
                                <a:pt x="1" y="3"/>
                                <a:pt x="1" y="3"/>
                                <a:pt x="2" y="3"/>
                              </a:cubicBezTo>
                              <a:cubicBezTo>
                                <a:pt x="2" y="3"/>
                                <a:pt x="3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4"/>
                                <a:pt x="3" y="4"/>
                                <a:pt x="3" y="3"/>
                              </a:cubicBezTo>
                              <a:cubicBezTo>
                                <a:pt x="4" y="3"/>
                                <a:pt x="4" y="3"/>
                                <a:pt x="5" y="4"/>
                              </a:cubicBezTo>
                              <a:cubicBezTo>
                                <a:pt x="5" y="4"/>
                                <a:pt x="5" y="4"/>
                                <a:pt x="6" y="5"/>
                              </a:cubicBezTo>
                              <a:cubicBezTo>
                                <a:pt x="6" y="5"/>
                                <a:pt x="6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4" y="6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5" y="7"/>
                                <a:pt x="6" y="8"/>
                                <a:pt x="8" y="8"/>
                              </a:cubicBezTo>
                              <a:cubicBezTo>
                                <a:pt x="10" y="7"/>
                                <a:pt x="10" y="6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9" y="5"/>
                              </a:cubicBezTo>
                              <a:cubicBezTo>
                                <a:pt x="9" y="5"/>
                                <a:pt x="8" y="5"/>
                                <a:pt x="8" y="5"/>
                              </a:cubicBezTo>
                              <a:cubicBezTo>
                                <a:pt x="8" y="4"/>
                                <a:pt x="8" y="3"/>
                                <a:pt x="8" y="3"/>
                              </a:cubicBezTo>
                              <a:cubicBezTo>
                                <a:pt x="8" y="3"/>
                                <a:pt x="8" y="3"/>
                                <a:pt x="9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8" y="2"/>
                                <a:pt x="8" y="2"/>
                                <a:pt x="8" y="1"/>
                              </a:cubicBezTo>
                              <a:cubicBezTo>
                                <a:pt x="8" y="1"/>
                                <a:pt x="8" y="1"/>
                                <a:pt x="10" y="0"/>
                              </a:cubicBezTo>
                              <a:cubicBezTo>
                                <a:pt x="11" y="0"/>
                                <a:pt x="11" y="1"/>
                                <a:pt x="11" y="1"/>
                              </a:cubicBezTo>
                              <a:cubicBezTo>
                                <a:pt x="11" y="1"/>
                                <a:pt x="11" y="2"/>
                                <a:pt x="11" y="3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1" y="3"/>
                                <a:pt x="11" y="2"/>
                                <a:pt x="11" y="2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2" y="2"/>
                                <a:pt x="13" y="2"/>
                                <a:pt x="13" y="3"/>
                              </a:cubicBezTo>
                              <a:cubicBezTo>
                                <a:pt x="13" y="5"/>
                                <a:pt x="12" y="5"/>
                                <a:pt x="12" y="5"/>
                              </a:cubicBezTo>
                              <a:cubicBezTo>
                                <a:pt x="12" y="5"/>
                                <a:pt x="12" y="5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2" y="6"/>
                                <a:pt x="13" y="7"/>
                                <a:pt x="15" y="7"/>
                              </a:cubicBezTo>
                              <a:cubicBezTo>
                                <a:pt x="16" y="7"/>
                                <a:pt x="18" y="6"/>
                                <a:pt x="18" y="4"/>
                              </a:cubicBezTo>
                              <a:cubicBezTo>
                                <a:pt x="18" y="4"/>
                                <a:pt x="18" y="4"/>
                                <a:pt x="17" y="4"/>
                              </a:cubicBezTo>
                              <a:cubicBezTo>
                                <a:pt x="17" y="4"/>
                                <a:pt x="17" y="4"/>
                                <a:pt x="17" y="4"/>
                              </a:cubicBezTo>
                              <a:cubicBezTo>
                                <a:pt x="16" y="4"/>
                                <a:pt x="16" y="4"/>
                                <a:pt x="15" y="3"/>
                              </a:cubicBezTo>
                              <a:cubicBezTo>
                                <a:pt x="15" y="2"/>
                                <a:pt x="16" y="2"/>
                                <a:pt x="16" y="1"/>
                              </a:cubicBezTo>
                              <a:cubicBezTo>
                                <a:pt x="16" y="1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1"/>
                                <a:pt x="17" y="1"/>
                                <a:pt x="17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9" y="0"/>
                                <a:pt x="20" y="0"/>
                                <a:pt x="20" y="0"/>
                              </a:cubicBezTo>
                              <a:cubicBezTo>
                                <a:pt x="20" y="1"/>
                                <a:pt x="20" y="1"/>
                                <a:pt x="20" y="2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20" y="1"/>
                                <a:pt x="21" y="1"/>
                              </a:cubicBezTo>
                              <a:cubicBezTo>
                                <a:pt x="21" y="2"/>
                                <a:pt x="22" y="2"/>
                                <a:pt x="21" y="3"/>
                              </a:cubicBezTo>
                              <a:cubicBezTo>
                                <a:pt x="21" y="4"/>
                                <a:pt x="21" y="4"/>
                                <a:pt x="20" y="4"/>
                              </a:cubicBezTo>
                              <a:cubicBezTo>
                                <a:pt x="20" y="4"/>
                                <a:pt x="19" y="4"/>
                                <a:pt x="19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9" y="6"/>
                                <a:pt x="20" y="7"/>
                                <a:pt x="22" y="7"/>
                              </a:cubicBezTo>
                              <a:cubicBezTo>
                                <a:pt x="24" y="7"/>
                                <a:pt x="25" y="6"/>
                                <a:pt x="26" y="5"/>
                              </a:cubicBezTo>
                              <a:cubicBezTo>
                                <a:pt x="25" y="5"/>
                                <a:pt x="25" y="5"/>
                                <a:pt x="25" y="5"/>
                              </a:cubicBezTo>
                              <a:cubicBezTo>
                                <a:pt x="25" y="5"/>
                                <a:pt x="25" y="5"/>
                                <a:pt x="25" y="5"/>
                              </a:cubicBezTo>
                              <a:cubicBezTo>
                                <a:pt x="24" y="5"/>
                                <a:pt x="24" y="5"/>
                                <a:pt x="24" y="3"/>
                              </a:cubicBezTo>
                              <a:cubicBezTo>
                                <a:pt x="24" y="2"/>
                                <a:pt x="24" y="2"/>
                                <a:pt x="25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5" y="2"/>
                                <a:pt x="26" y="3"/>
                                <a:pt x="26" y="3"/>
                              </a:cubicBezTo>
                              <a:cubicBezTo>
                                <a:pt x="26" y="3"/>
                                <a:pt x="26" y="3"/>
                                <a:pt x="26" y="3"/>
                              </a:cubicBezTo>
                              <a:cubicBezTo>
                                <a:pt x="25" y="2"/>
                                <a:pt x="25" y="1"/>
                                <a:pt x="25" y="1"/>
                              </a:cubicBezTo>
                              <a:cubicBezTo>
                                <a:pt x="25" y="1"/>
                                <a:pt x="26" y="0"/>
                                <a:pt x="27" y="0"/>
                              </a:cubicBezTo>
                              <a:cubicBezTo>
                                <a:pt x="28" y="1"/>
                                <a:pt x="29" y="1"/>
                                <a:pt x="29" y="1"/>
                              </a:cubicBezTo>
                              <a:cubicBezTo>
                                <a:pt x="29" y="2"/>
                                <a:pt x="28" y="2"/>
                                <a:pt x="27" y="3"/>
                              </a:cubicBezTo>
                              <a:cubicBezTo>
                                <a:pt x="27" y="3"/>
                                <a:pt x="28" y="3"/>
                                <a:pt x="28" y="3"/>
                              </a:cubicBezTo>
                              <a:cubicBezTo>
                                <a:pt x="28" y="3"/>
                                <a:pt x="29" y="3"/>
                                <a:pt x="29" y="3"/>
                              </a:cubicBezTo>
                              <a:cubicBezTo>
                                <a:pt x="29" y="3"/>
                                <a:pt x="29" y="4"/>
                                <a:pt x="29" y="5"/>
                              </a:cubicBezTo>
                              <a:cubicBezTo>
                                <a:pt x="28" y="5"/>
                                <a:pt x="28" y="5"/>
                                <a:pt x="28" y="5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7" y="6"/>
                                <a:pt x="27" y="7"/>
                                <a:pt x="29" y="8"/>
                              </a:cubicBezTo>
                              <a:cubicBezTo>
                                <a:pt x="30" y="8"/>
                                <a:pt x="32" y="7"/>
                                <a:pt x="32" y="6"/>
                              </a:cubicBezTo>
                              <a:cubicBezTo>
                                <a:pt x="32" y="6"/>
                                <a:pt x="32" y="6"/>
                                <a:pt x="32" y="6"/>
                              </a:cubicBezTo>
                              <a:cubicBezTo>
                                <a:pt x="32" y="6"/>
                                <a:pt x="32" y="6"/>
                                <a:pt x="31" y="6"/>
                              </a:cubicBezTo>
                              <a:cubicBezTo>
                                <a:pt x="31" y="6"/>
                                <a:pt x="31" y="5"/>
                                <a:pt x="31" y="5"/>
                              </a:cubicBezTo>
                              <a:cubicBezTo>
                                <a:pt x="31" y="4"/>
                                <a:pt x="32" y="4"/>
                                <a:pt x="32" y="4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4" y="4"/>
                                <a:pt x="34" y="4"/>
                                <a:pt x="34" y="5"/>
                              </a:cubicBezTo>
                              <a:cubicBezTo>
                                <a:pt x="34" y="5"/>
                                <a:pt x="34" y="5"/>
                                <a:pt x="34" y="5"/>
                              </a:cubicBezTo>
                              <a:cubicBezTo>
                                <a:pt x="34" y="4"/>
                                <a:pt x="34" y="3"/>
                                <a:pt x="35" y="3"/>
                              </a:cubicBezTo>
                              <a:cubicBezTo>
                                <a:pt x="35" y="3"/>
                                <a:pt x="36" y="3"/>
                                <a:pt x="36" y="3"/>
                              </a:cubicBezTo>
                              <a:cubicBezTo>
                                <a:pt x="37" y="3"/>
                                <a:pt x="36" y="4"/>
                                <a:pt x="36" y="4"/>
                              </a:cubicBezTo>
                              <a:cubicBezTo>
                                <a:pt x="36" y="4"/>
                                <a:pt x="35" y="5"/>
                                <a:pt x="35" y="5"/>
                              </a:cubicBezTo>
                              <a:cubicBezTo>
                                <a:pt x="33" y="8"/>
                                <a:pt x="32" y="14"/>
                                <a:pt x="31" y="15"/>
                              </a:cubicBezTo>
                              <a:cubicBezTo>
                                <a:pt x="28" y="13"/>
                                <a:pt x="23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267"/>
                      <wps:cNvSpPr>
                        <a:spLocks noEditPoints="1"/>
                      </wps:cNvSpPr>
                      <wps:spPr bwMode="auto">
                        <a:xfrm>
                          <a:off x="14204315" y="876300"/>
                          <a:ext cx="93980" cy="80645"/>
                        </a:xfrm>
                        <a:custGeom>
                          <a:avLst/>
                          <a:gdLst>
                            <a:gd name="T0" fmla="*/ 12 w 29"/>
                            <a:gd name="T1" fmla="*/ 23 h 25"/>
                            <a:gd name="T2" fmla="*/ 15 w 29"/>
                            <a:gd name="T3" fmla="*/ 21 h 25"/>
                            <a:gd name="T4" fmla="*/ 16 w 29"/>
                            <a:gd name="T5" fmla="*/ 21 h 25"/>
                            <a:gd name="T6" fmla="*/ 18 w 29"/>
                            <a:gd name="T7" fmla="*/ 23 h 25"/>
                            <a:gd name="T8" fmla="*/ 28 w 29"/>
                            <a:gd name="T9" fmla="*/ 25 h 25"/>
                            <a:gd name="T10" fmla="*/ 26 w 29"/>
                            <a:gd name="T11" fmla="*/ 20 h 25"/>
                            <a:gd name="T12" fmla="*/ 18 w 29"/>
                            <a:gd name="T13" fmla="*/ 18 h 25"/>
                            <a:gd name="T14" fmla="*/ 10 w 29"/>
                            <a:gd name="T15" fmla="*/ 18 h 25"/>
                            <a:gd name="T16" fmla="*/ 14 w 29"/>
                            <a:gd name="T17" fmla="*/ 16 h 25"/>
                            <a:gd name="T18" fmla="*/ 15 w 29"/>
                            <a:gd name="T19" fmla="*/ 16 h 25"/>
                            <a:gd name="T20" fmla="*/ 18 w 29"/>
                            <a:gd name="T21" fmla="*/ 16 h 25"/>
                            <a:gd name="T22" fmla="*/ 16 w 29"/>
                            <a:gd name="T23" fmla="*/ 6 h 25"/>
                            <a:gd name="T24" fmla="*/ 24 w 29"/>
                            <a:gd name="T25" fmla="*/ 4 h 25"/>
                            <a:gd name="T26" fmla="*/ 28 w 29"/>
                            <a:gd name="T27" fmla="*/ 6 h 25"/>
                            <a:gd name="T28" fmla="*/ 15 w 29"/>
                            <a:gd name="T29" fmla="*/ 0 h 25"/>
                            <a:gd name="T30" fmla="*/ 4 w 29"/>
                            <a:gd name="T31" fmla="*/ 8 h 25"/>
                            <a:gd name="T32" fmla="*/ 4 w 29"/>
                            <a:gd name="T33" fmla="*/ 16 h 25"/>
                            <a:gd name="T34" fmla="*/ 5 w 29"/>
                            <a:gd name="T35" fmla="*/ 19 h 25"/>
                            <a:gd name="T36" fmla="*/ 3 w 29"/>
                            <a:gd name="T37" fmla="*/ 25 h 25"/>
                            <a:gd name="T38" fmla="*/ 12 w 29"/>
                            <a:gd name="T39" fmla="*/ 23 h 25"/>
                            <a:gd name="T40" fmla="*/ 14 w 29"/>
                            <a:gd name="T41" fmla="*/ 6 h 25"/>
                            <a:gd name="T42" fmla="*/ 13 w 29"/>
                            <a:gd name="T43" fmla="*/ 11 h 25"/>
                            <a:gd name="T44" fmla="*/ 10 w 29"/>
                            <a:gd name="T45" fmla="*/ 11 h 25"/>
                            <a:gd name="T46" fmla="*/ 5 w 29"/>
                            <a:gd name="T47" fmla="*/ 11 h 25"/>
                            <a:gd name="T48" fmla="*/ 8 w 29"/>
                            <a:gd name="T49" fmla="*/ 7 h 25"/>
                            <a:gd name="T50" fmla="*/ 8 w 29"/>
                            <a:gd name="T51" fmla="*/ 7 h 25"/>
                            <a:gd name="T52" fmla="*/ 5 w 29"/>
                            <a:gd name="T53" fmla="*/ 6 h 25"/>
                            <a:gd name="T54" fmla="*/ 14 w 29"/>
                            <a:gd name="T55" fmla="*/ 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9" h="25">
                              <a:moveTo>
                                <a:pt x="12" y="23"/>
                              </a:moveTo>
                              <a:cubicBezTo>
                                <a:pt x="14" y="22"/>
                                <a:pt x="15" y="21"/>
                                <a:pt x="15" y="21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6" y="21"/>
                                <a:pt x="17" y="22"/>
                                <a:pt x="18" y="23"/>
                              </a:cubicBezTo>
                              <a:cubicBezTo>
                                <a:pt x="23" y="23"/>
                                <a:pt x="26" y="24"/>
                                <a:pt x="28" y="25"/>
                              </a:cubicBezTo>
                              <a:cubicBezTo>
                                <a:pt x="29" y="23"/>
                                <a:pt x="28" y="21"/>
                                <a:pt x="26" y="20"/>
                              </a:cubicBezTo>
                              <a:cubicBezTo>
                                <a:pt x="25" y="19"/>
                                <a:pt x="22" y="18"/>
                                <a:pt x="18" y="18"/>
                              </a:cubicBezTo>
                              <a:cubicBezTo>
                                <a:pt x="15" y="20"/>
                                <a:pt x="13" y="17"/>
                                <a:pt x="10" y="18"/>
                              </a:cubicBezTo>
                              <a:cubicBezTo>
                                <a:pt x="11" y="17"/>
                                <a:pt x="12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5" y="16"/>
                              </a:cubicBezTo>
                              <a:cubicBezTo>
                                <a:pt x="16" y="17"/>
                                <a:pt x="17" y="16"/>
                                <a:pt x="18" y="16"/>
                              </a:cubicBezTo>
                              <a:cubicBezTo>
                                <a:pt x="18" y="15"/>
                                <a:pt x="16" y="6"/>
                                <a:pt x="16" y="6"/>
                              </a:cubicBezTo>
                              <a:cubicBezTo>
                                <a:pt x="16" y="6"/>
                                <a:pt x="21" y="4"/>
                                <a:pt x="24" y="4"/>
                              </a:cubicBezTo>
                              <a:cubicBezTo>
                                <a:pt x="27" y="4"/>
                                <a:pt x="28" y="6"/>
                                <a:pt x="28" y="6"/>
                              </a:cubicBezTo>
                              <a:cubicBezTo>
                                <a:pt x="29" y="0"/>
                                <a:pt x="21" y="0"/>
                                <a:pt x="15" y="0"/>
                              </a:cubicBezTo>
                              <a:cubicBezTo>
                                <a:pt x="0" y="0"/>
                                <a:pt x="4" y="3"/>
                                <a:pt x="4" y="8"/>
                              </a:cubicBezTo>
                              <a:cubicBezTo>
                                <a:pt x="4" y="10"/>
                                <a:pt x="2" y="11"/>
                                <a:pt x="4" y="16"/>
                              </a:cubicBezTo>
                              <a:cubicBezTo>
                                <a:pt x="4" y="17"/>
                                <a:pt x="5" y="18"/>
                                <a:pt x="5" y="19"/>
                              </a:cubicBezTo>
                              <a:cubicBezTo>
                                <a:pt x="3" y="21"/>
                                <a:pt x="2" y="23"/>
                                <a:pt x="3" y="25"/>
                              </a:cubicBezTo>
                              <a:cubicBezTo>
                                <a:pt x="5" y="23"/>
                                <a:pt x="9" y="23"/>
                                <a:pt x="12" y="23"/>
                              </a:cubicBezTo>
                              <a:moveTo>
                                <a:pt x="14" y="6"/>
                              </a:moveTo>
                              <a:cubicBezTo>
                                <a:pt x="14" y="9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2" y="11"/>
                                <a:pt x="10" y="11"/>
                              </a:cubicBezTo>
                              <a:cubicBezTo>
                                <a:pt x="7" y="10"/>
                                <a:pt x="5" y="11"/>
                                <a:pt x="5" y="11"/>
                              </a:cubicBezTo>
                              <a:cubicBezTo>
                                <a:pt x="6" y="9"/>
                                <a:pt x="6" y="8"/>
                                <a:pt x="8" y="7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8" y="1"/>
                                <a:pt x="13" y="6"/>
                                <a:pt x="14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268"/>
                      <wps:cNvSpPr>
                        <a:spLocks noEditPoints="1"/>
                      </wps:cNvSpPr>
                      <wps:spPr bwMode="auto">
                        <a:xfrm>
                          <a:off x="14207490" y="956945"/>
                          <a:ext cx="93980" cy="81280"/>
                        </a:xfrm>
                        <a:custGeom>
                          <a:avLst/>
                          <a:gdLst>
                            <a:gd name="T0" fmla="*/ 26 w 29"/>
                            <a:gd name="T1" fmla="*/ 1 h 25"/>
                            <a:gd name="T2" fmla="*/ 3 w 29"/>
                            <a:gd name="T3" fmla="*/ 1 h 25"/>
                            <a:gd name="T4" fmla="*/ 3 w 29"/>
                            <a:gd name="T5" fmla="*/ 22 h 25"/>
                            <a:gd name="T6" fmla="*/ 12 w 29"/>
                            <a:gd name="T7" fmla="*/ 23 h 25"/>
                            <a:gd name="T8" fmla="*/ 13 w 29"/>
                            <a:gd name="T9" fmla="*/ 15 h 25"/>
                            <a:gd name="T10" fmla="*/ 14 w 29"/>
                            <a:gd name="T11" fmla="*/ 12 h 25"/>
                            <a:gd name="T12" fmla="*/ 15 w 29"/>
                            <a:gd name="T13" fmla="*/ 12 h 25"/>
                            <a:gd name="T14" fmla="*/ 17 w 29"/>
                            <a:gd name="T15" fmla="*/ 23 h 25"/>
                            <a:gd name="T16" fmla="*/ 27 w 29"/>
                            <a:gd name="T17" fmla="*/ 22 h 25"/>
                            <a:gd name="T18" fmla="*/ 26 w 29"/>
                            <a:gd name="T19" fmla="*/ 1 h 25"/>
                            <a:gd name="T20" fmla="*/ 14 w 29"/>
                            <a:gd name="T21" fmla="*/ 6 h 25"/>
                            <a:gd name="T22" fmla="*/ 10 w 29"/>
                            <a:gd name="T23" fmla="*/ 3 h 25"/>
                            <a:gd name="T24" fmla="*/ 14 w 29"/>
                            <a:gd name="T25" fmla="*/ 3 h 25"/>
                            <a:gd name="T26" fmla="*/ 19 w 29"/>
                            <a:gd name="T27" fmla="*/ 3 h 25"/>
                            <a:gd name="T28" fmla="*/ 14 w 29"/>
                            <a:gd name="T29" fmla="*/ 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25">
                              <a:moveTo>
                                <a:pt x="26" y="1"/>
                              </a:moveTo>
                              <a:cubicBezTo>
                                <a:pt x="18" y="0"/>
                                <a:pt x="11" y="0"/>
                                <a:pt x="3" y="1"/>
                              </a:cubicBezTo>
                              <a:cubicBezTo>
                                <a:pt x="2" y="7"/>
                                <a:pt x="0" y="18"/>
                                <a:pt x="3" y="22"/>
                              </a:cubicBezTo>
                              <a:cubicBezTo>
                                <a:pt x="3" y="22"/>
                                <a:pt x="8" y="24"/>
                                <a:pt x="12" y="23"/>
                              </a:cubicBezTo>
                              <a:cubicBezTo>
                                <a:pt x="13" y="23"/>
                                <a:pt x="13" y="18"/>
                                <a:pt x="13" y="15"/>
                              </a:cubicBezTo>
                              <a:cubicBezTo>
                                <a:pt x="13" y="12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5" y="12"/>
                                <a:pt x="15" y="12"/>
                              </a:cubicBezTo>
                              <a:cubicBezTo>
                                <a:pt x="16" y="12"/>
                                <a:pt x="16" y="22"/>
                                <a:pt x="17" y="23"/>
                              </a:cubicBezTo>
                              <a:cubicBezTo>
                                <a:pt x="21" y="25"/>
                                <a:pt x="26" y="23"/>
                                <a:pt x="27" y="22"/>
                              </a:cubicBezTo>
                              <a:cubicBezTo>
                                <a:pt x="29" y="19"/>
                                <a:pt x="27" y="5"/>
                                <a:pt x="26" y="1"/>
                              </a:cubicBezTo>
                              <a:close/>
                              <a:moveTo>
                                <a:pt x="14" y="6"/>
                              </a:moveTo>
                              <a:cubicBezTo>
                                <a:pt x="11" y="6"/>
                                <a:pt x="10" y="5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4" y="3"/>
                              </a:cubicBezTo>
                              <a:cubicBezTo>
                                <a:pt x="18" y="3"/>
                                <a:pt x="19" y="3"/>
                                <a:pt x="19" y="3"/>
                              </a:cubicBezTo>
                              <a:cubicBezTo>
                                <a:pt x="19" y="5"/>
                                <a:pt x="18" y="6"/>
                                <a:pt x="14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269"/>
                      <wps:cNvSpPr>
                        <a:spLocks/>
                      </wps:cNvSpPr>
                      <wps:spPr bwMode="auto">
                        <a:xfrm>
                          <a:off x="14110335" y="1202690"/>
                          <a:ext cx="288290" cy="93980"/>
                        </a:xfrm>
                        <a:custGeom>
                          <a:avLst/>
                          <a:gdLst>
                            <a:gd name="T0" fmla="*/ 44 w 89"/>
                            <a:gd name="T1" fmla="*/ 27 h 29"/>
                            <a:gd name="T2" fmla="*/ 44 w 89"/>
                            <a:gd name="T3" fmla="*/ 27 h 29"/>
                            <a:gd name="T4" fmla="*/ 44 w 89"/>
                            <a:gd name="T5" fmla="*/ 27 h 29"/>
                            <a:gd name="T6" fmla="*/ 44 w 89"/>
                            <a:gd name="T7" fmla="*/ 27 h 29"/>
                            <a:gd name="T8" fmla="*/ 4 w 89"/>
                            <a:gd name="T9" fmla="*/ 13 h 29"/>
                            <a:gd name="T10" fmla="*/ 1 w 89"/>
                            <a:gd name="T11" fmla="*/ 8 h 29"/>
                            <a:gd name="T12" fmla="*/ 7 w 89"/>
                            <a:gd name="T13" fmla="*/ 11 h 29"/>
                            <a:gd name="T14" fmla="*/ 8 w 89"/>
                            <a:gd name="T15" fmla="*/ 9 h 29"/>
                            <a:gd name="T16" fmla="*/ 13 w 89"/>
                            <a:gd name="T17" fmla="*/ 12 h 29"/>
                            <a:gd name="T18" fmla="*/ 10 w 89"/>
                            <a:gd name="T19" fmla="*/ 14 h 29"/>
                            <a:gd name="T20" fmla="*/ 19 w 89"/>
                            <a:gd name="T21" fmla="*/ 18 h 29"/>
                            <a:gd name="T22" fmla="*/ 24 w 89"/>
                            <a:gd name="T23" fmla="*/ 12 h 29"/>
                            <a:gd name="T24" fmla="*/ 19 w 89"/>
                            <a:gd name="T25" fmla="*/ 11 h 29"/>
                            <a:gd name="T26" fmla="*/ 22 w 89"/>
                            <a:gd name="T27" fmla="*/ 8 h 29"/>
                            <a:gd name="T28" fmla="*/ 20 w 89"/>
                            <a:gd name="T29" fmla="*/ 4 h 29"/>
                            <a:gd name="T30" fmla="*/ 27 w 89"/>
                            <a:gd name="T31" fmla="*/ 3 h 29"/>
                            <a:gd name="T32" fmla="*/ 26 w 89"/>
                            <a:gd name="T33" fmla="*/ 7 h 29"/>
                            <a:gd name="T34" fmla="*/ 29 w 89"/>
                            <a:gd name="T35" fmla="*/ 6 h 29"/>
                            <a:gd name="T36" fmla="*/ 29 w 89"/>
                            <a:gd name="T37" fmla="*/ 12 h 29"/>
                            <a:gd name="T38" fmla="*/ 27 w 89"/>
                            <a:gd name="T39" fmla="*/ 12 h 29"/>
                            <a:gd name="T40" fmla="*/ 43 w 89"/>
                            <a:gd name="T41" fmla="*/ 9 h 29"/>
                            <a:gd name="T42" fmla="*/ 40 w 89"/>
                            <a:gd name="T43" fmla="*/ 10 h 29"/>
                            <a:gd name="T44" fmla="*/ 39 w 89"/>
                            <a:gd name="T45" fmla="*/ 4 h 29"/>
                            <a:gd name="T46" fmla="*/ 42 w 89"/>
                            <a:gd name="T47" fmla="*/ 5 h 29"/>
                            <a:gd name="T48" fmla="*/ 44 w 89"/>
                            <a:gd name="T49" fmla="*/ 0 h 29"/>
                            <a:gd name="T50" fmla="*/ 48 w 89"/>
                            <a:gd name="T51" fmla="*/ 2 h 29"/>
                            <a:gd name="T52" fmla="*/ 48 w 89"/>
                            <a:gd name="T53" fmla="*/ 5 h 29"/>
                            <a:gd name="T54" fmla="*/ 52 w 89"/>
                            <a:gd name="T55" fmla="*/ 8 h 29"/>
                            <a:gd name="T56" fmla="*/ 47 w 89"/>
                            <a:gd name="T57" fmla="*/ 9 h 29"/>
                            <a:gd name="T58" fmla="*/ 53 w 89"/>
                            <a:gd name="T59" fmla="*/ 16 h 29"/>
                            <a:gd name="T60" fmla="*/ 62 w 89"/>
                            <a:gd name="T61" fmla="*/ 11 h 29"/>
                            <a:gd name="T62" fmla="*/ 58 w 89"/>
                            <a:gd name="T63" fmla="*/ 8 h 29"/>
                            <a:gd name="T64" fmla="*/ 61 w 89"/>
                            <a:gd name="T65" fmla="*/ 6 h 29"/>
                            <a:gd name="T66" fmla="*/ 63 w 89"/>
                            <a:gd name="T67" fmla="*/ 7 h 29"/>
                            <a:gd name="T68" fmla="*/ 66 w 89"/>
                            <a:gd name="T69" fmla="*/ 2 h 29"/>
                            <a:gd name="T70" fmla="*/ 67 w 89"/>
                            <a:gd name="T71" fmla="*/ 7 h 29"/>
                            <a:gd name="T72" fmla="*/ 70 w 89"/>
                            <a:gd name="T73" fmla="*/ 8 h 29"/>
                            <a:gd name="T74" fmla="*/ 67 w 89"/>
                            <a:gd name="T75" fmla="*/ 13 h 29"/>
                            <a:gd name="T76" fmla="*/ 65 w 89"/>
                            <a:gd name="T77" fmla="*/ 12 h 29"/>
                            <a:gd name="T78" fmla="*/ 79 w 89"/>
                            <a:gd name="T79" fmla="*/ 15 h 29"/>
                            <a:gd name="T80" fmla="*/ 76 w 89"/>
                            <a:gd name="T81" fmla="*/ 14 h 29"/>
                            <a:gd name="T82" fmla="*/ 77 w 89"/>
                            <a:gd name="T83" fmla="*/ 9 h 29"/>
                            <a:gd name="T84" fmla="*/ 81 w 89"/>
                            <a:gd name="T85" fmla="*/ 11 h 29"/>
                            <a:gd name="T86" fmla="*/ 85 w 89"/>
                            <a:gd name="T87" fmla="*/ 8 h 29"/>
                            <a:gd name="T88" fmla="*/ 88 w 89"/>
                            <a:gd name="T89" fmla="*/ 10 h 29"/>
                            <a:gd name="T90" fmla="*/ 76 w 89"/>
                            <a:gd name="T91" fmla="*/ 29 h 29"/>
                            <a:gd name="T92" fmla="*/ 44 w 89"/>
                            <a:gd name="T93" fmla="*/ 27 h 29"/>
                            <a:gd name="T94" fmla="*/ 44 w 89"/>
                            <a:gd name="T95" fmla="*/ 27 h 29"/>
                            <a:gd name="T96" fmla="*/ 44 w 89"/>
                            <a:gd name="T97" fmla="*/ 27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9" h="29">
                              <a:moveTo>
                                <a:pt x="44" y="27"/>
                              </a:move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33" y="27"/>
                                <a:pt x="19" y="28"/>
                                <a:pt x="13" y="29"/>
                              </a:cubicBezTo>
                              <a:cubicBezTo>
                                <a:pt x="12" y="26"/>
                                <a:pt x="8" y="18"/>
                                <a:pt x="4" y="13"/>
                              </a:cubicBezTo>
                              <a:cubicBezTo>
                                <a:pt x="3" y="12"/>
                                <a:pt x="1" y="10"/>
                                <a:pt x="1" y="10"/>
                              </a:cubicBezTo>
                              <a:cubicBezTo>
                                <a:pt x="0" y="9"/>
                                <a:pt x="0" y="9"/>
                                <a:pt x="1" y="8"/>
                              </a:cubicBezTo>
                              <a:cubicBezTo>
                                <a:pt x="2" y="8"/>
                                <a:pt x="3" y="8"/>
                                <a:pt x="4" y="8"/>
                              </a:cubicBezTo>
                              <a:cubicBezTo>
                                <a:pt x="6" y="8"/>
                                <a:pt x="6" y="9"/>
                                <a:pt x="7" y="11"/>
                              </a:cubicBezTo>
                              <a:cubicBezTo>
                                <a:pt x="7" y="11"/>
                                <a:pt x="7" y="11"/>
                                <a:pt x="7" y="11"/>
                              </a:cubicBezTo>
                              <a:cubicBezTo>
                                <a:pt x="7" y="10"/>
                                <a:pt x="7" y="9"/>
                                <a:pt x="8" y="9"/>
                              </a:cubicBezTo>
                              <a:cubicBezTo>
                                <a:pt x="8" y="8"/>
                                <a:pt x="10" y="7"/>
                                <a:pt x="11" y="9"/>
                              </a:cubicBezTo>
                              <a:cubicBezTo>
                                <a:pt x="12" y="10"/>
                                <a:pt x="13" y="11"/>
                                <a:pt x="13" y="12"/>
                              </a:cubicBezTo>
                              <a:cubicBezTo>
                                <a:pt x="13" y="13"/>
                                <a:pt x="14" y="14"/>
                                <a:pt x="13" y="14"/>
                              </a:cubicBezTo>
                              <a:cubicBezTo>
                                <a:pt x="12" y="15"/>
                                <a:pt x="11" y="15"/>
                                <a:pt x="10" y="14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cubicBezTo>
                                <a:pt x="11" y="17"/>
                                <a:pt x="15" y="19"/>
                                <a:pt x="19" y="18"/>
                              </a:cubicBezTo>
                              <a:cubicBezTo>
                                <a:pt x="23" y="17"/>
                                <a:pt x="24" y="15"/>
                                <a:pt x="24" y="12"/>
                              </a:cubicBez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cubicBezTo>
                                <a:pt x="23" y="12"/>
                                <a:pt x="23" y="13"/>
                                <a:pt x="22" y="13"/>
                              </a:cubicBezTo>
                              <a:cubicBezTo>
                                <a:pt x="22" y="13"/>
                                <a:pt x="20" y="13"/>
                                <a:pt x="19" y="11"/>
                              </a:cubicBezTo>
                              <a:cubicBezTo>
                                <a:pt x="18" y="10"/>
                                <a:pt x="18" y="8"/>
                                <a:pt x="19" y="8"/>
                              </a:cubicBezTo>
                              <a:cubicBezTo>
                                <a:pt x="19" y="7"/>
                                <a:pt x="20" y="7"/>
                                <a:pt x="22" y="8"/>
                              </a:cubicBezTo>
                              <a:cubicBezTo>
                                <a:pt x="22" y="8"/>
                                <a:pt x="22" y="7"/>
                                <a:pt x="22" y="7"/>
                              </a:cubicBezTo>
                              <a:cubicBezTo>
                                <a:pt x="20" y="7"/>
                                <a:pt x="19" y="5"/>
                                <a:pt x="20" y="4"/>
                              </a:cubicBezTo>
                              <a:cubicBezTo>
                                <a:pt x="20" y="3"/>
                                <a:pt x="20" y="2"/>
                                <a:pt x="23" y="2"/>
                              </a:cubicBezTo>
                              <a:cubicBezTo>
                                <a:pt x="26" y="1"/>
                                <a:pt x="27" y="2"/>
                                <a:pt x="27" y="3"/>
                              </a:cubicBezTo>
                              <a:cubicBezTo>
                                <a:pt x="28" y="4"/>
                                <a:pt x="27" y="6"/>
                                <a:pt x="26" y="7"/>
                              </a:cubicBezTo>
                              <a:cubicBezTo>
                                <a:pt x="26" y="7"/>
                                <a:pt x="26" y="7"/>
                                <a:pt x="26" y="7"/>
                              </a:cubicBezTo>
                              <a:cubicBezTo>
                                <a:pt x="27" y="7"/>
                                <a:pt x="27" y="6"/>
                                <a:pt x="28" y="6"/>
                              </a:cubicBezTo>
                              <a:cubicBezTo>
                                <a:pt x="28" y="6"/>
                                <a:pt x="28" y="6"/>
                                <a:pt x="29" y="6"/>
                              </a:cubicBezTo>
                              <a:cubicBezTo>
                                <a:pt x="30" y="6"/>
                                <a:pt x="31" y="6"/>
                                <a:pt x="31" y="8"/>
                              </a:cubicBezTo>
                              <a:cubicBezTo>
                                <a:pt x="32" y="11"/>
                                <a:pt x="30" y="12"/>
                                <a:pt x="29" y="12"/>
                              </a:cubicBezTo>
                              <a:cubicBezTo>
                                <a:pt x="29" y="12"/>
                                <a:pt x="28" y="12"/>
                                <a:pt x="27" y="11"/>
                              </a:cubicBezTo>
                              <a:cubicBezTo>
                                <a:pt x="27" y="11"/>
                                <a:pt x="27" y="11"/>
                                <a:pt x="27" y="12"/>
                              </a:cubicBezTo>
                              <a:cubicBezTo>
                                <a:pt x="29" y="15"/>
                                <a:pt x="31" y="17"/>
                                <a:pt x="36" y="16"/>
                              </a:cubicBezTo>
                              <a:cubicBezTo>
                                <a:pt x="40" y="16"/>
                                <a:pt x="42" y="14"/>
                                <a:pt x="43" y="9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42" y="9"/>
                                <a:pt x="41" y="10"/>
                                <a:pt x="40" y="10"/>
                              </a:cubicBezTo>
                              <a:cubicBezTo>
                                <a:pt x="39" y="10"/>
                                <a:pt x="38" y="9"/>
                                <a:pt x="37" y="8"/>
                              </a:cubicBezTo>
                              <a:cubicBezTo>
                                <a:pt x="37" y="6"/>
                                <a:pt x="38" y="5"/>
                                <a:pt x="39" y="4"/>
                              </a:cubicBezTo>
                              <a:cubicBezTo>
                                <a:pt x="40" y="4"/>
                                <a:pt x="41" y="5"/>
                                <a:pt x="41" y="5"/>
                              </a:cubicBezTo>
                              <a:cubicBezTo>
                                <a:pt x="41" y="5"/>
                                <a:pt x="42" y="5"/>
                                <a:pt x="42" y="5"/>
                              </a:cubicBezTo>
                              <a:cubicBezTo>
                                <a:pt x="41" y="4"/>
                                <a:pt x="40" y="3"/>
                                <a:pt x="40" y="2"/>
                              </a:cubicBezTo>
                              <a:cubicBezTo>
                                <a:pt x="41" y="1"/>
                                <a:pt x="42" y="0"/>
                                <a:pt x="44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7" y="0"/>
                                <a:pt x="48" y="1"/>
                                <a:pt x="48" y="2"/>
                              </a:cubicBezTo>
                              <a:cubicBezTo>
                                <a:pt x="49" y="3"/>
                                <a:pt x="48" y="4"/>
                                <a:pt x="47" y="5"/>
                              </a:cubicBezTo>
                              <a:cubicBezTo>
                                <a:pt x="47" y="5"/>
                                <a:pt x="47" y="5"/>
                                <a:pt x="48" y="5"/>
                              </a:cubicBezTo>
                              <a:cubicBezTo>
                                <a:pt x="48" y="5"/>
                                <a:pt x="49" y="4"/>
                                <a:pt x="50" y="4"/>
                              </a:cubicBezTo>
                              <a:cubicBezTo>
                                <a:pt x="51" y="5"/>
                                <a:pt x="52" y="6"/>
                                <a:pt x="52" y="8"/>
                              </a:cubicBezTo>
                              <a:cubicBezTo>
                                <a:pt x="51" y="9"/>
                                <a:pt x="50" y="10"/>
                                <a:pt x="49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6" y="9"/>
                                <a:pt x="46" y="9"/>
                              </a:cubicBezTo>
                              <a:cubicBezTo>
                                <a:pt x="46" y="14"/>
                                <a:pt x="49" y="16"/>
                                <a:pt x="53" y="16"/>
                              </a:cubicBezTo>
                              <a:cubicBezTo>
                                <a:pt x="58" y="17"/>
                                <a:pt x="60" y="15"/>
                                <a:pt x="62" y="12"/>
                              </a:cubicBezTo>
                              <a:cubicBezTo>
                                <a:pt x="62" y="11"/>
                                <a:pt x="62" y="11"/>
                                <a:pt x="62" y="11"/>
                              </a:cubicBezTo>
                              <a:cubicBezTo>
                                <a:pt x="61" y="12"/>
                                <a:pt x="60" y="12"/>
                                <a:pt x="59" y="12"/>
                              </a:cubicBezTo>
                              <a:cubicBezTo>
                                <a:pt x="59" y="12"/>
                                <a:pt x="57" y="11"/>
                                <a:pt x="58" y="8"/>
                              </a:cubicBezTo>
                              <a:cubicBezTo>
                                <a:pt x="58" y="6"/>
                                <a:pt x="59" y="6"/>
                                <a:pt x="60" y="6"/>
                              </a:cubicBezTo>
                              <a:cubicBezTo>
                                <a:pt x="60" y="6"/>
                                <a:pt x="61" y="6"/>
                                <a:pt x="61" y="6"/>
                              </a:cubicBezTo>
                              <a:cubicBezTo>
                                <a:pt x="62" y="6"/>
                                <a:pt x="62" y="7"/>
                                <a:pt x="62" y="7"/>
                              </a:cubicBezTo>
                              <a:cubicBezTo>
                                <a:pt x="62" y="7"/>
                                <a:pt x="63" y="7"/>
                                <a:pt x="63" y="7"/>
                              </a:cubicBezTo>
                              <a:cubicBezTo>
                                <a:pt x="61" y="6"/>
                                <a:pt x="61" y="4"/>
                                <a:pt x="62" y="3"/>
                              </a:cubicBezTo>
                              <a:cubicBezTo>
                                <a:pt x="62" y="2"/>
                                <a:pt x="63" y="1"/>
                                <a:pt x="66" y="2"/>
                              </a:cubicBezTo>
                              <a:cubicBezTo>
                                <a:pt x="69" y="2"/>
                                <a:pt x="69" y="3"/>
                                <a:pt x="69" y="4"/>
                              </a:cubicBezTo>
                              <a:cubicBezTo>
                                <a:pt x="69" y="5"/>
                                <a:pt x="69" y="7"/>
                                <a:pt x="67" y="7"/>
                              </a:cubicBezTo>
                              <a:cubicBezTo>
                                <a:pt x="67" y="7"/>
                                <a:pt x="67" y="8"/>
                                <a:pt x="67" y="8"/>
                              </a:cubicBezTo>
                              <a:cubicBezTo>
                                <a:pt x="69" y="7"/>
                                <a:pt x="70" y="7"/>
                                <a:pt x="70" y="8"/>
                              </a:cubicBezTo>
                              <a:cubicBezTo>
                                <a:pt x="71" y="8"/>
                                <a:pt x="71" y="10"/>
                                <a:pt x="70" y="11"/>
                              </a:cubicBezTo>
                              <a:cubicBezTo>
                                <a:pt x="69" y="13"/>
                                <a:pt x="67" y="13"/>
                                <a:pt x="67" y="13"/>
                              </a:cubicBezTo>
                              <a:cubicBezTo>
                                <a:pt x="66" y="13"/>
                                <a:pt x="66" y="12"/>
                                <a:pt x="65" y="12"/>
                              </a:cubicBezTo>
                              <a:cubicBezTo>
                                <a:pt x="65" y="12"/>
                                <a:pt x="65" y="12"/>
                                <a:pt x="65" y="12"/>
                              </a:cubicBezTo>
                              <a:cubicBezTo>
                                <a:pt x="65" y="15"/>
                                <a:pt x="66" y="17"/>
                                <a:pt x="70" y="18"/>
                              </a:cubicBezTo>
                              <a:cubicBezTo>
                                <a:pt x="74" y="19"/>
                                <a:pt x="77" y="17"/>
                                <a:pt x="79" y="15"/>
                              </a:cubicBezTo>
                              <a:cubicBezTo>
                                <a:pt x="79" y="14"/>
                                <a:pt x="79" y="14"/>
                                <a:pt x="79" y="14"/>
                              </a:cubicBezTo>
                              <a:cubicBezTo>
                                <a:pt x="78" y="15"/>
                                <a:pt x="77" y="15"/>
                                <a:pt x="76" y="14"/>
                              </a:cubicBezTo>
                              <a:cubicBezTo>
                                <a:pt x="75" y="14"/>
                                <a:pt x="75" y="13"/>
                                <a:pt x="76" y="12"/>
                              </a:cubicBezTo>
                              <a:cubicBezTo>
                                <a:pt x="76" y="11"/>
                                <a:pt x="77" y="10"/>
                                <a:pt x="77" y="9"/>
                              </a:cubicBezTo>
                              <a:cubicBezTo>
                                <a:pt x="79" y="7"/>
                                <a:pt x="81" y="8"/>
                                <a:pt x="81" y="9"/>
                              </a:cubicBezTo>
                              <a:cubicBezTo>
                                <a:pt x="82" y="9"/>
                                <a:pt x="82" y="10"/>
                                <a:pt x="81" y="11"/>
                              </a:cubicBezTo>
                              <a:cubicBezTo>
                                <a:pt x="81" y="11"/>
                                <a:pt x="82" y="11"/>
                                <a:pt x="82" y="11"/>
                              </a:cubicBezTo>
                              <a:cubicBezTo>
                                <a:pt x="82" y="9"/>
                                <a:pt x="83" y="8"/>
                                <a:pt x="85" y="8"/>
                              </a:cubicBezTo>
                              <a:cubicBezTo>
                                <a:pt x="86" y="8"/>
                                <a:pt x="87" y="8"/>
                                <a:pt x="88" y="8"/>
                              </a:cubicBezTo>
                              <a:cubicBezTo>
                                <a:pt x="89" y="9"/>
                                <a:pt x="89" y="9"/>
                                <a:pt x="88" y="10"/>
                              </a:cubicBezTo>
                              <a:cubicBezTo>
                                <a:pt x="88" y="10"/>
                                <a:pt x="86" y="12"/>
                                <a:pt x="85" y="13"/>
                              </a:cubicBezTo>
                              <a:cubicBezTo>
                                <a:pt x="80" y="18"/>
                                <a:pt x="77" y="26"/>
                                <a:pt x="76" y="29"/>
                              </a:cubicBezTo>
                              <a:cubicBezTo>
                                <a:pt x="70" y="28"/>
                                <a:pt x="56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270"/>
                      <wps:cNvSpPr>
                        <a:spLocks/>
                      </wps:cNvSpPr>
                      <wps:spPr bwMode="auto">
                        <a:xfrm>
                          <a:off x="14220190" y="1461770"/>
                          <a:ext cx="10160" cy="3175"/>
                        </a:xfrm>
                        <a:custGeom>
                          <a:avLst/>
                          <a:gdLst>
                            <a:gd name="T0" fmla="*/ 1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0 h 1"/>
                            <a:gd name="T6" fmla="*/ 1 w 3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1" y="1"/>
                              </a:moveTo>
                              <a:cubicBezTo>
                                <a:pt x="2" y="1"/>
                                <a:pt x="2" y="1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1" y="1"/>
                                <a:pt x="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271"/>
                      <wps:cNvSpPr>
                        <a:spLocks/>
                      </wps:cNvSpPr>
                      <wps:spPr bwMode="auto">
                        <a:xfrm>
                          <a:off x="14217015" y="1393825"/>
                          <a:ext cx="9525" cy="3175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0 h 1"/>
                            <a:gd name="T4" fmla="*/ 1 w 3"/>
                            <a:gd name="T5" fmla="*/ 1 h 1"/>
                            <a:gd name="T6" fmla="*/ 3 w 3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1" y="1"/>
                              </a:cubicBezTo>
                              <a:cubicBezTo>
                                <a:pt x="2" y="1"/>
                                <a:pt x="2" y="1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72"/>
                      <wps:cNvSpPr>
                        <a:spLocks/>
                      </wps:cNvSpPr>
                      <wps:spPr bwMode="auto">
                        <a:xfrm>
                          <a:off x="14275435" y="1400175"/>
                          <a:ext cx="32385" cy="15875"/>
                        </a:xfrm>
                        <a:custGeom>
                          <a:avLst/>
                          <a:gdLst>
                            <a:gd name="T0" fmla="*/ 7 w 10"/>
                            <a:gd name="T1" fmla="*/ 5 h 5"/>
                            <a:gd name="T2" fmla="*/ 7 w 10"/>
                            <a:gd name="T3" fmla="*/ 5 h 5"/>
                            <a:gd name="T4" fmla="*/ 10 w 10"/>
                            <a:gd name="T5" fmla="*/ 2 h 5"/>
                            <a:gd name="T6" fmla="*/ 7 w 10"/>
                            <a:gd name="T7" fmla="*/ 0 h 5"/>
                            <a:gd name="T8" fmla="*/ 0 w 10"/>
                            <a:gd name="T9" fmla="*/ 4 h 5"/>
                            <a:gd name="T10" fmla="*/ 2 w 10"/>
                            <a:gd name="T11" fmla="*/ 4 h 5"/>
                            <a:gd name="T12" fmla="*/ 7 w 10"/>
                            <a:gd name="T1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7" y="5"/>
                              </a:move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9" y="5"/>
                                <a:pt x="10" y="4"/>
                                <a:pt x="10" y="2"/>
                              </a:cubicBezTo>
                              <a:cubicBezTo>
                                <a:pt x="10" y="0"/>
                                <a:pt x="8" y="0"/>
                                <a:pt x="7" y="0"/>
                              </a:cubicBezTo>
                              <a:cubicBezTo>
                                <a:pt x="4" y="0"/>
                                <a:pt x="4" y="3"/>
                                <a:pt x="0" y="4"/>
                              </a:cubicBezTo>
                              <a:cubicBezTo>
                                <a:pt x="1" y="4"/>
                                <a:pt x="2" y="4"/>
                                <a:pt x="2" y="4"/>
                              </a:cubicBezTo>
                              <a:cubicBezTo>
                                <a:pt x="5" y="4"/>
                                <a:pt x="6" y="4"/>
                                <a:pt x="7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273"/>
                      <wps:cNvSpPr>
                        <a:spLocks noEditPoints="1"/>
                      </wps:cNvSpPr>
                      <wps:spPr bwMode="auto">
                        <a:xfrm>
                          <a:off x="14155420" y="1303020"/>
                          <a:ext cx="197485" cy="242570"/>
                        </a:xfrm>
                        <a:custGeom>
                          <a:avLst/>
                          <a:gdLst>
                            <a:gd name="T0" fmla="*/ 36 w 61"/>
                            <a:gd name="T1" fmla="*/ 6 h 75"/>
                            <a:gd name="T2" fmla="*/ 18 w 61"/>
                            <a:gd name="T3" fmla="*/ 4 h 75"/>
                            <a:gd name="T4" fmla="*/ 27 w 61"/>
                            <a:gd name="T5" fmla="*/ 13 h 75"/>
                            <a:gd name="T6" fmla="*/ 47 w 61"/>
                            <a:gd name="T7" fmla="*/ 18 h 75"/>
                            <a:gd name="T8" fmla="*/ 53 w 61"/>
                            <a:gd name="T9" fmla="*/ 25 h 75"/>
                            <a:gd name="T10" fmla="*/ 50 w 61"/>
                            <a:gd name="T11" fmla="*/ 25 h 75"/>
                            <a:gd name="T12" fmla="*/ 52 w 61"/>
                            <a:gd name="T13" fmla="*/ 21 h 75"/>
                            <a:gd name="T14" fmla="*/ 8 w 61"/>
                            <a:gd name="T15" fmla="*/ 23 h 75"/>
                            <a:gd name="T16" fmla="*/ 5 w 61"/>
                            <a:gd name="T17" fmla="*/ 22 h 75"/>
                            <a:gd name="T18" fmla="*/ 5 w 61"/>
                            <a:gd name="T19" fmla="*/ 18 h 75"/>
                            <a:gd name="T20" fmla="*/ 20 w 61"/>
                            <a:gd name="T21" fmla="*/ 11 h 75"/>
                            <a:gd name="T22" fmla="*/ 26 w 61"/>
                            <a:gd name="T23" fmla="*/ 25 h 75"/>
                            <a:gd name="T24" fmla="*/ 25 w 61"/>
                            <a:gd name="T25" fmla="*/ 22 h 75"/>
                            <a:gd name="T26" fmla="*/ 35 w 61"/>
                            <a:gd name="T27" fmla="*/ 21 h 75"/>
                            <a:gd name="T28" fmla="*/ 35 w 61"/>
                            <a:gd name="T29" fmla="*/ 28 h 75"/>
                            <a:gd name="T30" fmla="*/ 11 w 61"/>
                            <a:gd name="T31" fmla="*/ 34 h 75"/>
                            <a:gd name="T32" fmla="*/ 6 w 61"/>
                            <a:gd name="T33" fmla="*/ 28 h 75"/>
                            <a:gd name="T34" fmla="*/ 8 w 61"/>
                            <a:gd name="T35" fmla="*/ 26 h 75"/>
                            <a:gd name="T36" fmla="*/ 15 w 61"/>
                            <a:gd name="T37" fmla="*/ 39 h 75"/>
                            <a:gd name="T38" fmla="*/ 18 w 61"/>
                            <a:gd name="T39" fmla="*/ 10 h 75"/>
                            <a:gd name="T40" fmla="*/ 8 w 61"/>
                            <a:gd name="T41" fmla="*/ 5 h 75"/>
                            <a:gd name="T42" fmla="*/ 11 w 61"/>
                            <a:gd name="T43" fmla="*/ 8 h 75"/>
                            <a:gd name="T44" fmla="*/ 8 w 61"/>
                            <a:gd name="T45" fmla="*/ 9 h 75"/>
                            <a:gd name="T46" fmla="*/ 7 w 61"/>
                            <a:gd name="T47" fmla="*/ 13 h 75"/>
                            <a:gd name="T48" fmla="*/ 7 w 61"/>
                            <a:gd name="T49" fmla="*/ 34 h 75"/>
                            <a:gd name="T50" fmla="*/ 5 w 61"/>
                            <a:gd name="T51" fmla="*/ 42 h 75"/>
                            <a:gd name="T52" fmla="*/ 10 w 61"/>
                            <a:gd name="T53" fmla="*/ 41 h 75"/>
                            <a:gd name="T54" fmla="*/ 18 w 61"/>
                            <a:gd name="T55" fmla="*/ 30 h 75"/>
                            <a:gd name="T56" fmla="*/ 21 w 61"/>
                            <a:gd name="T57" fmla="*/ 25 h 75"/>
                            <a:gd name="T58" fmla="*/ 28 w 61"/>
                            <a:gd name="T59" fmla="*/ 28 h 75"/>
                            <a:gd name="T60" fmla="*/ 55 w 61"/>
                            <a:gd name="T61" fmla="*/ 42 h 75"/>
                            <a:gd name="T62" fmla="*/ 53 w 61"/>
                            <a:gd name="T63" fmla="*/ 46 h 75"/>
                            <a:gd name="T64" fmla="*/ 50 w 61"/>
                            <a:gd name="T65" fmla="*/ 44 h 75"/>
                            <a:gd name="T66" fmla="*/ 42 w 61"/>
                            <a:gd name="T67" fmla="*/ 43 h 75"/>
                            <a:gd name="T68" fmla="*/ 9 w 61"/>
                            <a:gd name="T69" fmla="*/ 44 h 75"/>
                            <a:gd name="T70" fmla="*/ 26 w 61"/>
                            <a:gd name="T71" fmla="*/ 46 h 75"/>
                            <a:gd name="T72" fmla="*/ 25 w 61"/>
                            <a:gd name="T73" fmla="*/ 43 h 75"/>
                            <a:gd name="T74" fmla="*/ 35 w 61"/>
                            <a:gd name="T75" fmla="*/ 42 h 75"/>
                            <a:gd name="T76" fmla="*/ 35 w 61"/>
                            <a:gd name="T77" fmla="*/ 49 h 75"/>
                            <a:gd name="T78" fmla="*/ 13 w 61"/>
                            <a:gd name="T79" fmla="*/ 55 h 75"/>
                            <a:gd name="T80" fmla="*/ 8 w 61"/>
                            <a:gd name="T81" fmla="*/ 50 h 75"/>
                            <a:gd name="T82" fmla="*/ 11 w 61"/>
                            <a:gd name="T83" fmla="*/ 49 h 75"/>
                            <a:gd name="T84" fmla="*/ 14 w 61"/>
                            <a:gd name="T85" fmla="*/ 50 h 75"/>
                            <a:gd name="T86" fmla="*/ 9 w 61"/>
                            <a:gd name="T87" fmla="*/ 56 h 75"/>
                            <a:gd name="T88" fmla="*/ 33 w 61"/>
                            <a:gd name="T89" fmla="*/ 68 h 75"/>
                            <a:gd name="T90" fmla="*/ 27 w 61"/>
                            <a:gd name="T91" fmla="*/ 69 h 75"/>
                            <a:gd name="T92" fmla="*/ 31 w 61"/>
                            <a:gd name="T93" fmla="*/ 66 h 75"/>
                            <a:gd name="T94" fmla="*/ 52 w 61"/>
                            <a:gd name="T95" fmla="*/ 64 h 75"/>
                            <a:gd name="T96" fmla="*/ 50 w 61"/>
                            <a:gd name="T97" fmla="*/ 66 h 75"/>
                            <a:gd name="T98" fmla="*/ 47 w 61"/>
                            <a:gd name="T99" fmla="*/ 66 h 75"/>
                            <a:gd name="T100" fmla="*/ 22 w 61"/>
                            <a:gd name="T101" fmla="*/ 64 h 75"/>
                            <a:gd name="T102" fmla="*/ 9 w 61"/>
                            <a:gd name="T103" fmla="*/ 66 h 75"/>
                            <a:gd name="T104" fmla="*/ 11 w 61"/>
                            <a:gd name="T105" fmla="*/ 62 h 75"/>
                            <a:gd name="T106" fmla="*/ 17 w 61"/>
                            <a:gd name="T107" fmla="*/ 55 h 75"/>
                            <a:gd name="T108" fmla="*/ 20 w 61"/>
                            <a:gd name="T109" fmla="*/ 49 h 75"/>
                            <a:gd name="T110" fmla="*/ 25 w 61"/>
                            <a:gd name="T111" fmla="*/ 46 h 75"/>
                            <a:gd name="T112" fmla="*/ 48 w 61"/>
                            <a:gd name="T113" fmla="*/ 54 h 75"/>
                            <a:gd name="T114" fmla="*/ 51 w 61"/>
                            <a:gd name="T115" fmla="*/ 55 h 75"/>
                            <a:gd name="T116" fmla="*/ 54 w 61"/>
                            <a:gd name="T117" fmla="*/ 34 h 75"/>
                            <a:gd name="T118" fmla="*/ 55 w 61"/>
                            <a:gd name="T119" fmla="*/ 13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0" y="0"/>
                              </a:moveTo>
                              <a:cubicBezTo>
                                <a:pt x="14" y="0"/>
                                <a:pt x="4" y="2"/>
                                <a:pt x="0" y="2"/>
                              </a:cubicBezTo>
                              <a:cubicBezTo>
                                <a:pt x="0" y="5"/>
                                <a:pt x="1" y="28"/>
                                <a:pt x="2" y="46"/>
                              </a:cubicBezTo>
                              <a:cubicBezTo>
                                <a:pt x="3" y="68"/>
                                <a:pt x="14" y="75"/>
                                <a:pt x="30" y="75"/>
                              </a:cubicBezTo>
                              <a:cubicBezTo>
                                <a:pt x="46" y="75"/>
                                <a:pt x="58" y="71"/>
                                <a:pt x="59" y="46"/>
                              </a:cubicBezTo>
                              <a:cubicBezTo>
                                <a:pt x="60" y="28"/>
                                <a:pt x="61" y="5"/>
                                <a:pt x="61" y="2"/>
                              </a:cubicBezTo>
                              <a:cubicBezTo>
                                <a:pt x="57" y="2"/>
                                <a:pt x="47" y="0"/>
                                <a:pt x="30" y="0"/>
                              </a:cubicBezTo>
                              <a:close/>
                              <a:moveTo>
                                <a:pt x="33" y="5"/>
                              </a:moveTo>
                              <a:cubicBezTo>
                                <a:pt x="34" y="5"/>
                                <a:pt x="35" y="6"/>
                                <a:pt x="35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6"/>
                                <a:pt x="36" y="5"/>
                                <a:pt x="37" y="5"/>
                              </a:cubicBezTo>
                              <a:cubicBezTo>
                                <a:pt x="38" y="5"/>
                                <a:pt x="38" y="6"/>
                                <a:pt x="38" y="6"/>
                              </a:cubicBezTo>
                              <a:cubicBezTo>
                                <a:pt x="38" y="8"/>
                                <a:pt x="36" y="8"/>
                                <a:pt x="35" y="9"/>
                              </a:cubicBez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cubicBezTo>
                                <a:pt x="34" y="8"/>
                                <a:pt x="32" y="8"/>
                                <a:pt x="32" y="6"/>
                              </a:cubicBezTo>
                              <a:cubicBezTo>
                                <a:pt x="32" y="6"/>
                                <a:pt x="32" y="5"/>
                                <a:pt x="33" y="5"/>
                              </a:cubicBezTo>
                              <a:close/>
                              <a:moveTo>
                                <a:pt x="18" y="7"/>
                              </a:moveTo>
                              <a:cubicBezTo>
                                <a:pt x="18" y="7"/>
                                <a:pt x="18" y="7"/>
                                <a:pt x="19" y="7"/>
                              </a:cubicBezTo>
                              <a:cubicBezTo>
                                <a:pt x="18" y="4"/>
                                <a:pt x="18" y="4"/>
                                <a:pt x="18" y="4"/>
                              </a:cubicBezTo>
                              <a:cubicBezTo>
                                <a:pt x="18" y="4"/>
                                <a:pt x="18" y="4"/>
                                <a:pt x="18" y="4"/>
                              </a:cubicBezTo>
                              <a:cubicBezTo>
                                <a:pt x="19" y="4"/>
                                <a:pt x="20" y="5"/>
                                <a:pt x="20" y="5"/>
                              </a:cubicBezTo>
                              <a:cubicBezTo>
                                <a:pt x="20" y="5"/>
                                <a:pt x="20" y="5"/>
                                <a:pt x="20" y="5"/>
                              </a:cubicBezTo>
                              <a:cubicBezTo>
                                <a:pt x="20" y="4"/>
                                <a:pt x="21" y="4"/>
                                <a:pt x="21" y="4"/>
                              </a:cubicBezTo>
                              <a:cubicBezTo>
                                <a:pt x="21" y="4"/>
                                <a:pt x="21" y="4"/>
                                <a:pt x="21" y="4"/>
                              </a:cubicBezTo>
                              <a:cubicBezTo>
                                <a:pt x="21" y="4"/>
                                <a:pt x="22" y="5"/>
                                <a:pt x="22" y="5"/>
                              </a:cubicBezTo>
                              <a:cubicBezTo>
                                <a:pt x="22" y="5"/>
                                <a:pt x="22" y="5"/>
                                <a:pt x="22" y="5"/>
                              </a:cubicBezTo>
                              <a:cubicBezTo>
                                <a:pt x="22" y="5"/>
                                <a:pt x="22" y="4"/>
                                <a:pt x="23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4" y="6"/>
                                <a:pt x="27" y="10"/>
                                <a:pt x="27" y="13"/>
                              </a:cubicBezTo>
                              <a:cubicBezTo>
                                <a:pt x="28" y="13"/>
                                <a:pt x="33" y="13"/>
                                <a:pt x="33" y="13"/>
                              </a:cubicBezTo>
                              <a:cubicBezTo>
                                <a:pt x="30" y="13"/>
                                <a:pt x="27" y="11"/>
                                <a:pt x="27" y="6"/>
                              </a:cubicBezTo>
                              <a:cubicBezTo>
                                <a:pt x="28" y="6"/>
                                <a:pt x="28" y="6"/>
                                <a:pt x="28" y="6"/>
                              </a:cubicBezTo>
                              <a:cubicBezTo>
                                <a:pt x="30" y="7"/>
                                <a:pt x="31" y="8"/>
                                <a:pt x="31" y="9"/>
                              </a:cubicBezTo>
                              <a:cubicBezTo>
                                <a:pt x="31" y="10"/>
                                <a:pt x="30" y="10"/>
                                <a:pt x="30" y="10"/>
                              </a:cubicBezTo>
                              <a:cubicBezTo>
                                <a:pt x="30" y="11"/>
                                <a:pt x="31" y="12"/>
                                <a:pt x="34" y="12"/>
                              </a:cubicBezTo>
                              <a:cubicBezTo>
                                <a:pt x="39" y="12"/>
                                <a:pt x="38" y="6"/>
                                <a:pt x="45" y="6"/>
                              </a:cubicBezTo>
                              <a:cubicBezTo>
                                <a:pt x="47" y="6"/>
                                <a:pt x="51" y="7"/>
                                <a:pt x="51" y="11"/>
                              </a:cubicBezTo>
                              <a:cubicBezTo>
                                <a:pt x="51" y="15"/>
                                <a:pt x="46" y="16"/>
                                <a:pt x="45" y="16"/>
                              </a:cubicBezTo>
                              <a:cubicBezTo>
                                <a:pt x="46" y="16"/>
                                <a:pt x="45" y="18"/>
                                <a:pt x="47" y="18"/>
                              </a:cubicBezTo>
                              <a:cubicBezTo>
                                <a:pt x="49" y="18"/>
                                <a:pt x="52" y="17"/>
                                <a:pt x="53" y="17"/>
                              </a:cubicBezTo>
                              <a:cubicBezTo>
                                <a:pt x="54" y="17"/>
                                <a:pt x="53" y="20"/>
                                <a:pt x="55" y="21"/>
                              </a:cubicBezTo>
                              <a:cubicBezTo>
                                <a:pt x="56" y="22"/>
                                <a:pt x="56" y="22"/>
                                <a:pt x="56" y="23"/>
                              </a:cubicBezTo>
                              <a:cubicBezTo>
                                <a:pt x="56" y="23"/>
                                <a:pt x="55" y="24"/>
                                <a:pt x="55" y="24"/>
                              </a:cubicBezTo>
                              <a:cubicBezTo>
                                <a:pt x="55" y="24"/>
                                <a:pt x="55" y="23"/>
                                <a:pt x="55" y="23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5" y="23"/>
                                <a:pt x="54" y="23"/>
                                <a:pt x="54" y="23"/>
                              </a:cubicBezTo>
                              <a:cubicBezTo>
                                <a:pt x="53" y="23"/>
                                <a:pt x="53" y="23"/>
                                <a:pt x="53" y="23"/>
                              </a:cubicBezTo>
                              <a:cubicBezTo>
                                <a:pt x="53" y="23"/>
                                <a:pt x="53" y="23"/>
                                <a:pt x="53" y="24"/>
                              </a:cubicBezTo>
                              <a:cubicBezTo>
                                <a:pt x="53" y="24"/>
                                <a:pt x="53" y="25"/>
                                <a:pt x="53" y="25"/>
                              </a:cubicBezTo>
                              <a:cubicBezTo>
                                <a:pt x="53" y="25"/>
                                <a:pt x="53" y="25"/>
                                <a:pt x="53" y="25"/>
                              </a:cubicBezTo>
                              <a:cubicBezTo>
                                <a:pt x="53" y="25"/>
                                <a:pt x="53" y="25"/>
                                <a:pt x="53" y="25"/>
                              </a:cubicBezTo>
                              <a:cubicBezTo>
                                <a:pt x="52" y="25"/>
                                <a:pt x="52" y="25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2" y="24"/>
                                <a:pt x="52" y="23"/>
                                <a:pt x="52" y="23"/>
                              </a:cubicBezTo>
                              <a:cubicBezTo>
                                <a:pt x="52" y="23"/>
                                <a:pt x="51" y="23"/>
                                <a:pt x="51" y="24"/>
                              </a:cubicBezTo>
                              <a:cubicBezTo>
                                <a:pt x="51" y="24"/>
                                <a:pt x="51" y="24"/>
                                <a:pt x="51" y="24"/>
                              </a:cubicBezTo>
                              <a:cubicBezTo>
                                <a:pt x="50" y="24"/>
                                <a:pt x="50" y="24"/>
                                <a:pt x="50" y="24"/>
                              </a:cubicBezTo>
                              <a:cubicBezTo>
                                <a:pt x="50" y="24"/>
                                <a:pt x="50" y="25"/>
                                <a:pt x="50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25"/>
                                <a:pt x="49" y="24"/>
                                <a:pt x="49" y="24"/>
                              </a:cubicBezTo>
                              <a:cubicBezTo>
                                <a:pt x="49" y="23"/>
                                <a:pt x="50" y="23"/>
                                <a:pt x="50" y="23"/>
                              </a:cubicBezTo>
                              <a:cubicBezTo>
                                <a:pt x="50" y="23"/>
                                <a:pt x="50" y="23"/>
                                <a:pt x="50" y="23"/>
                              </a:cubicBezTo>
                              <a:cubicBezTo>
                                <a:pt x="50" y="23"/>
                                <a:pt x="49" y="23"/>
                                <a:pt x="49" y="23"/>
                              </a:cubicBezTo>
                              <a:cubicBezTo>
                                <a:pt x="49" y="23"/>
                                <a:pt x="49" y="23"/>
                                <a:pt x="49" y="23"/>
                              </a:cubicBezTo>
                              <a:cubicBezTo>
                                <a:pt x="48" y="23"/>
                                <a:pt x="48" y="23"/>
                                <a:pt x="48" y="24"/>
                              </a:cubicBez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2"/>
                                <a:pt x="49" y="22"/>
                                <a:pt x="50" y="22"/>
                              </a:cubicBezTo>
                              <a:cubicBezTo>
                                <a:pt x="50" y="22"/>
                                <a:pt x="50" y="22"/>
                                <a:pt x="50" y="22"/>
                              </a:cubicBezTo>
                              <a:cubicBezTo>
                                <a:pt x="51" y="22"/>
                                <a:pt x="52" y="21"/>
                                <a:pt x="52" y="21"/>
                              </a:cubicBez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0" y="20"/>
                                <a:pt x="46" y="22"/>
                                <a:pt x="42" y="22"/>
                              </a:cubicBezTo>
                              <a:cubicBezTo>
                                <a:pt x="36" y="22"/>
                                <a:pt x="40" y="15"/>
                                <a:pt x="36" y="15"/>
                              </a:cubicBezTo>
                              <a:cubicBezTo>
                                <a:pt x="32" y="15"/>
                                <a:pt x="30" y="20"/>
                                <a:pt x="26" y="20"/>
                              </a:cubicBezTo>
                              <a:cubicBezTo>
                                <a:pt x="24" y="20"/>
                                <a:pt x="23" y="19"/>
                                <a:pt x="22" y="19"/>
                              </a:cubicBezTo>
                              <a:cubicBezTo>
                                <a:pt x="22" y="21"/>
                                <a:pt x="22" y="21"/>
                                <a:pt x="21" y="21"/>
                              </a:cubicBezTo>
                              <a:cubicBezTo>
                                <a:pt x="20" y="22"/>
                                <a:pt x="16" y="22"/>
                                <a:pt x="10" y="22"/>
                              </a:cubicBezTo>
                              <a:cubicBezTo>
                                <a:pt x="10" y="24"/>
                                <a:pt x="9" y="24"/>
                                <a:pt x="9" y="24"/>
                              </a:cubicBezTo>
                              <a:cubicBezTo>
                                <a:pt x="8" y="24"/>
                                <a:pt x="8" y="24"/>
                                <a:pt x="8" y="24"/>
                              </a:cubicBezTo>
                              <a:cubicBezTo>
                                <a:pt x="8" y="24"/>
                                <a:pt x="8" y="24"/>
                                <a:pt x="8" y="23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7" y="22"/>
                                <a:pt x="7" y="24"/>
                                <a:pt x="6" y="24"/>
                              </a:cubicBezTo>
                              <a:cubicBezTo>
                                <a:pt x="5" y="24"/>
                                <a:pt x="5" y="23"/>
                                <a:pt x="5" y="23"/>
                              </a:cubicBezTo>
                              <a:cubicBezTo>
                                <a:pt x="5" y="23"/>
                                <a:pt x="4" y="23"/>
                                <a:pt x="4" y="23"/>
                              </a:cubicBezTo>
                              <a:cubicBezTo>
                                <a:pt x="4" y="23"/>
                                <a:pt x="4" y="22"/>
                                <a:pt x="5" y="22"/>
                              </a:cubicBezTo>
                              <a:cubicBezTo>
                                <a:pt x="6" y="22"/>
                                <a:pt x="6" y="22"/>
                                <a:pt x="6" y="22"/>
                              </a:cubicBezTo>
                              <a:cubicBezTo>
                                <a:pt x="6" y="22"/>
                                <a:pt x="6" y="22"/>
                                <a:pt x="6" y="22"/>
                              </a:cubicBezTo>
                              <a:cubicBezTo>
                                <a:pt x="6" y="22"/>
                                <a:pt x="5" y="22"/>
                                <a:pt x="5" y="22"/>
                              </a:cubicBezTo>
                              <a:cubicBezTo>
                                <a:pt x="5" y="22"/>
                                <a:pt x="4" y="21"/>
                                <a:pt x="4" y="21"/>
                              </a:cubicBezTo>
                              <a:cubicBezTo>
                                <a:pt x="4" y="21"/>
                                <a:pt x="4" y="21"/>
                                <a:pt x="4" y="21"/>
                              </a:cubicBezTo>
                              <a:cubicBezTo>
                                <a:pt x="4" y="21"/>
                                <a:pt x="4" y="21"/>
                                <a:pt x="3" y="21"/>
                              </a:cubicBezTo>
                              <a:cubicBezTo>
                                <a:pt x="3" y="21"/>
                                <a:pt x="4" y="20"/>
                                <a:pt x="5" y="20"/>
                              </a:cubicBezTo>
                              <a:cubicBezTo>
                                <a:pt x="5" y="20"/>
                                <a:pt x="5" y="20"/>
                                <a:pt x="6" y="20"/>
                              </a:cubicBez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cubicBezTo>
                                <a:pt x="6" y="20"/>
                                <a:pt x="6" y="20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4" y="19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18"/>
                                <a:pt x="4" y="18"/>
                                <a:pt x="5" y="18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2" y="19"/>
                                <a:pt x="16" y="19"/>
                                <a:pt x="17" y="19"/>
                              </a:cubicBezTo>
                              <a:cubicBezTo>
                                <a:pt x="16" y="18"/>
                                <a:pt x="16" y="18"/>
                                <a:pt x="16" y="17"/>
                              </a:cubicBezTo>
                              <a:cubicBezTo>
                                <a:pt x="16" y="16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6" y="14"/>
                              </a:cubicBezTo>
                              <a:cubicBezTo>
                                <a:pt x="16" y="14"/>
                                <a:pt x="16" y="14"/>
                                <a:pt x="16" y="13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12"/>
                                <a:pt x="17" y="12"/>
                                <a:pt x="19" y="12"/>
                              </a:cubicBezTo>
                              <a:cubicBezTo>
                                <a:pt x="20" y="12"/>
                                <a:pt x="20" y="12"/>
                                <a:pt x="20" y="11"/>
                              </a:cubicBezTo>
                              <a:cubicBezTo>
                                <a:pt x="20" y="9"/>
                                <a:pt x="20" y="9"/>
                                <a:pt x="18" y="9"/>
                              </a:cubicBezTo>
                              <a:cubicBezTo>
                                <a:pt x="17" y="9"/>
                                <a:pt x="17" y="9"/>
                                <a:pt x="17" y="10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6" y="9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6" y="7"/>
                                <a:pt x="18" y="7"/>
                              </a:cubicBezTo>
                              <a:close/>
                              <a:moveTo>
                                <a:pt x="30" y="24"/>
                              </a:moveTo>
                              <a:cubicBezTo>
                                <a:pt x="30" y="24"/>
                                <a:pt x="30" y="24"/>
                                <a:pt x="29" y="24"/>
                              </a:cubicBezTo>
                              <a:cubicBezTo>
                                <a:pt x="28" y="24"/>
                                <a:pt x="29" y="26"/>
                                <a:pt x="27" y="25"/>
                              </a:cubicBezTo>
                              <a:cubicBezTo>
                                <a:pt x="27" y="25"/>
                                <a:pt x="27" y="26"/>
                                <a:pt x="27" y="26"/>
                              </a:cubicBezTo>
                              <a:cubicBezTo>
                                <a:pt x="26" y="26"/>
                                <a:pt x="26" y="25"/>
                                <a:pt x="26" y="25"/>
                              </a:cubicBezTo>
                              <a:cubicBezTo>
                                <a:pt x="27" y="24"/>
                                <a:pt x="28" y="24"/>
                                <a:pt x="28" y="24"/>
                              </a:cubicBezTo>
                              <a:cubicBezTo>
                                <a:pt x="28" y="24"/>
                                <a:pt x="28" y="24"/>
                                <a:pt x="27" y="24"/>
                              </a:cubicBezTo>
                              <a:cubicBezTo>
                                <a:pt x="27" y="24"/>
                                <a:pt x="26" y="25"/>
                                <a:pt x="26" y="24"/>
                              </a:cubicBez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3"/>
                                <a:pt x="25" y="23"/>
                                <a:pt x="26" y="23"/>
                              </a:cubicBezTo>
                              <a:cubicBezTo>
                                <a:pt x="26" y="23"/>
                                <a:pt x="27" y="23"/>
                                <a:pt x="27" y="22"/>
                              </a:cubicBezTo>
                              <a:cubicBezTo>
                                <a:pt x="27" y="22"/>
                                <a:pt x="27" y="22"/>
                                <a:pt x="27" y="22"/>
                              </a:cubicBezTo>
                              <a:cubicBezTo>
                                <a:pt x="27" y="22"/>
                                <a:pt x="26" y="23"/>
                                <a:pt x="26" y="22"/>
                              </a:cubicBezTo>
                              <a:cubicBezTo>
                                <a:pt x="26" y="22"/>
                                <a:pt x="25" y="22"/>
                                <a:pt x="25" y="22"/>
                              </a:cubicBezTo>
                              <a:cubicBezTo>
                                <a:pt x="25" y="22"/>
                                <a:pt x="26" y="21"/>
                                <a:pt x="27" y="21"/>
                              </a:cubicBezTo>
                              <a:cubicBezTo>
                                <a:pt x="27" y="21"/>
                                <a:pt x="28" y="22"/>
                                <a:pt x="29" y="22"/>
                              </a:cubicBezTo>
                              <a:cubicBezTo>
                                <a:pt x="30" y="22"/>
                                <a:pt x="31" y="22"/>
                                <a:pt x="31" y="22"/>
                              </a:cubicBezTo>
                              <a:cubicBezTo>
                                <a:pt x="31" y="22"/>
                                <a:pt x="31" y="22"/>
                                <a:pt x="32" y="22"/>
                              </a:cubicBezTo>
                              <a:cubicBezTo>
                                <a:pt x="33" y="22"/>
                                <a:pt x="32" y="22"/>
                                <a:pt x="32" y="21"/>
                              </a:cubicBezTo>
                              <a:cubicBezTo>
                                <a:pt x="32" y="19"/>
                                <a:pt x="32" y="18"/>
                                <a:pt x="34" y="17"/>
                              </a:cubicBezTo>
                              <a:cubicBezTo>
                                <a:pt x="34" y="16"/>
                                <a:pt x="36" y="16"/>
                                <a:pt x="37" y="16"/>
                              </a:cubicBezTo>
                              <a:cubicBezTo>
                                <a:pt x="37" y="17"/>
                                <a:pt x="37" y="17"/>
                                <a:pt x="37" y="18"/>
                              </a:cubicBezTo>
                              <a:cubicBezTo>
                                <a:pt x="37" y="18"/>
                                <a:pt x="37" y="19"/>
                                <a:pt x="37" y="20"/>
                              </a:cubicBezTo>
                              <a:cubicBezTo>
                                <a:pt x="37" y="20"/>
                                <a:pt x="36" y="20"/>
                                <a:pt x="35" y="21"/>
                              </a:cubicBezTo>
                              <a:cubicBezTo>
                                <a:pt x="35" y="21"/>
                                <a:pt x="36" y="22"/>
                                <a:pt x="35" y="23"/>
                              </a:cubicBez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cubicBezTo>
                                <a:pt x="34" y="24"/>
                                <a:pt x="33" y="24"/>
                                <a:pt x="32" y="24"/>
                              </a:cubicBezTo>
                              <a:cubicBezTo>
                                <a:pt x="32" y="24"/>
                                <a:pt x="32" y="24"/>
                                <a:pt x="32" y="24"/>
                              </a:cubicBezTo>
                              <a:cubicBezTo>
                                <a:pt x="32" y="25"/>
                                <a:pt x="32" y="25"/>
                                <a:pt x="31" y="25"/>
                              </a:cubicBezTo>
                              <a:cubicBezTo>
                                <a:pt x="30" y="26"/>
                                <a:pt x="30" y="26"/>
                                <a:pt x="29" y="26"/>
                              </a:cubicBezTo>
                              <a:cubicBezTo>
                                <a:pt x="30" y="25"/>
                                <a:pt x="30" y="25"/>
                                <a:pt x="30" y="25"/>
                              </a:cubicBezTo>
                              <a:cubicBezTo>
                                <a:pt x="29" y="25"/>
                                <a:pt x="30" y="24"/>
                                <a:pt x="30" y="24"/>
                              </a:cubicBezTo>
                              <a:close/>
                              <a:moveTo>
                                <a:pt x="33" y="27"/>
                              </a:moveTo>
                              <a:cubicBezTo>
                                <a:pt x="34" y="27"/>
                                <a:pt x="35" y="27"/>
                                <a:pt x="35" y="28"/>
                              </a:cubicBez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cubicBezTo>
                                <a:pt x="36" y="27"/>
                                <a:pt x="36" y="27"/>
                                <a:pt x="37" y="27"/>
                              </a:cubicBezTo>
                              <a:cubicBezTo>
                                <a:pt x="38" y="27"/>
                                <a:pt x="38" y="27"/>
                                <a:pt x="38" y="28"/>
                              </a:cubicBezTo>
                              <a:cubicBezTo>
                                <a:pt x="38" y="29"/>
                                <a:pt x="36" y="30"/>
                                <a:pt x="35" y="30"/>
                              </a:cubicBezTo>
                              <a:cubicBezTo>
                                <a:pt x="35" y="30"/>
                                <a:pt x="35" y="30"/>
                                <a:pt x="35" y="30"/>
                              </a:cubicBezTo>
                              <a:cubicBezTo>
                                <a:pt x="34" y="30"/>
                                <a:pt x="32" y="29"/>
                                <a:pt x="32" y="28"/>
                              </a:cubicBezTo>
                              <a:cubicBezTo>
                                <a:pt x="32" y="27"/>
                                <a:pt x="32" y="27"/>
                                <a:pt x="33" y="27"/>
                              </a:cubicBezTo>
                              <a:close/>
                              <a:moveTo>
                                <a:pt x="15" y="39"/>
                              </a:moveTo>
                              <a:cubicBezTo>
                                <a:pt x="15" y="39"/>
                                <a:pt x="14" y="39"/>
                                <a:pt x="14" y="38"/>
                              </a:cubicBezTo>
                              <a:cubicBezTo>
                                <a:pt x="13" y="37"/>
                                <a:pt x="12" y="35"/>
                                <a:pt x="11" y="34"/>
                              </a:cubicBezTo>
                              <a:cubicBezTo>
                                <a:pt x="10" y="32"/>
                                <a:pt x="10" y="32"/>
                                <a:pt x="10" y="31"/>
                              </a:cubicBezTo>
                              <a:cubicBezTo>
                                <a:pt x="9" y="31"/>
                                <a:pt x="9" y="32"/>
                                <a:pt x="8" y="32"/>
                              </a:cubicBezTo>
                              <a:cubicBezTo>
                                <a:pt x="8" y="32"/>
                                <a:pt x="7" y="32"/>
                                <a:pt x="6" y="30"/>
                              </a:cubicBezTo>
                              <a:cubicBezTo>
                                <a:pt x="6" y="30"/>
                                <a:pt x="7" y="30"/>
                                <a:pt x="7" y="30"/>
                              </a:cubicBez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8" y="29"/>
                                <a:pt x="8" y="29"/>
                                <a:pt x="7" y="29"/>
                              </a:cubicBezTo>
                              <a:cubicBezTo>
                                <a:pt x="6" y="29"/>
                                <a:pt x="6" y="28"/>
                                <a:pt x="6" y="28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6" y="27"/>
                                <a:pt x="6" y="27"/>
                                <a:pt x="7" y="27"/>
                              </a:cubicBezTo>
                              <a:cubicBezTo>
                                <a:pt x="7" y="27"/>
                                <a:pt x="8" y="28"/>
                                <a:pt x="8" y="28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9" y="28"/>
                                <a:pt x="8" y="27"/>
                                <a:pt x="8" y="27"/>
                              </a:cubicBezTo>
                              <a:cubicBezTo>
                                <a:pt x="8" y="27"/>
                                <a:pt x="8" y="27"/>
                                <a:pt x="8" y="27"/>
                              </a:cubicBezTo>
                              <a:cubicBezTo>
                                <a:pt x="8" y="27"/>
                                <a:pt x="8" y="27"/>
                                <a:pt x="8" y="26"/>
                              </a:cubicBezTo>
                              <a:cubicBezTo>
                                <a:pt x="8" y="26"/>
                                <a:pt x="7" y="26"/>
                                <a:pt x="7" y="26"/>
                              </a:cubicBezTo>
                              <a:cubicBezTo>
                                <a:pt x="8" y="26"/>
                                <a:pt x="8" y="26"/>
                                <a:pt x="8" y="26"/>
                              </a:cubicBezTo>
                              <a:cubicBezTo>
                                <a:pt x="9" y="26"/>
                                <a:pt x="10" y="27"/>
                                <a:pt x="10" y="27"/>
                              </a:cubicBezTo>
                              <a:cubicBezTo>
                                <a:pt x="10" y="27"/>
                                <a:pt x="10" y="27"/>
                                <a:pt x="10" y="27"/>
                              </a:cubicBezTo>
                              <a:cubicBezTo>
                                <a:pt x="10" y="27"/>
                                <a:pt x="10" y="27"/>
                                <a:pt x="10" y="27"/>
                              </a:cubicBezTo>
                              <a:cubicBezTo>
                                <a:pt x="10" y="26"/>
                                <a:pt x="10" y="26"/>
                                <a:pt x="11" y="26"/>
                              </a:cubicBezTo>
                              <a:cubicBezTo>
                                <a:pt x="11" y="26"/>
                                <a:pt x="10" y="26"/>
                                <a:pt x="10" y="26"/>
                              </a:cubicBezTo>
                              <a:cubicBezTo>
                                <a:pt x="10" y="25"/>
                                <a:pt x="10" y="25"/>
                                <a:pt x="11" y="25"/>
                              </a:cubicBezTo>
                              <a:cubicBezTo>
                                <a:pt x="11" y="25"/>
                                <a:pt x="12" y="26"/>
                                <a:pt x="12" y="27"/>
                              </a:cubicBezTo>
                              <a:cubicBezTo>
                                <a:pt x="12" y="28"/>
                                <a:pt x="11" y="28"/>
                                <a:pt x="11" y="29"/>
                              </a:cubicBezTo>
                              <a:cubicBezTo>
                                <a:pt x="11" y="29"/>
                                <a:pt x="14" y="34"/>
                                <a:pt x="16" y="35"/>
                              </a:cubicBezTo>
                              <a:cubicBezTo>
                                <a:pt x="15" y="36"/>
                                <a:pt x="14" y="38"/>
                                <a:pt x="15" y="39"/>
                              </a:cubicBezTo>
                              <a:close/>
                              <a:moveTo>
                                <a:pt x="12" y="29"/>
                              </a:move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5" y="29"/>
                                <a:pt x="15" y="31"/>
                                <a:pt x="17" y="31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19" y="31"/>
                                <a:pt x="19" y="31"/>
                                <a:pt x="19" y="32"/>
                              </a:cubicBezTo>
                              <a:cubicBezTo>
                                <a:pt x="19" y="32"/>
                                <a:pt x="19" y="32"/>
                                <a:pt x="18" y="32"/>
                              </a:cubicBezTo>
                              <a:cubicBezTo>
                                <a:pt x="14" y="32"/>
                                <a:pt x="15" y="30"/>
                                <a:pt x="12" y="2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5" y="8"/>
                                <a:pt x="15" y="10"/>
                                <a:pt x="17" y="10"/>
                              </a:cubicBezTo>
                              <a:cubicBezTo>
                                <a:pt x="18" y="10"/>
                                <a:pt x="18" y="10"/>
                                <a:pt x="18" y="10"/>
                              </a:cubicBezTo>
                              <a:cubicBezTo>
                                <a:pt x="19" y="10"/>
                                <a:pt x="19" y="10"/>
                                <a:pt x="19" y="11"/>
                              </a:cubicBezTo>
                              <a:cubicBezTo>
                                <a:pt x="19" y="11"/>
                                <a:pt x="19" y="11"/>
                                <a:pt x="18" y="11"/>
                              </a:cubicBezTo>
                              <a:cubicBezTo>
                                <a:pt x="14" y="11"/>
                                <a:pt x="15" y="9"/>
                                <a:pt x="12" y="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lose/>
                              <a:moveTo>
                                <a:pt x="7" y="6"/>
                              </a:moveTo>
                              <a:cubicBezTo>
                                <a:pt x="7" y="6"/>
                                <a:pt x="8" y="7"/>
                                <a:pt x="8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7"/>
                                <a:pt x="8" y="6"/>
                                <a:pt x="8" y="6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8" y="6"/>
                                <a:pt x="8" y="5"/>
                                <a:pt x="8" y="5"/>
                              </a:cubicBezTo>
                              <a:cubicBezTo>
                                <a:pt x="8" y="5"/>
                                <a:pt x="7" y="5"/>
                                <a:pt x="7" y="5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9" y="5"/>
                                <a:pt x="10" y="6"/>
                                <a:pt x="10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5"/>
                                <a:pt x="10" y="5"/>
                                <a:pt x="11" y="5"/>
                              </a:cubicBezTo>
                              <a:cubicBezTo>
                                <a:pt x="11" y="5"/>
                                <a:pt x="10" y="5"/>
                                <a:pt x="10" y="5"/>
                              </a:cubicBezTo>
                              <a:cubicBezTo>
                                <a:pt x="10" y="4"/>
                                <a:pt x="10" y="4"/>
                                <a:pt x="11" y="4"/>
                              </a:cubicBezTo>
                              <a:cubicBezTo>
                                <a:pt x="11" y="4"/>
                                <a:pt x="12" y="5"/>
                                <a:pt x="12" y="6"/>
                              </a:cubicBezTo>
                              <a:cubicBezTo>
                                <a:pt x="12" y="6"/>
                                <a:pt x="11" y="7"/>
                                <a:pt x="11" y="8"/>
                              </a:cubicBezTo>
                              <a:cubicBezTo>
                                <a:pt x="11" y="8"/>
                                <a:pt x="14" y="13"/>
                                <a:pt x="16" y="14"/>
                              </a:cubicBezTo>
                              <a:cubicBezTo>
                                <a:pt x="15" y="15"/>
                                <a:pt x="14" y="17"/>
                                <a:pt x="15" y="18"/>
                              </a:cubicBezTo>
                              <a:cubicBezTo>
                                <a:pt x="15" y="18"/>
                                <a:pt x="14" y="18"/>
                                <a:pt x="14" y="17"/>
                              </a:cubicBezTo>
                              <a:cubicBezTo>
                                <a:pt x="13" y="16"/>
                                <a:pt x="12" y="14"/>
                                <a:pt x="11" y="13"/>
                              </a:cubicBezTo>
                              <a:cubicBezTo>
                                <a:pt x="10" y="11"/>
                                <a:pt x="10" y="11"/>
                                <a:pt x="10" y="10"/>
                              </a:cubicBezTo>
                              <a:cubicBezTo>
                                <a:pt x="9" y="10"/>
                                <a:pt x="9" y="10"/>
                                <a:pt x="8" y="10"/>
                              </a:cubicBezTo>
                              <a:cubicBezTo>
                                <a:pt x="8" y="10"/>
                                <a:pt x="7" y="11"/>
                                <a:pt x="6" y="9"/>
                              </a:cubicBezTo>
                              <a:cubicBezTo>
                                <a:pt x="6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8"/>
                                <a:pt x="8" y="8"/>
                                <a:pt x="7" y="8"/>
                              </a:cubicBezTo>
                              <a:cubicBezTo>
                                <a:pt x="6" y="8"/>
                                <a:pt x="6" y="7"/>
                                <a:pt x="6" y="7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6" y="6"/>
                                <a:pt x="6" y="6"/>
                                <a:pt x="7" y="6"/>
                              </a:cubicBezTo>
                              <a:close/>
                              <a:moveTo>
                                <a:pt x="5" y="12"/>
                              </a:moveTo>
                              <a:cubicBezTo>
                                <a:pt x="6" y="12"/>
                                <a:pt x="6" y="13"/>
                                <a:pt x="6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2"/>
                                <a:pt x="8" y="12"/>
                              </a:cubicBezTo>
                              <a:cubicBezTo>
                                <a:pt x="10" y="12"/>
                                <a:pt x="10" y="13"/>
                                <a:pt x="10" y="13"/>
                              </a:cubicBezTo>
                              <a:cubicBezTo>
                                <a:pt x="10" y="15"/>
                                <a:pt x="8" y="15"/>
                                <a:pt x="7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5"/>
                                <a:pt x="3" y="15"/>
                                <a:pt x="3" y="13"/>
                              </a:cubicBezTo>
                              <a:cubicBezTo>
                                <a:pt x="3" y="13"/>
                                <a:pt x="3" y="12"/>
                                <a:pt x="5" y="12"/>
                              </a:cubicBezTo>
                              <a:close/>
                              <a:moveTo>
                                <a:pt x="3" y="34"/>
                              </a:moveTo>
                              <a:cubicBezTo>
                                <a:pt x="3" y="34"/>
                                <a:pt x="3" y="33"/>
                                <a:pt x="5" y="33"/>
                              </a:cubicBezTo>
                              <a:cubicBezTo>
                                <a:pt x="6" y="33"/>
                                <a:pt x="6" y="34"/>
                                <a:pt x="6" y="34"/>
                              </a:cubicBezTo>
                              <a:cubicBezTo>
                                <a:pt x="7" y="34"/>
                                <a:pt x="7" y="34"/>
                                <a:pt x="7" y="34"/>
                              </a:cubicBezTo>
                              <a:cubicBezTo>
                                <a:pt x="7" y="34"/>
                                <a:pt x="7" y="33"/>
                                <a:pt x="8" y="33"/>
                              </a:cubicBezTo>
                              <a:cubicBezTo>
                                <a:pt x="10" y="33"/>
                                <a:pt x="10" y="34"/>
                                <a:pt x="10" y="34"/>
                              </a:cubicBezTo>
                              <a:cubicBezTo>
                                <a:pt x="10" y="36"/>
                                <a:pt x="8" y="36"/>
                                <a:pt x="7" y="37"/>
                              </a:cubicBezTo>
                              <a:cubicBezTo>
                                <a:pt x="6" y="37"/>
                                <a:pt x="6" y="37"/>
                                <a:pt x="6" y="37"/>
                              </a:cubicBezTo>
                              <a:cubicBezTo>
                                <a:pt x="6" y="36"/>
                                <a:pt x="3" y="36"/>
                                <a:pt x="3" y="34"/>
                              </a:cubicBezTo>
                              <a:close/>
                              <a:moveTo>
                                <a:pt x="6" y="43"/>
                              </a:moveTo>
                              <a:cubicBezTo>
                                <a:pt x="6" y="43"/>
                                <a:pt x="7" y="43"/>
                                <a:pt x="7" y="43"/>
                              </a:cubicBez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cubicBezTo>
                                <a:pt x="6" y="43"/>
                                <a:pt x="6" y="43"/>
                                <a:pt x="6" y="43"/>
                              </a:cubicBezTo>
                              <a:cubicBezTo>
                                <a:pt x="5" y="43"/>
                                <a:pt x="5" y="42"/>
                                <a:pt x="5" y="42"/>
                              </a:cubicBezTo>
                              <a:cubicBezTo>
                                <a:pt x="5" y="42"/>
                                <a:pt x="5" y="42"/>
                                <a:pt x="5" y="42"/>
                              </a:cubicBezTo>
                              <a:cubicBezTo>
                                <a:pt x="5" y="42"/>
                                <a:pt x="4" y="42"/>
                                <a:pt x="4" y="42"/>
                              </a:cubicBezTo>
                              <a:cubicBezTo>
                                <a:pt x="4" y="42"/>
                                <a:pt x="5" y="41"/>
                                <a:pt x="5" y="41"/>
                              </a:cubicBezTo>
                              <a:cubicBezTo>
                                <a:pt x="6" y="41"/>
                                <a:pt x="6" y="41"/>
                                <a:pt x="7" y="41"/>
                              </a:cubicBezTo>
                              <a:cubicBezTo>
                                <a:pt x="7" y="41"/>
                                <a:pt x="7" y="41"/>
                                <a:pt x="7" y="41"/>
                              </a:cubicBezTo>
                              <a:cubicBezTo>
                                <a:pt x="7" y="41"/>
                                <a:pt x="6" y="41"/>
                                <a:pt x="6" y="40"/>
                              </a:cubicBezTo>
                              <a:cubicBezTo>
                                <a:pt x="5" y="40"/>
                                <a:pt x="6" y="40"/>
                                <a:pt x="5" y="40"/>
                              </a:cubicBezTo>
                              <a:cubicBezTo>
                                <a:pt x="5" y="40"/>
                                <a:pt x="5" y="40"/>
                                <a:pt x="4" y="40"/>
                              </a:cubicBezTo>
                              <a:cubicBezTo>
                                <a:pt x="4" y="40"/>
                                <a:pt x="5" y="39"/>
                                <a:pt x="6" y="39"/>
                              </a:cubicBezTo>
                              <a:cubicBezTo>
                                <a:pt x="8" y="39"/>
                                <a:pt x="8" y="41"/>
                                <a:pt x="10" y="41"/>
                              </a:cubicBezTo>
                              <a:cubicBezTo>
                                <a:pt x="13" y="41"/>
                                <a:pt x="16" y="40"/>
                                <a:pt x="17" y="40"/>
                              </a:cubicBezTo>
                              <a:cubicBezTo>
                                <a:pt x="16" y="39"/>
                                <a:pt x="16" y="39"/>
                                <a:pt x="16" y="38"/>
                              </a:cubicBezTo>
                              <a:cubicBezTo>
                                <a:pt x="16" y="37"/>
                                <a:pt x="17" y="35"/>
                                <a:pt x="17" y="35"/>
                              </a:cubicBezTo>
                              <a:cubicBezTo>
                                <a:pt x="17" y="35"/>
                                <a:pt x="17" y="35"/>
                                <a:pt x="16" y="35"/>
                              </a:cubicBezTo>
                              <a:cubicBezTo>
                                <a:pt x="16" y="35"/>
                                <a:pt x="16" y="35"/>
                                <a:pt x="16" y="34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9" y="33"/>
                              </a:cubicBezTo>
                              <a:cubicBezTo>
                                <a:pt x="20" y="33"/>
                                <a:pt x="20" y="33"/>
                                <a:pt x="20" y="32"/>
                              </a:cubicBezTo>
                              <a:cubicBezTo>
                                <a:pt x="20" y="30"/>
                                <a:pt x="20" y="30"/>
                                <a:pt x="18" y="30"/>
                              </a:cubicBezTo>
                              <a:cubicBezTo>
                                <a:pt x="17" y="30"/>
                                <a:pt x="17" y="30"/>
                                <a:pt x="17" y="31"/>
                              </a:cubicBezTo>
                              <a:cubicBezTo>
                                <a:pt x="16" y="31"/>
                                <a:pt x="16" y="31"/>
                                <a:pt x="16" y="31"/>
                              </a:cubicBezTo>
                              <a:cubicBezTo>
                                <a:pt x="16" y="30"/>
                                <a:pt x="16" y="29"/>
                                <a:pt x="16" y="29"/>
                              </a:cubicBezTo>
                              <a:cubicBezTo>
                                <a:pt x="16" y="28"/>
                                <a:pt x="16" y="28"/>
                                <a:pt x="18" y="28"/>
                              </a:cubicBezTo>
                              <a:cubicBezTo>
                                <a:pt x="18" y="28"/>
                                <a:pt x="18" y="28"/>
                                <a:pt x="19" y="28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9" y="25"/>
                                <a:pt x="20" y="26"/>
                                <a:pt x="20" y="26"/>
                              </a:cubicBez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cubicBezTo>
                                <a:pt x="20" y="26"/>
                                <a:pt x="21" y="25"/>
                                <a:pt x="21" y="25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21" y="25"/>
                                <a:pt x="22" y="26"/>
                                <a:pt x="22" y="26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22" y="26"/>
                                <a:pt x="22" y="25"/>
                                <a:pt x="23" y="25"/>
                              </a:cubicBez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cubicBezTo>
                                <a:pt x="23" y="27"/>
                                <a:pt x="23" y="27"/>
                                <a:pt x="23" y="27"/>
                              </a:cubicBezTo>
                              <a:cubicBezTo>
                                <a:pt x="24" y="27"/>
                                <a:pt x="27" y="31"/>
                                <a:pt x="27" y="34"/>
                              </a:cubicBezTo>
                              <a:cubicBezTo>
                                <a:pt x="28" y="34"/>
                                <a:pt x="33" y="34"/>
                                <a:pt x="33" y="34"/>
                              </a:cubicBezTo>
                              <a:cubicBezTo>
                                <a:pt x="30" y="34"/>
                                <a:pt x="27" y="32"/>
                                <a:pt x="27" y="27"/>
                              </a:cubicBezTo>
                              <a:cubicBezTo>
                                <a:pt x="28" y="27"/>
                                <a:pt x="28" y="28"/>
                                <a:pt x="28" y="28"/>
                              </a:cubicBezTo>
                              <a:cubicBezTo>
                                <a:pt x="30" y="28"/>
                                <a:pt x="31" y="29"/>
                                <a:pt x="31" y="30"/>
                              </a:cubicBezTo>
                              <a:cubicBezTo>
                                <a:pt x="31" y="31"/>
                                <a:pt x="30" y="31"/>
                                <a:pt x="30" y="31"/>
                              </a:cubicBezTo>
                              <a:cubicBezTo>
                                <a:pt x="30" y="32"/>
                                <a:pt x="31" y="33"/>
                                <a:pt x="34" y="33"/>
                              </a:cubicBezTo>
                              <a:cubicBezTo>
                                <a:pt x="39" y="33"/>
                                <a:pt x="38" y="28"/>
                                <a:pt x="44" y="28"/>
                              </a:cubicBezTo>
                              <a:cubicBezTo>
                                <a:pt x="47" y="28"/>
                                <a:pt x="50" y="28"/>
                                <a:pt x="50" y="32"/>
                              </a:cubicBezTo>
                              <a:cubicBezTo>
                                <a:pt x="50" y="36"/>
                                <a:pt x="46" y="37"/>
                                <a:pt x="45" y="37"/>
                              </a:cubicBezTo>
                              <a:cubicBezTo>
                                <a:pt x="46" y="38"/>
                                <a:pt x="44" y="40"/>
                                <a:pt x="47" y="40"/>
                              </a:cubicBezTo>
                              <a:cubicBezTo>
                                <a:pt x="49" y="40"/>
                                <a:pt x="51" y="39"/>
                                <a:pt x="52" y="38"/>
                              </a:cubicBezTo>
                              <a:cubicBezTo>
                                <a:pt x="52" y="38"/>
                                <a:pt x="52" y="38"/>
                                <a:pt x="52" y="38"/>
                              </a:cubicBezTo>
                              <a:cubicBezTo>
                                <a:pt x="54" y="38"/>
                                <a:pt x="53" y="40"/>
                                <a:pt x="55" y="42"/>
                              </a:cubicBezTo>
                              <a:cubicBezTo>
                                <a:pt x="56" y="43"/>
                                <a:pt x="56" y="43"/>
                                <a:pt x="56" y="43"/>
                              </a:cubicBezTo>
                              <a:cubicBezTo>
                                <a:pt x="56" y="44"/>
                                <a:pt x="56" y="44"/>
                                <a:pt x="55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5" y="44"/>
                                <a:pt x="54" y="44"/>
                                <a:pt x="54" y="43"/>
                              </a:cubicBezTo>
                              <a:cubicBezTo>
                                <a:pt x="54" y="44"/>
                                <a:pt x="54" y="44"/>
                                <a:pt x="54" y="44"/>
                              </a:cubicBezTo>
                              <a:cubicBezTo>
                                <a:pt x="54" y="44"/>
                                <a:pt x="54" y="44"/>
                                <a:pt x="54" y="45"/>
                              </a:cubicBezTo>
                              <a:cubicBezTo>
                                <a:pt x="54" y="45"/>
                                <a:pt x="53" y="45"/>
                                <a:pt x="53" y="46"/>
                              </a:cubicBezTo>
                              <a:cubicBezTo>
                                <a:pt x="53" y="46"/>
                                <a:pt x="53" y="46"/>
                                <a:pt x="53" y="46"/>
                              </a:cubicBezTo>
                              <a:cubicBezTo>
                                <a:pt x="53" y="46"/>
                                <a:pt x="53" y="46"/>
                                <a:pt x="53" y="46"/>
                              </a:cubicBezTo>
                              <a:cubicBezTo>
                                <a:pt x="53" y="46"/>
                                <a:pt x="52" y="46"/>
                                <a:pt x="52" y="45"/>
                              </a:cubicBezTo>
                              <a:cubicBezTo>
                                <a:pt x="52" y="45"/>
                                <a:pt x="52" y="45"/>
                                <a:pt x="52" y="45"/>
                              </a:cubicBezTo>
                              <a:cubicBezTo>
                                <a:pt x="52" y="44"/>
                                <a:pt x="52" y="44"/>
                                <a:pt x="52" y="44"/>
                              </a:cubicBezTo>
                              <a:cubicBezTo>
                                <a:pt x="52" y="44"/>
                                <a:pt x="52" y="44"/>
                                <a:pt x="52" y="45"/>
                              </a:cubicBezTo>
                              <a:cubicBezTo>
                                <a:pt x="52" y="45"/>
                                <a:pt x="52" y="46"/>
                                <a:pt x="51" y="46"/>
                              </a:cubicBezTo>
                              <a:cubicBezTo>
                                <a:pt x="51" y="46"/>
                                <a:pt x="51" y="46"/>
                                <a:pt x="50" y="46"/>
                              </a:cubicBezTo>
                              <a:cubicBezTo>
                                <a:pt x="50" y="46"/>
                                <a:pt x="50" y="46"/>
                                <a:pt x="50" y="46"/>
                              </a:cubicBezTo>
                              <a:cubicBezTo>
                                <a:pt x="50" y="46"/>
                                <a:pt x="50" y="46"/>
                                <a:pt x="50" y="46"/>
                              </a:cubicBezTo>
                              <a:cubicBezTo>
                                <a:pt x="50" y="46"/>
                                <a:pt x="50" y="46"/>
                                <a:pt x="50" y="45"/>
                              </a:cubicBezTo>
                              <a:cubicBezTo>
                                <a:pt x="50" y="45"/>
                                <a:pt x="50" y="45"/>
                                <a:pt x="50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44"/>
                                <a:pt x="50" y="44"/>
                                <a:pt x="49" y="44"/>
                              </a:cubicBezTo>
                              <a:cubicBezTo>
                                <a:pt x="49" y="44"/>
                                <a:pt x="49" y="44"/>
                                <a:pt x="49" y="44"/>
                              </a:cubicBezTo>
                              <a:cubicBezTo>
                                <a:pt x="49" y="45"/>
                                <a:pt x="49" y="45"/>
                                <a:pt x="49" y="45"/>
                              </a:cubicBezTo>
                              <a:cubicBezTo>
                                <a:pt x="48" y="45"/>
                                <a:pt x="48" y="45"/>
                                <a:pt x="48" y="44"/>
                              </a:cubicBezTo>
                              <a:cubicBezTo>
                                <a:pt x="48" y="44"/>
                                <a:pt x="49" y="43"/>
                                <a:pt x="50" y="43"/>
                              </a:cubicBezTo>
                              <a:cubicBezTo>
                                <a:pt x="50" y="43"/>
                                <a:pt x="50" y="43"/>
                                <a:pt x="51" y="43"/>
                              </a:cubicBezTo>
                              <a:cubicBezTo>
                                <a:pt x="51" y="43"/>
                                <a:pt x="52" y="42"/>
                                <a:pt x="52" y="42"/>
                              </a:cubicBezTo>
                              <a:cubicBezTo>
                                <a:pt x="52" y="42"/>
                                <a:pt x="52" y="41"/>
                                <a:pt x="52" y="41"/>
                              </a:cubicBezTo>
                              <a:cubicBezTo>
                                <a:pt x="50" y="42"/>
                                <a:pt x="46" y="43"/>
                                <a:pt x="42" y="43"/>
                              </a:cubicBezTo>
                              <a:cubicBezTo>
                                <a:pt x="36" y="43"/>
                                <a:pt x="40" y="36"/>
                                <a:pt x="36" y="36"/>
                              </a:cubicBezTo>
                              <a:cubicBezTo>
                                <a:pt x="32" y="36"/>
                                <a:pt x="30" y="41"/>
                                <a:pt x="26" y="41"/>
                              </a:cubicBezTo>
                              <a:cubicBezTo>
                                <a:pt x="24" y="41"/>
                                <a:pt x="23" y="40"/>
                                <a:pt x="22" y="40"/>
                              </a:cubicBezTo>
                              <a:cubicBezTo>
                                <a:pt x="22" y="42"/>
                                <a:pt x="22" y="42"/>
                                <a:pt x="21" y="43"/>
                              </a:cubicBezTo>
                              <a:cubicBezTo>
                                <a:pt x="20" y="43"/>
                                <a:pt x="17" y="43"/>
                                <a:pt x="11" y="43"/>
                              </a:cubicBezTo>
                              <a:cubicBezTo>
                                <a:pt x="11" y="45"/>
                                <a:pt x="10" y="45"/>
                                <a:pt x="9" y="45"/>
                              </a:cubicBezTo>
                              <a:cubicBezTo>
                                <a:pt x="9" y="45"/>
                                <a:pt x="9" y="45"/>
                                <a:pt x="8" y="45"/>
                              </a:cubicBezTo>
                              <a:cubicBezTo>
                                <a:pt x="9" y="45"/>
                                <a:pt x="9" y="45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4"/>
                              </a:cubicBezTo>
                              <a:cubicBezTo>
                                <a:pt x="9" y="44"/>
                                <a:pt x="9" y="44"/>
                                <a:pt x="9" y="44"/>
                              </a:cubicBezTo>
                              <a:cubicBezTo>
                                <a:pt x="9" y="44"/>
                                <a:pt x="9" y="44"/>
                                <a:pt x="9" y="44"/>
                              </a:cubicBezTo>
                              <a:cubicBezTo>
                                <a:pt x="8" y="44"/>
                                <a:pt x="7" y="45"/>
                                <a:pt x="6" y="45"/>
                              </a:cubicBezTo>
                              <a:cubicBezTo>
                                <a:pt x="6" y="45"/>
                                <a:pt x="6" y="44"/>
                                <a:pt x="6" y="44"/>
                              </a:cubicBezTo>
                              <a:cubicBezTo>
                                <a:pt x="5" y="44"/>
                                <a:pt x="5" y="44"/>
                                <a:pt x="5" y="45"/>
                              </a:cubicBezTo>
                              <a:cubicBezTo>
                                <a:pt x="5" y="44"/>
                                <a:pt x="5" y="43"/>
                                <a:pt x="6" y="43"/>
                              </a:cubicBezTo>
                              <a:close/>
                              <a:moveTo>
                                <a:pt x="30" y="45"/>
                              </a:moveTo>
                              <a:cubicBezTo>
                                <a:pt x="30" y="45"/>
                                <a:pt x="30" y="45"/>
                                <a:pt x="29" y="45"/>
                              </a:cubicBezTo>
                              <a:cubicBezTo>
                                <a:pt x="28" y="45"/>
                                <a:pt x="29" y="47"/>
                                <a:pt x="27" y="46"/>
                              </a:cubicBezTo>
                              <a:cubicBezTo>
                                <a:pt x="27" y="46"/>
                                <a:pt x="27" y="47"/>
                                <a:pt x="27" y="47"/>
                              </a:cubicBezTo>
                              <a:cubicBezTo>
                                <a:pt x="26" y="47"/>
                                <a:pt x="26" y="46"/>
                                <a:pt x="26" y="46"/>
                              </a:cubicBezTo>
                              <a:cubicBezTo>
                                <a:pt x="27" y="45"/>
                                <a:pt x="28" y="45"/>
                                <a:pt x="28" y="45"/>
                              </a:cubicBezTo>
                              <a:cubicBezTo>
                                <a:pt x="28" y="45"/>
                                <a:pt x="28" y="45"/>
                                <a:pt x="27" y="45"/>
                              </a:cubicBezTo>
                              <a:cubicBezTo>
                                <a:pt x="27" y="45"/>
                                <a:pt x="26" y="46"/>
                                <a:pt x="26" y="45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ubicBezTo>
                                <a:pt x="25" y="44"/>
                                <a:pt x="25" y="44"/>
                                <a:pt x="26" y="44"/>
                              </a:cubicBezTo>
                              <a:cubicBezTo>
                                <a:pt x="26" y="44"/>
                                <a:pt x="27" y="44"/>
                                <a:pt x="27" y="44"/>
                              </a:cubicBezTo>
                              <a:cubicBezTo>
                                <a:pt x="27" y="44"/>
                                <a:pt x="27" y="43"/>
                                <a:pt x="27" y="43"/>
                              </a:cubicBezTo>
                              <a:cubicBezTo>
                                <a:pt x="27" y="43"/>
                                <a:pt x="26" y="44"/>
                                <a:pt x="26" y="43"/>
                              </a:cubicBezTo>
                              <a:cubicBezTo>
                                <a:pt x="26" y="43"/>
                                <a:pt x="25" y="43"/>
                                <a:pt x="25" y="43"/>
                              </a:cubicBezTo>
                              <a:cubicBezTo>
                                <a:pt x="25" y="43"/>
                                <a:pt x="26" y="42"/>
                                <a:pt x="27" y="42"/>
                              </a:cubicBezTo>
                              <a:cubicBezTo>
                                <a:pt x="27" y="42"/>
                                <a:pt x="28" y="43"/>
                                <a:pt x="29" y="43"/>
                              </a:cubicBezTo>
                              <a:cubicBezTo>
                                <a:pt x="30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2" y="43"/>
                              </a:cubicBezTo>
                              <a:cubicBezTo>
                                <a:pt x="33" y="43"/>
                                <a:pt x="32" y="43"/>
                                <a:pt x="32" y="42"/>
                              </a:cubicBezTo>
                              <a:cubicBezTo>
                                <a:pt x="32" y="40"/>
                                <a:pt x="32" y="39"/>
                                <a:pt x="34" y="38"/>
                              </a:cubicBezTo>
                              <a:cubicBezTo>
                                <a:pt x="34" y="37"/>
                                <a:pt x="36" y="37"/>
                                <a:pt x="37" y="37"/>
                              </a:cubicBezTo>
                              <a:cubicBezTo>
                                <a:pt x="37" y="38"/>
                                <a:pt x="37" y="38"/>
                                <a:pt x="37" y="39"/>
                              </a:cubicBezTo>
                              <a:cubicBezTo>
                                <a:pt x="37" y="39"/>
                                <a:pt x="37" y="40"/>
                                <a:pt x="37" y="41"/>
                              </a:cubicBezTo>
                              <a:cubicBezTo>
                                <a:pt x="37" y="41"/>
                                <a:pt x="36" y="41"/>
                                <a:pt x="35" y="42"/>
                              </a:cubicBezTo>
                              <a:cubicBezTo>
                                <a:pt x="35" y="42"/>
                                <a:pt x="36" y="43"/>
                                <a:pt x="35" y="44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4" y="45"/>
                                <a:pt x="33" y="45"/>
                                <a:pt x="32" y="45"/>
                              </a:cubicBezTo>
                              <a:cubicBezTo>
                                <a:pt x="32" y="45"/>
                                <a:pt x="32" y="45"/>
                                <a:pt x="32" y="45"/>
                              </a:cubicBezTo>
                              <a:cubicBezTo>
                                <a:pt x="32" y="46"/>
                                <a:pt x="32" y="46"/>
                                <a:pt x="31" y="46"/>
                              </a:cubicBezTo>
                              <a:cubicBezTo>
                                <a:pt x="30" y="47"/>
                                <a:pt x="30" y="47"/>
                                <a:pt x="29" y="47"/>
                              </a:cubicBezTo>
                              <a:cubicBezTo>
                                <a:pt x="30" y="47"/>
                                <a:pt x="30" y="46"/>
                                <a:pt x="30" y="46"/>
                              </a:cubicBezTo>
                              <a:cubicBezTo>
                                <a:pt x="29" y="46"/>
                                <a:pt x="30" y="45"/>
                                <a:pt x="30" y="45"/>
                              </a:cubicBezTo>
                              <a:close/>
                              <a:moveTo>
                                <a:pt x="33" y="48"/>
                              </a:moveTo>
                              <a:cubicBezTo>
                                <a:pt x="34" y="48"/>
                                <a:pt x="35" y="49"/>
                                <a:pt x="35" y="49"/>
                              </a:cubicBezTo>
                              <a:cubicBezTo>
                                <a:pt x="36" y="49"/>
                                <a:pt x="36" y="49"/>
                                <a:pt x="36" y="49"/>
                              </a:cubicBezTo>
                              <a:cubicBezTo>
                                <a:pt x="36" y="49"/>
                                <a:pt x="36" y="48"/>
                                <a:pt x="37" y="48"/>
                              </a:cubicBezTo>
                              <a:cubicBezTo>
                                <a:pt x="38" y="48"/>
                                <a:pt x="38" y="49"/>
                                <a:pt x="38" y="49"/>
                              </a:cubicBezTo>
                              <a:cubicBezTo>
                                <a:pt x="38" y="51"/>
                                <a:pt x="36" y="51"/>
                                <a:pt x="35" y="52"/>
                              </a:cubicBezTo>
                              <a:cubicBezTo>
                                <a:pt x="35" y="52"/>
                                <a:pt x="35" y="52"/>
                                <a:pt x="35" y="52"/>
                              </a:cubicBezTo>
                              <a:cubicBezTo>
                                <a:pt x="34" y="51"/>
                                <a:pt x="32" y="51"/>
                                <a:pt x="32" y="49"/>
                              </a:cubicBezTo>
                              <a:cubicBezTo>
                                <a:pt x="32" y="49"/>
                                <a:pt x="32" y="48"/>
                                <a:pt x="33" y="48"/>
                              </a:cubicBezTo>
                              <a:close/>
                              <a:moveTo>
                                <a:pt x="17" y="60"/>
                              </a:moveTo>
                              <a:cubicBezTo>
                                <a:pt x="16" y="60"/>
                                <a:pt x="16" y="60"/>
                                <a:pt x="16" y="60"/>
                              </a:cubicBezTo>
                              <a:cubicBezTo>
                                <a:pt x="15" y="58"/>
                                <a:pt x="14" y="56"/>
                                <a:pt x="13" y="55"/>
                              </a:cubicBezTo>
                              <a:cubicBezTo>
                                <a:pt x="12" y="54"/>
                                <a:pt x="12" y="53"/>
                                <a:pt x="11" y="53"/>
                              </a:cubicBezTo>
                              <a:cubicBezTo>
                                <a:pt x="11" y="53"/>
                                <a:pt x="10" y="53"/>
                                <a:pt x="10" y="53"/>
                              </a:cubicBezTo>
                              <a:cubicBezTo>
                                <a:pt x="10" y="53"/>
                                <a:pt x="9" y="53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9" y="52"/>
                              </a:cubicBezTo>
                              <a:cubicBezTo>
                                <a:pt x="9" y="52"/>
                                <a:pt x="9" y="52"/>
                                <a:pt x="9" y="52"/>
                              </a:cubicBezTo>
                              <a:cubicBezTo>
                                <a:pt x="10" y="52"/>
                                <a:pt x="9" y="52"/>
                                <a:pt x="10" y="52"/>
                              </a:cubicBezTo>
                              <a:cubicBezTo>
                                <a:pt x="10" y="52"/>
                                <a:pt x="10" y="52"/>
                                <a:pt x="10" y="52"/>
                              </a:cubicBezTo>
                              <a:cubicBezTo>
                                <a:pt x="10" y="51"/>
                                <a:pt x="9" y="51"/>
                                <a:pt x="9" y="51"/>
                              </a:cubicBezTo>
                              <a:cubicBezTo>
                                <a:pt x="8" y="51"/>
                                <a:pt x="8" y="50"/>
                                <a:pt x="8" y="50"/>
                              </a:cubicBezTo>
                              <a:cubicBezTo>
                                <a:pt x="8" y="50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cubicBezTo>
                                <a:pt x="8" y="49"/>
                                <a:pt x="8" y="49"/>
                                <a:pt x="9" y="49"/>
                              </a:cubicBezTo>
                              <a:cubicBezTo>
                                <a:pt x="9" y="49"/>
                                <a:pt x="9" y="49"/>
                                <a:pt x="10" y="50"/>
                              </a:cubicBezTo>
                              <a:cubicBezTo>
                                <a:pt x="10" y="50"/>
                                <a:pt x="10" y="50"/>
                                <a:pt x="10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9" y="49"/>
                                <a:pt x="9" y="49"/>
                                <a:pt x="9" y="48"/>
                              </a:cubicBezTo>
                              <a:cubicBezTo>
                                <a:pt x="9" y="48"/>
                                <a:pt x="9" y="48"/>
                                <a:pt x="9" y="48"/>
                              </a:cubicBezTo>
                              <a:cubicBezTo>
                                <a:pt x="9" y="48"/>
                                <a:pt x="9" y="48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10" y="47"/>
                              </a:cubicBezTo>
                              <a:cubicBezTo>
                                <a:pt x="11" y="47"/>
                                <a:pt x="11" y="48"/>
                                <a:pt x="11" y="49"/>
                              </a:cubicBezTo>
                              <a:cubicBezTo>
                                <a:pt x="12" y="49"/>
                                <a:pt x="12" y="49"/>
                                <a:pt x="12" y="49"/>
                              </a:cubicBezTo>
                              <a:cubicBezTo>
                                <a:pt x="12" y="48"/>
                                <a:pt x="12" y="49"/>
                                <a:pt x="12" y="48"/>
                              </a:cubicBezTo>
                              <a:cubicBezTo>
                                <a:pt x="12" y="48"/>
                                <a:pt x="12" y="48"/>
                                <a:pt x="12" y="48"/>
                              </a:cubicBezTo>
                              <a:cubicBezTo>
                                <a:pt x="12" y="47"/>
                                <a:pt x="12" y="47"/>
                                <a:pt x="11" y="47"/>
                              </a:cubicBezTo>
                              <a:cubicBezTo>
                                <a:pt x="12" y="47"/>
                                <a:pt x="12" y="47"/>
                                <a:pt x="12" y="47"/>
                              </a:cubicBezTo>
                              <a:cubicBezTo>
                                <a:pt x="12" y="47"/>
                                <a:pt x="13" y="47"/>
                                <a:pt x="13" y="48"/>
                              </a:cubicBezTo>
                              <a:cubicBezTo>
                                <a:pt x="13" y="49"/>
                                <a:pt x="13" y="50"/>
                                <a:pt x="13" y="50"/>
                              </a:cubicBezTo>
                              <a:cubicBezTo>
                                <a:pt x="13" y="51"/>
                                <a:pt x="16" y="55"/>
                                <a:pt x="17" y="57"/>
                              </a:cubicBezTo>
                              <a:cubicBezTo>
                                <a:pt x="17" y="57"/>
                                <a:pt x="16" y="59"/>
                                <a:pt x="17" y="60"/>
                              </a:cubicBezTo>
                              <a:close/>
                              <a:moveTo>
                                <a:pt x="14" y="50"/>
                              </a:moveTo>
                              <a:cubicBezTo>
                                <a:pt x="14" y="50"/>
                                <a:pt x="14" y="50"/>
                                <a:pt x="14" y="50"/>
                              </a:cubicBezTo>
                              <a:cubicBezTo>
                                <a:pt x="16" y="50"/>
                                <a:pt x="16" y="52"/>
                                <a:pt x="18" y="52"/>
                              </a:cubicBezTo>
                              <a:cubicBezTo>
                                <a:pt x="19" y="52"/>
                                <a:pt x="19" y="52"/>
                                <a:pt x="20" y="52"/>
                              </a:cubicBezTo>
                              <a:cubicBezTo>
                                <a:pt x="20" y="52"/>
                                <a:pt x="20" y="52"/>
                                <a:pt x="20" y="53"/>
                              </a:cubicBezTo>
                              <a:cubicBezTo>
                                <a:pt x="20" y="53"/>
                                <a:pt x="20" y="54"/>
                                <a:pt x="19" y="54"/>
                              </a:cubicBezTo>
                              <a:cubicBezTo>
                                <a:pt x="15" y="54"/>
                                <a:pt x="16" y="51"/>
                                <a:pt x="14" y="50"/>
                              </a:cubicBezTo>
                              <a:close/>
                              <a:moveTo>
                                <a:pt x="5" y="56"/>
                              </a:moveTo>
                              <a:cubicBezTo>
                                <a:pt x="5" y="56"/>
                                <a:pt x="5" y="55"/>
                                <a:pt x="7" y="55"/>
                              </a:cubicBezTo>
                              <a:cubicBezTo>
                                <a:pt x="8" y="55"/>
                                <a:pt x="8" y="56"/>
                                <a:pt x="8" y="56"/>
                              </a:cubicBezTo>
                              <a:cubicBezTo>
                                <a:pt x="9" y="56"/>
                                <a:pt x="9" y="56"/>
                                <a:pt x="9" y="56"/>
                              </a:cubicBezTo>
                              <a:cubicBezTo>
                                <a:pt x="9" y="56"/>
                                <a:pt x="9" y="55"/>
                                <a:pt x="10" y="55"/>
                              </a:cubicBezTo>
                              <a:cubicBezTo>
                                <a:pt x="12" y="55"/>
                                <a:pt x="12" y="56"/>
                                <a:pt x="12" y="56"/>
                              </a:cubicBezTo>
                              <a:cubicBezTo>
                                <a:pt x="12" y="58"/>
                                <a:pt x="9" y="58"/>
                                <a:pt x="9" y="59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7" y="58"/>
                                <a:pt x="5" y="58"/>
                                <a:pt x="5" y="56"/>
                              </a:cubicBezTo>
                              <a:close/>
                              <a:moveTo>
                                <a:pt x="35" y="63"/>
                              </a:moveTo>
                              <a:cubicBezTo>
                                <a:pt x="35" y="64"/>
                                <a:pt x="35" y="65"/>
                                <a:pt x="35" y="66"/>
                              </a:cubicBezTo>
                              <a:cubicBezTo>
                                <a:pt x="36" y="66"/>
                                <a:pt x="35" y="67"/>
                                <a:pt x="35" y="67"/>
                              </a:cubicBezTo>
                              <a:cubicBezTo>
                                <a:pt x="35" y="67"/>
                                <a:pt x="34" y="67"/>
                                <a:pt x="32" y="67"/>
                              </a:cubicBezTo>
                              <a:cubicBezTo>
                                <a:pt x="32" y="67"/>
                                <a:pt x="33" y="68"/>
                                <a:pt x="33" y="68"/>
                              </a:cubicBezTo>
                              <a:cubicBezTo>
                                <a:pt x="33" y="69"/>
                                <a:pt x="32" y="69"/>
                                <a:pt x="31" y="69"/>
                              </a:cubicBezTo>
                              <a:cubicBezTo>
                                <a:pt x="31" y="69"/>
                                <a:pt x="31" y="69"/>
                                <a:pt x="31" y="69"/>
                              </a:cubicBezTo>
                              <a:cubicBezTo>
                                <a:pt x="31" y="69"/>
                                <a:pt x="31" y="68"/>
                                <a:pt x="31" y="68"/>
                              </a:cubicBezTo>
                              <a:cubicBezTo>
                                <a:pt x="31" y="68"/>
                                <a:pt x="31" y="68"/>
                                <a:pt x="31" y="68"/>
                              </a:cubicBezTo>
                              <a:cubicBezTo>
                                <a:pt x="30" y="68"/>
                                <a:pt x="30" y="70"/>
                                <a:pt x="29" y="70"/>
                              </a:cubicBezTo>
                              <a:cubicBezTo>
                                <a:pt x="28" y="70"/>
                                <a:pt x="29" y="70"/>
                                <a:pt x="29" y="70"/>
                              </a:cubicBezTo>
                              <a:cubicBezTo>
                                <a:pt x="28" y="70"/>
                                <a:pt x="28" y="70"/>
                                <a:pt x="28" y="69"/>
                              </a:cubicBezTo>
                              <a:cubicBezTo>
                                <a:pt x="28" y="69"/>
                                <a:pt x="29" y="68"/>
                                <a:pt x="29" y="68"/>
                              </a:cubicBezTo>
                              <a:cubicBezTo>
                                <a:pt x="29" y="68"/>
                                <a:pt x="29" y="68"/>
                                <a:pt x="29" y="68"/>
                              </a:cubicBezTo>
                              <a:cubicBezTo>
                                <a:pt x="28" y="68"/>
                                <a:pt x="28" y="69"/>
                                <a:pt x="27" y="69"/>
                              </a:cubicBezTo>
                              <a:cubicBezTo>
                                <a:pt x="27" y="69"/>
                                <a:pt x="27" y="69"/>
                                <a:pt x="27" y="69"/>
                              </a:cubicBezTo>
                              <a:cubicBezTo>
                                <a:pt x="27" y="69"/>
                                <a:pt x="27" y="69"/>
                                <a:pt x="26" y="69"/>
                              </a:cubicBezTo>
                              <a:cubicBezTo>
                                <a:pt x="26" y="69"/>
                                <a:pt x="26" y="68"/>
                                <a:pt x="27" y="68"/>
                              </a:cubicBezTo>
                              <a:cubicBezTo>
                                <a:pt x="27" y="68"/>
                                <a:pt x="28" y="67"/>
                                <a:pt x="28" y="67"/>
                              </a:cubicBez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28" y="67"/>
                                <a:pt x="27" y="68"/>
                                <a:pt x="27" y="67"/>
                              </a:cubicBezTo>
                              <a:cubicBezTo>
                                <a:pt x="27" y="67"/>
                                <a:pt x="26" y="67"/>
                                <a:pt x="26" y="67"/>
                              </a:cubicBezTo>
                              <a:cubicBezTo>
                                <a:pt x="26" y="67"/>
                                <a:pt x="26" y="66"/>
                                <a:pt x="27" y="66"/>
                              </a:cubicBezTo>
                              <a:cubicBezTo>
                                <a:pt x="28" y="66"/>
                                <a:pt x="29" y="66"/>
                                <a:pt x="30" y="66"/>
                              </a:cubicBezTo>
                              <a:cubicBezTo>
                                <a:pt x="31" y="66"/>
                                <a:pt x="31" y="66"/>
                                <a:pt x="31" y="66"/>
                              </a:cubicBezTo>
                              <a:cubicBezTo>
                                <a:pt x="32" y="66"/>
                                <a:pt x="32" y="66"/>
                                <a:pt x="32" y="66"/>
                              </a:cubicBezTo>
                              <a:cubicBezTo>
                                <a:pt x="33" y="65"/>
                                <a:pt x="32" y="65"/>
                                <a:pt x="32" y="64"/>
                              </a:cubicBezTo>
                              <a:cubicBezTo>
                                <a:pt x="31" y="63"/>
                                <a:pt x="32" y="60"/>
                                <a:pt x="33" y="59"/>
                              </a:cubicBezTo>
                              <a:cubicBezTo>
                                <a:pt x="34" y="59"/>
                                <a:pt x="35" y="58"/>
                                <a:pt x="36" y="59"/>
                              </a:cubicBezTo>
                              <a:cubicBezTo>
                                <a:pt x="36" y="59"/>
                                <a:pt x="37" y="59"/>
                                <a:pt x="37" y="60"/>
                              </a:cubicBezTo>
                              <a:cubicBezTo>
                                <a:pt x="37" y="61"/>
                                <a:pt x="37" y="61"/>
                                <a:pt x="37" y="62"/>
                              </a:cubicBezTo>
                              <a:cubicBezTo>
                                <a:pt x="36" y="62"/>
                                <a:pt x="35" y="62"/>
                                <a:pt x="35" y="63"/>
                              </a:cubicBezTo>
                              <a:close/>
                              <a:moveTo>
                                <a:pt x="53" y="65"/>
                              </a:moveTo>
                              <a:cubicBezTo>
                                <a:pt x="53" y="65"/>
                                <a:pt x="53" y="64"/>
                                <a:pt x="53" y="64"/>
                              </a:cubicBezTo>
                              <a:cubicBezTo>
                                <a:pt x="53" y="64"/>
                                <a:pt x="52" y="64"/>
                                <a:pt x="52" y="64"/>
                              </a:cubicBezTo>
                              <a:cubicBezTo>
                                <a:pt x="52" y="64"/>
                                <a:pt x="52" y="64"/>
                                <a:pt x="52" y="64"/>
                              </a:cubicBezTo>
                              <a:cubicBezTo>
                                <a:pt x="51" y="64"/>
                                <a:pt x="51" y="65"/>
                                <a:pt x="51" y="65"/>
                              </a:cubicBez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2" y="66"/>
                                <a:pt x="51" y="66"/>
                                <a:pt x="51" y="66"/>
                              </a:cubicBezTo>
                              <a:cubicBezTo>
                                <a:pt x="51" y="66"/>
                                <a:pt x="51" y="66"/>
                                <a:pt x="51" y="66"/>
                              </a:cubicBezTo>
                              <a:cubicBezTo>
                                <a:pt x="51" y="67"/>
                                <a:pt x="51" y="67"/>
                                <a:pt x="51" y="67"/>
                              </a:cubicBezTo>
                              <a:cubicBezTo>
                                <a:pt x="51" y="67"/>
                                <a:pt x="50" y="67"/>
                                <a:pt x="50" y="66"/>
                              </a:cubicBezTo>
                              <a:cubicBezTo>
                                <a:pt x="50" y="66"/>
                                <a:pt x="50" y="66"/>
                                <a:pt x="50" y="66"/>
                              </a:cubicBezTo>
                              <a:cubicBezTo>
                                <a:pt x="50" y="65"/>
                                <a:pt x="50" y="65"/>
                                <a:pt x="50" y="65"/>
                              </a:cubicBezTo>
                              <a:cubicBezTo>
                                <a:pt x="50" y="65"/>
                                <a:pt x="50" y="65"/>
                                <a:pt x="50" y="66"/>
                              </a:cubicBezTo>
                              <a:cubicBezTo>
                                <a:pt x="50" y="66"/>
                                <a:pt x="50" y="66"/>
                                <a:pt x="49" y="67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48" y="67"/>
                                <a:pt x="48" y="67"/>
                                <a:pt x="48" y="67"/>
                              </a:cubicBezTo>
                              <a:cubicBezTo>
                                <a:pt x="48" y="66"/>
                                <a:pt x="49" y="66"/>
                                <a:pt x="49" y="65"/>
                              </a:cubicBezTo>
                              <a:cubicBezTo>
                                <a:pt x="49" y="65"/>
                                <a:pt x="48" y="65"/>
                                <a:pt x="48" y="65"/>
                              </a:cubicBezTo>
                              <a:cubicBezTo>
                                <a:pt x="48" y="65"/>
                                <a:pt x="48" y="65"/>
                                <a:pt x="47" y="66"/>
                              </a:cubicBezTo>
                              <a:cubicBezTo>
                                <a:pt x="47" y="66"/>
                                <a:pt x="47" y="66"/>
                                <a:pt x="47" y="66"/>
                              </a:cubicBezTo>
                              <a:cubicBezTo>
                                <a:pt x="47" y="66"/>
                                <a:pt x="47" y="66"/>
                                <a:pt x="47" y="66"/>
                              </a:cubicBezTo>
                              <a:cubicBezTo>
                                <a:pt x="47" y="66"/>
                                <a:pt x="47" y="66"/>
                                <a:pt x="47" y="66"/>
                              </a:cubicBezTo>
                              <a:cubicBezTo>
                                <a:pt x="46" y="65"/>
                                <a:pt x="47" y="64"/>
                                <a:pt x="48" y="64"/>
                              </a:cubicBezTo>
                              <a:cubicBezTo>
                                <a:pt x="48" y="64"/>
                                <a:pt x="48" y="64"/>
                                <a:pt x="48" y="64"/>
                              </a:cubicBezTo>
                              <a:cubicBezTo>
                                <a:pt x="49" y="64"/>
                                <a:pt x="49" y="63"/>
                                <a:pt x="49" y="62"/>
                              </a:cubicBezTo>
                              <a:cubicBezTo>
                                <a:pt x="49" y="62"/>
                                <a:pt x="49" y="62"/>
                                <a:pt x="49" y="62"/>
                              </a:cubicBezTo>
                              <a:cubicBezTo>
                                <a:pt x="48" y="63"/>
                                <a:pt x="44" y="65"/>
                                <a:pt x="40" y="65"/>
                              </a:cubicBezTo>
                              <a:cubicBezTo>
                                <a:pt x="36" y="65"/>
                                <a:pt x="40" y="57"/>
                                <a:pt x="36" y="57"/>
                              </a:cubicBezTo>
                              <a:cubicBezTo>
                                <a:pt x="32" y="57"/>
                                <a:pt x="31" y="62"/>
                                <a:pt x="26" y="62"/>
                              </a:cubicBezTo>
                              <a:cubicBezTo>
                                <a:pt x="25" y="62"/>
                                <a:pt x="24" y="62"/>
                                <a:pt x="23" y="62"/>
                              </a:cubicBezTo>
                              <a:cubicBezTo>
                                <a:pt x="23" y="63"/>
                                <a:pt x="23" y="64"/>
                                <a:pt x="22" y="64"/>
                              </a:cubicBezTo>
                              <a:cubicBezTo>
                                <a:pt x="21" y="64"/>
                                <a:pt x="20" y="64"/>
                                <a:pt x="14" y="64"/>
                              </a:cubicBezTo>
                              <a:cubicBezTo>
                                <a:pt x="14" y="66"/>
                                <a:pt x="14" y="66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12" y="66"/>
                                <a:pt x="13" y="66"/>
                                <a:pt x="13" y="66"/>
                              </a:cubicBezTo>
                              <a:cubicBezTo>
                                <a:pt x="13" y="66"/>
                                <a:pt x="13" y="66"/>
                                <a:pt x="13" y="65"/>
                              </a:cubicBezTo>
                              <a:cubicBezTo>
                                <a:pt x="13" y="65"/>
                                <a:pt x="13" y="65"/>
                                <a:pt x="13" y="65"/>
                              </a:cubicBezTo>
                              <a:cubicBezTo>
                                <a:pt x="13" y="65"/>
                                <a:pt x="13" y="65"/>
                                <a:pt x="13" y="65"/>
                              </a:cubicBezTo>
                              <a:cubicBezTo>
                                <a:pt x="12" y="65"/>
                                <a:pt x="11" y="66"/>
                                <a:pt x="10" y="66"/>
                              </a:cubicBezTo>
                              <a:cubicBezTo>
                                <a:pt x="10" y="66"/>
                                <a:pt x="9" y="66"/>
                                <a:pt x="9" y="65"/>
                              </a:cubicBezTo>
                              <a:cubicBezTo>
                                <a:pt x="9" y="65"/>
                                <a:pt x="9" y="66"/>
                                <a:pt x="9" y="66"/>
                              </a:cubicBezTo>
                              <a:cubicBezTo>
                                <a:pt x="9" y="65"/>
                                <a:pt x="9" y="64"/>
                                <a:pt x="10" y="64"/>
                              </a:cubicBezTo>
                              <a:cubicBezTo>
                                <a:pt x="10" y="64"/>
                                <a:pt x="11" y="64"/>
                                <a:pt x="11" y="64"/>
                              </a:cubicBezTo>
                              <a:cubicBezTo>
                                <a:pt x="11" y="64"/>
                                <a:pt x="11" y="64"/>
                                <a:pt x="10" y="64"/>
                              </a:cubicBezTo>
                              <a:cubicBezTo>
                                <a:pt x="10" y="64"/>
                                <a:pt x="10" y="64"/>
                                <a:pt x="10" y="64"/>
                              </a:cubicBezTo>
                              <a:cubicBezTo>
                                <a:pt x="9" y="64"/>
                                <a:pt x="9" y="64"/>
                                <a:pt x="9" y="63"/>
                              </a:cubicBezTo>
                              <a:cubicBezTo>
                                <a:pt x="9" y="63"/>
                                <a:pt x="9" y="63"/>
                                <a:pt x="9" y="63"/>
                              </a:cubicBezTo>
                              <a:cubicBezTo>
                                <a:pt x="9" y="63"/>
                                <a:pt x="8" y="63"/>
                                <a:pt x="8" y="64"/>
                              </a:cubicBezTo>
                              <a:cubicBezTo>
                                <a:pt x="8" y="63"/>
                                <a:pt x="9" y="62"/>
                                <a:pt x="9" y="62"/>
                              </a:cubicBezTo>
                              <a:cubicBezTo>
                                <a:pt x="10" y="62"/>
                                <a:pt x="10" y="62"/>
                                <a:pt x="10" y="63"/>
                              </a:cubicBezTo>
                              <a:cubicBezTo>
                                <a:pt x="11" y="63"/>
                                <a:pt x="11" y="63"/>
                                <a:pt x="11" y="62"/>
                              </a:cubicBezTo>
                              <a:cubicBezTo>
                                <a:pt x="11" y="62"/>
                                <a:pt x="10" y="62"/>
                                <a:pt x="10" y="62"/>
                              </a:cubicBezTo>
                              <a:cubicBezTo>
                                <a:pt x="9" y="62"/>
                                <a:pt x="9" y="61"/>
                                <a:pt x="9" y="61"/>
                              </a:cubicBezTo>
                              <a:cubicBezTo>
                                <a:pt x="9" y="61"/>
                                <a:pt x="8" y="61"/>
                                <a:pt x="8" y="61"/>
                              </a:cubicBezTo>
                              <a:cubicBezTo>
                                <a:pt x="8" y="61"/>
                                <a:pt x="9" y="60"/>
                                <a:pt x="10" y="60"/>
                              </a:cubicBezTo>
                              <a:cubicBezTo>
                                <a:pt x="11" y="60"/>
                                <a:pt x="11" y="62"/>
                                <a:pt x="13" y="62"/>
                              </a:cubicBezTo>
                              <a:cubicBezTo>
                                <a:pt x="16" y="62"/>
                                <a:pt x="18" y="61"/>
                                <a:pt x="18" y="61"/>
                              </a:cubicBezTo>
                              <a:cubicBezTo>
                                <a:pt x="18" y="61"/>
                                <a:pt x="17" y="60"/>
                                <a:pt x="17" y="59"/>
                              </a:cubicBezTo>
                              <a:cubicBezTo>
                                <a:pt x="17" y="58"/>
                                <a:pt x="18" y="57"/>
                                <a:pt x="19" y="56"/>
                              </a:cubicBezTo>
                              <a:cubicBezTo>
                                <a:pt x="18" y="56"/>
                                <a:pt x="18" y="56"/>
                                <a:pt x="18" y="56"/>
                              </a:cubicBezTo>
                              <a:cubicBezTo>
                                <a:pt x="18" y="56"/>
                                <a:pt x="17" y="56"/>
                                <a:pt x="17" y="55"/>
                              </a:cubicBezTo>
                              <a:cubicBezTo>
                                <a:pt x="17" y="55"/>
                                <a:pt x="17" y="54"/>
                                <a:pt x="18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54"/>
                                <a:pt x="19" y="55"/>
                                <a:pt x="20" y="55"/>
                              </a:cubicBezTo>
                              <a:cubicBezTo>
                                <a:pt x="21" y="55"/>
                                <a:pt x="21" y="54"/>
                                <a:pt x="21" y="53"/>
                              </a:cubicBezTo>
                              <a:cubicBezTo>
                                <a:pt x="21" y="52"/>
                                <a:pt x="21" y="51"/>
                                <a:pt x="19" y="51"/>
                              </a:cubicBezTo>
                              <a:cubicBezTo>
                                <a:pt x="18" y="51"/>
                                <a:pt x="18" y="52"/>
                                <a:pt x="18" y="52"/>
                              </a:cubicBezTo>
                              <a:cubicBezTo>
                                <a:pt x="18" y="52"/>
                                <a:pt x="18" y="52"/>
                                <a:pt x="18" y="52"/>
                              </a:cubicBezTo>
                              <a:cubicBezTo>
                                <a:pt x="17" y="51"/>
                                <a:pt x="17" y="51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9" y="49"/>
                              </a:cubicBezTo>
                              <a:cubicBezTo>
                                <a:pt x="19" y="49"/>
                                <a:pt x="20" y="49"/>
                                <a:pt x="20" y="49"/>
                              </a:cubicBezTo>
                              <a:cubicBezTo>
                                <a:pt x="19" y="46"/>
                                <a:pt x="19" y="46"/>
                                <a:pt x="19" y="46"/>
                              </a:cubicBezTo>
                              <a:cubicBezTo>
                                <a:pt x="20" y="46"/>
                                <a:pt x="20" y="46"/>
                                <a:pt x="20" y="46"/>
                              </a:cubicBezTo>
                              <a:cubicBezTo>
                                <a:pt x="21" y="46"/>
                                <a:pt x="21" y="48"/>
                                <a:pt x="21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1" y="47"/>
                                <a:pt x="22" y="46"/>
                                <a:pt x="22" y="46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23" y="47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3" y="47"/>
                                <a:pt x="24" y="46"/>
                              </a:cubicBezTo>
                              <a:cubicBezTo>
                                <a:pt x="25" y="46"/>
                                <a:pt x="25" y="46"/>
                                <a:pt x="25" y="46"/>
                              </a:cubicBezTo>
                              <a:cubicBezTo>
                                <a:pt x="24" y="49"/>
                                <a:pt x="24" y="49"/>
                                <a:pt x="24" y="49"/>
                              </a:cubicBezTo>
                              <a:cubicBezTo>
                                <a:pt x="25" y="49"/>
                                <a:pt x="27" y="52"/>
                                <a:pt x="27" y="56"/>
                              </a:cubicBezTo>
                              <a:cubicBezTo>
                                <a:pt x="28" y="55"/>
                                <a:pt x="33" y="55"/>
                                <a:pt x="33" y="55"/>
                              </a:cubicBezTo>
                              <a:cubicBezTo>
                                <a:pt x="30" y="55"/>
                                <a:pt x="28" y="53"/>
                                <a:pt x="28" y="49"/>
                              </a:cubicBezTo>
                              <a:cubicBezTo>
                                <a:pt x="28" y="49"/>
                                <a:pt x="28" y="49"/>
                                <a:pt x="29" y="49"/>
                              </a:cubicBezTo>
                              <a:cubicBezTo>
                                <a:pt x="30" y="49"/>
                                <a:pt x="31" y="50"/>
                                <a:pt x="31" y="51"/>
                              </a:cubicBezTo>
                              <a:cubicBezTo>
                                <a:pt x="31" y="52"/>
                                <a:pt x="31" y="52"/>
                                <a:pt x="30" y="53"/>
                              </a:cubicBezTo>
                              <a:cubicBezTo>
                                <a:pt x="30" y="53"/>
                                <a:pt x="31" y="54"/>
                                <a:pt x="34" y="54"/>
                              </a:cubicBezTo>
                              <a:cubicBezTo>
                                <a:pt x="38" y="54"/>
                                <a:pt x="38" y="49"/>
                                <a:pt x="44" y="49"/>
                              </a:cubicBezTo>
                              <a:cubicBezTo>
                                <a:pt x="46" y="49"/>
                                <a:pt x="48" y="50"/>
                                <a:pt x="48" y="54"/>
                              </a:cubicBezTo>
                              <a:cubicBezTo>
                                <a:pt x="48" y="57"/>
                                <a:pt x="45" y="58"/>
                                <a:pt x="44" y="58"/>
                              </a:cubicBezTo>
                              <a:cubicBezTo>
                                <a:pt x="44" y="59"/>
                                <a:pt x="42" y="62"/>
                                <a:pt x="44" y="61"/>
                              </a:cubicBezTo>
                              <a:cubicBezTo>
                                <a:pt x="46" y="61"/>
                                <a:pt x="48" y="60"/>
                                <a:pt x="49" y="59"/>
                              </a:cubicBezTo>
                              <a:cubicBezTo>
                                <a:pt x="51" y="59"/>
                                <a:pt x="50" y="61"/>
                                <a:pt x="52" y="62"/>
                              </a:cubicBezTo>
                              <a:cubicBezTo>
                                <a:pt x="53" y="63"/>
                                <a:pt x="53" y="63"/>
                                <a:pt x="53" y="63"/>
                              </a:cubicBezTo>
                              <a:cubicBezTo>
                                <a:pt x="53" y="64"/>
                                <a:pt x="53" y="65"/>
                                <a:pt x="53" y="65"/>
                              </a:cubicBezTo>
                              <a:close/>
                              <a:moveTo>
                                <a:pt x="53" y="59"/>
                              </a:moveTo>
                              <a:cubicBezTo>
                                <a:pt x="53" y="59"/>
                                <a:pt x="53" y="59"/>
                                <a:pt x="53" y="59"/>
                              </a:cubicBezTo>
                              <a:cubicBezTo>
                                <a:pt x="52" y="58"/>
                                <a:pt x="50" y="58"/>
                                <a:pt x="50" y="56"/>
                              </a:cubicBezTo>
                              <a:cubicBezTo>
                                <a:pt x="50" y="56"/>
                                <a:pt x="50" y="55"/>
                                <a:pt x="51" y="55"/>
                              </a:cubicBezTo>
                              <a:cubicBezTo>
                                <a:pt x="52" y="55"/>
                                <a:pt x="53" y="56"/>
                                <a:pt x="53" y="56"/>
                              </a:cubicBezTo>
                              <a:cubicBezTo>
                                <a:pt x="53" y="56"/>
                                <a:pt x="53" y="56"/>
                                <a:pt x="53" y="56"/>
                              </a:cubicBezTo>
                              <a:cubicBezTo>
                                <a:pt x="53" y="56"/>
                                <a:pt x="54" y="55"/>
                                <a:pt x="55" y="55"/>
                              </a:cubicBezTo>
                              <a:cubicBezTo>
                                <a:pt x="56" y="55"/>
                                <a:pt x="56" y="56"/>
                                <a:pt x="56" y="56"/>
                              </a:cubicBezTo>
                              <a:cubicBezTo>
                                <a:pt x="56" y="58"/>
                                <a:pt x="54" y="58"/>
                                <a:pt x="53" y="59"/>
                              </a:cubicBezTo>
                              <a:close/>
                              <a:moveTo>
                                <a:pt x="54" y="37"/>
                              </a:moveTo>
                              <a:cubicBezTo>
                                <a:pt x="54" y="37"/>
                                <a:pt x="54" y="37"/>
                                <a:pt x="54" y="37"/>
                              </a:cubicBezTo>
                              <a:cubicBezTo>
                                <a:pt x="53" y="36"/>
                                <a:pt x="51" y="36"/>
                                <a:pt x="51" y="34"/>
                              </a:cubicBezTo>
                              <a:cubicBezTo>
                                <a:pt x="51" y="34"/>
                                <a:pt x="51" y="33"/>
                                <a:pt x="52" y="33"/>
                              </a:cubicBezTo>
                              <a:cubicBezTo>
                                <a:pt x="54" y="33"/>
                                <a:pt x="54" y="34"/>
                                <a:pt x="54" y="34"/>
                              </a:cubicBezTo>
                              <a:cubicBezTo>
                                <a:pt x="55" y="34"/>
                                <a:pt x="55" y="34"/>
                                <a:pt x="55" y="34"/>
                              </a:cubicBezTo>
                              <a:cubicBezTo>
                                <a:pt x="55" y="34"/>
                                <a:pt x="55" y="33"/>
                                <a:pt x="56" y="33"/>
                              </a:cubicBezTo>
                              <a:cubicBezTo>
                                <a:pt x="58" y="33"/>
                                <a:pt x="58" y="34"/>
                                <a:pt x="58" y="34"/>
                              </a:cubicBezTo>
                              <a:cubicBezTo>
                                <a:pt x="58" y="36"/>
                                <a:pt x="55" y="36"/>
                                <a:pt x="54" y="37"/>
                              </a:cubicBezTo>
                              <a:close/>
                              <a:moveTo>
                                <a:pt x="55" y="16"/>
                              </a:moveTo>
                              <a:cubicBezTo>
                                <a:pt x="54" y="16"/>
                                <a:pt x="54" y="16"/>
                                <a:pt x="54" y="16"/>
                              </a:cubicBezTo>
                              <a:cubicBezTo>
                                <a:pt x="54" y="15"/>
                                <a:pt x="51" y="15"/>
                                <a:pt x="51" y="13"/>
                              </a:cubicBezTo>
                              <a:cubicBezTo>
                                <a:pt x="51" y="13"/>
                                <a:pt x="51" y="12"/>
                                <a:pt x="53" y="12"/>
                              </a:cubicBezTo>
                              <a:cubicBezTo>
                                <a:pt x="54" y="12"/>
                                <a:pt x="54" y="13"/>
                                <a:pt x="54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2"/>
                                <a:pt x="56" y="12"/>
                              </a:cubicBezTo>
                              <a:cubicBezTo>
                                <a:pt x="58" y="12"/>
                                <a:pt x="58" y="13"/>
                                <a:pt x="58" y="13"/>
                              </a:cubicBezTo>
                              <a:cubicBezTo>
                                <a:pt x="58" y="15"/>
                                <a:pt x="56" y="15"/>
                                <a:pt x="5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274"/>
                      <wps:cNvSpPr>
                        <a:spLocks/>
                      </wps:cNvSpPr>
                      <wps:spPr bwMode="auto">
                        <a:xfrm>
                          <a:off x="14275435" y="1468120"/>
                          <a:ext cx="29210" cy="15875"/>
                        </a:xfrm>
                        <a:custGeom>
                          <a:avLst/>
                          <a:gdLst>
                            <a:gd name="T0" fmla="*/ 9 w 9"/>
                            <a:gd name="T1" fmla="*/ 3 h 5"/>
                            <a:gd name="T2" fmla="*/ 7 w 9"/>
                            <a:gd name="T3" fmla="*/ 0 h 5"/>
                            <a:gd name="T4" fmla="*/ 0 w 9"/>
                            <a:gd name="T5" fmla="*/ 4 h 5"/>
                            <a:gd name="T6" fmla="*/ 2 w 9"/>
                            <a:gd name="T7" fmla="*/ 4 h 5"/>
                            <a:gd name="T8" fmla="*/ 6 w 9"/>
                            <a:gd name="T9" fmla="*/ 5 h 5"/>
                            <a:gd name="T10" fmla="*/ 6 w 9"/>
                            <a:gd name="T11" fmla="*/ 5 h 5"/>
                            <a:gd name="T12" fmla="*/ 9 w 9"/>
                            <a:gd name="T1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9" y="3"/>
                              </a:moveTo>
                              <a:cubicBezTo>
                                <a:pt x="9" y="1"/>
                                <a:pt x="8" y="0"/>
                                <a:pt x="7" y="0"/>
                              </a:cubicBezTo>
                              <a:cubicBezTo>
                                <a:pt x="4" y="0"/>
                                <a:pt x="3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4" y="4"/>
                                <a:pt x="5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8" y="5"/>
                                <a:pt x="9" y="4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275"/>
                      <wps:cNvSpPr>
                        <a:spLocks/>
                      </wps:cNvSpPr>
                      <wps:spPr bwMode="auto">
                        <a:xfrm>
                          <a:off x="14275435" y="1329055"/>
                          <a:ext cx="35560" cy="19050"/>
                        </a:xfrm>
                        <a:custGeom>
                          <a:avLst/>
                          <a:gdLst>
                            <a:gd name="T0" fmla="*/ 7 w 11"/>
                            <a:gd name="T1" fmla="*/ 6 h 6"/>
                            <a:gd name="T2" fmla="*/ 7 w 11"/>
                            <a:gd name="T3" fmla="*/ 6 h 6"/>
                            <a:gd name="T4" fmla="*/ 11 w 11"/>
                            <a:gd name="T5" fmla="*/ 3 h 6"/>
                            <a:gd name="T6" fmla="*/ 8 w 11"/>
                            <a:gd name="T7" fmla="*/ 0 h 6"/>
                            <a:gd name="T8" fmla="*/ 0 w 11"/>
                            <a:gd name="T9" fmla="*/ 5 h 6"/>
                            <a:gd name="T10" fmla="*/ 2 w 11"/>
                            <a:gd name="T11" fmla="*/ 5 h 6"/>
                            <a:gd name="T12" fmla="*/ 7 w 11"/>
                            <a:gd name="T1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" h="6">
                              <a:moveTo>
                                <a:pt x="7" y="6"/>
                              </a:move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cubicBezTo>
                                <a:pt x="9" y="6"/>
                                <a:pt x="11" y="5"/>
                                <a:pt x="11" y="3"/>
                              </a:cubicBezTo>
                              <a:cubicBezTo>
                                <a:pt x="11" y="1"/>
                                <a:pt x="9" y="0"/>
                                <a:pt x="8" y="0"/>
                              </a:cubicBezTo>
                              <a:cubicBezTo>
                                <a:pt x="5" y="0"/>
                                <a:pt x="4" y="4"/>
                                <a:pt x="0" y="5"/>
                              </a:cubicBezTo>
                              <a:cubicBezTo>
                                <a:pt x="1" y="5"/>
                                <a:pt x="2" y="5"/>
                                <a:pt x="2" y="5"/>
                              </a:cubicBezTo>
                              <a:cubicBezTo>
                                <a:pt x="5" y="5"/>
                                <a:pt x="6" y="5"/>
                                <a:pt x="7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276"/>
                      <wps:cNvSpPr>
                        <a:spLocks/>
                      </wps:cNvSpPr>
                      <wps:spPr bwMode="auto">
                        <a:xfrm>
                          <a:off x="14217015" y="1325880"/>
                          <a:ext cx="9525" cy="3175"/>
                        </a:xfrm>
                        <a:custGeom>
                          <a:avLst/>
                          <a:gdLst>
                            <a:gd name="T0" fmla="*/ 1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0 h 1"/>
                            <a:gd name="T6" fmla="*/ 1 w 3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1" y="1"/>
                              </a:moveTo>
                              <a:cubicBezTo>
                                <a:pt x="2" y="1"/>
                                <a:pt x="2" y="1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277"/>
                      <wps:cNvSpPr>
                        <a:spLocks/>
                      </wps:cNvSpPr>
                      <wps:spPr bwMode="auto">
                        <a:xfrm>
                          <a:off x="14463395" y="1128395"/>
                          <a:ext cx="19050" cy="16510"/>
                        </a:xfrm>
                        <a:custGeom>
                          <a:avLst/>
                          <a:gdLst>
                            <a:gd name="T0" fmla="*/ 3 w 6"/>
                            <a:gd name="T1" fmla="*/ 0 h 5"/>
                            <a:gd name="T2" fmla="*/ 6 w 6"/>
                            <a:gd name="T3" fmla="*/ 2 h 5"/>
                            <a:gd name="T4" fmla="*/ 4 w 6"/>
                            <a:gd name="T5" fmla="*/ 5 h 5"/>
                            <a:gd name="T6" fmla="*/ 0 w 6"/>
                            <a:gd name="T7" fmla="*/ 2 h 5"/>
                            <a:gd name="T8" fmla="*/ 3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3" y="0"/>
                              </a:moveTo>
                              <a:cubicBezTo>
                                <a:pt x="5" y="0"/>
                                <a:pt x="6" y="0"/>
                                <a:pt x="6" y="2"/>
                              </a:cubicBezTo>
                              <a:cubicBezTo>
                                <a:pt x="6" y="5"/>
                                <a:pt x="5" y="5"/>
                                <a:pt x="4" y="5"/>
                              </a:cubicBezTo>
                              <a:cubicBezTo>
                                <a:pt x="2" y="5"/>
                                <a:pt x="0" y="5"/>
                                <a:pt x="0" y="2"/>
                              </a:cubicBezTo>
                              <a:cubicBezTo>
                                <a:pt x="0" y="0"/>
                                <a:pt x="3" y="0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278"/>
                      <wps:cNvSpPr>
                        <a:spLocks/>
                      </wps:cNvSpPr>
                      <wps:spPr bwMode="auto">
                        <a:xfrm>
                          <a:off x="14401800" y="1131570"/>
                          <a:ext cx="67945" cy="35560"/>
                        </a:xfrm>
                        <a:custGeom>
                          <a:avLst/>
                          <a:gdLst>
                            <a:gd name="T0" fmla="*/ 9 w 21"/>
                            <a:gd name="T1" fmla="*/ 0 h 11"/>
                            <a:gd name="T2" fmla="*/ 12 w 21"/>
                            <a:gd name="T3" fmla="*/ 1 h 11"/>
                            <a:gd name="T4" fmla="*/ 14 w 21"/>
                            <a:gd name="T5" fmla="*/ 0 h 11"/>
                            <a:gd name="T6" fmla="*/ 17 w 21"/>
                            <a:gd name="T7" fmla="*/ 2 h 11"/>
                            <a:gd name="T8" fmla="*/ 21 w 21"/>
                            <a:gd name="T9" fmla="*/ 6 h 11"/>
                            <a:gd name="T10" fmla="*/ 17 w 21"/>
                            <a:gd name="T11" fmla="*/ 10 h 11"/>
                            <a:gd name="T12" fmla="*/ 15 w 21"/>
                            <a:gd name="T13" fmla="*/ 10 h 11"/>
                            <a:gd name="T14" fmla="*/ 13 w 21"/>
                            <a:gd name="T15" fmla="*/ 11 h 11"/>
                            <a:gd name="T16" fmla="*/ 10 w 21"/>
                            <a:gd name="T17" fmla="*/ 10 h 11"/>
                            <a:gd name="T18" fmla="*/ 7 w 21"/>
                            <a:gd name="T19" fmla="*/ 11 h 11"/>
                            <a:gd name="T20" fmla="*/ 5 w 21"/>
                            <a:gd name="T21" fmla="*/ 10 h 11"/>
                            <a:gd name="T22" fmla="*/ 3 w 21"/>
                            <a:gd name="T23" fmla="*/ 10 h 11"/>
                            <a:gd name="T24" fmla="*/ 0 w 21"/>
                            <a:gd name="T25" fmla="*/ 5 h 11"/>
                            <a:gd name="T26" fmla="*/ 2 w 21"/>
                            <a:gd name="T27" fmla="*/ 3 h 11"/>
                            <a:gd name="T28" fmla="*/ 3 w 21"/>
                            <a:gd name="T29" fmla="*/ 3 h 11"/>
                            <a:gd name="T30" fmla="*/ 5 w 21"/>
                            <a:gd name="T31" fmla="*/ 1 h 11"/>
                            <a:gd name="T32" fmla="*/ 7 w 21"/>
                            <a:gd name="T33" fmla="*/ 2 h 11"/>
                            <a:gd name="T34" fmla="*/ 9 w 21"/>
                            <a:gd name="T35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1" h="11">
                              <a:moveTo>
                                <a:pt x="9" y="0"/>
                              </a:moveTo>
                              <a:cubicBezTo>
                                <a:pt x="11" y="0"/>
                                <a:pt x="12" y="1"/>
                                <a:pt x="12" y="1"/>
                              </a:cubicBezTo>
                              <a:cubicBezTo>
                                <a:pt x="12" y="0"/>
                                <a:pt x="13" y="0"/>
                                <a:pt x="14" y="0"/>
                              </a:cubicBezTo>
                              <a:cubicBezTo>
                                <a:pt x="15" y="0"/>
                                <a:pt x="16" y="1"/>
                                <a:pt x="17" y="2"/>
                              </a:cubicBezTo>
                              <a:cubicBezTo>
                                <a:pt x="18" y="4"/>
                                <a:pt x="19" y="5"/>
                                <a:pt x="21" y="6"/>
                              </a:cubicBezTo>
                              <a:cubicBezTo>
                                <a:pt x="21" y="8"/>
                                <a:pt x="20" y="10"/>
                                <a:pt x="17" y="10"/>
                              </a:cubicBezTo>
                              <a:cubicBezTo>
                                <a:pt x="16" y="10"/>
                                <a:pt x="16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3" y="11"/>
                              </a:cubicBezTo>
                              <a:cubicBezTo>
                                <a:pt x="12" y="11"/>
                                <a:pt x="11" y="10"/>
                                <a:pt x="10" y="10"/>
                              </a:cubicBezTo>
                              <a:cubicBezTo>
                                <a:pt x="9" y="11"/>
                                <a:pt x="9" y="11"/>
                                <a:pt x="7" y="11"/>
                              </a:cubicBezTo>
                              <a:cubicBezTo>
                                <a:pt x="6" y="11"/>
                                <a:pt x="5" y="10"/>
                                <a:pt x="5" y="10"/>
                              </a:cubicBezTo>
                              <a:cubicBezTo>
                                <a:pt x="4" y="10"/>
                                <a:pt x="4" y="10"/>
                                <a:pt x="3" y="10"/>
                              </a:cubicBezTo>
                              <a:cubicBezTo>
                                <a:pt x="1" y="10"/>
                                <a:pt x="0" y="6"/>
                                <a:pt x="0" y="5"/>
                              </a:cubicBezTo>
                              <a:cubicBezTo>
                                <a:pt x="0" y="4"/>
                                <a:pt x="1" y="3"/>
                                <a:pt x="2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1"/>
                                <a:pt x="7" y="1"/>
                                <a:pt x="7" y="2"/>
                              </a:cubicBezTo>
                              <a:cubicBezTo>
                                <a:pt x="8" y="1"/>
                                <a:pt x="8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279"/>
                      <wps:cNvSpPr>
                        <a:spLocks/>
                      </wps:cNvSpPr>
                      <wps:spPr bwMode="auto">
                        <a:xfrm>
                          <a:off x="14395450" y="979805"/>
                          <a:ext cx="80645" cy="154940"/>
                        </a:xfrm>
                        <a:custGeom>
                          <a:avLst/>
                          <a:gdLst>
                            <a:gd name="T0" fmla="*/ 11 w 25"/>
                            <a:gd name="T1" fmla="*/ 31 h 48"/>
                            <a:gd name="T2" fmla="*/ 0 w 25"/>
                            <a:gd name="T3" fmla="*/ 42 h 48"/>
                            <a:gd name="T4" fmla="*/ 1 w 25"/>
                            <a:gd name="T5" fmla="*/ 47 h 48"/>
                            <a:gd name="T6" fmla="*/ 2 w 25"/>
                            <a:gd name="T7" fmla="*/ 47 h 48"/>
                            <a:gd name="T8" fmla="*/ 4 w 25"/>
                            <a:gd name="T9" fmla="*/ 48 h 48"/>
                            <a:gd name="T10" fmla="*/ 6 w 25"/>
                            <a:gd name="T11" fmla="*/ 45 h 48"/>
                            <a:gd name="T12" fmla="*/ 8 w 25"/>
                            <a:gd name="T13" fmla="*/ 46 h 48"/>
                            <a:gd name="T14" fmla="*/ 11 w 25"/>
                            <a:gd name="T15" fmla="*/ 44 h 48"/>
                            <a:gd name="T16" fmla="*/ 13 w 25"/>
                            <a:gd name="T17" fmla="*/ 46 h 48"/>
                            <a:gd name="T18" fmla="*/ 16 w 25"/>
                            <a:gd name="T19" fmla="*/ 44 h 48"/>
                            <a:gd name="T20" fmla="*/ 19 w 25"/>
                            <a:gd name="T21" fmla="*/ 47 h 48"/>
                            <a:gd name="T22" fmla="*/ 24 w 25"/>
                            <a:gd name="T23" fmla="*/ 44 h 48"/>
                            <a:gd name="T24" fmla="*/ 25 w 25"/>
                            <a:gd name="T25" fmla="*/ 44 h 48"/>
                            <a:gd name="T26" fmla="*/ 16 w 25"/>
                            <a:gd name="T27" fmla="*/ 31 h 48"/>
                            <a:gd name="T28" fmla="*/ 16 w 25"/>
                            <a:gd name="T29" fmla="*/ 20 h 48"/>
                            <a:gd name="T30" fmla="*/ 15 w 25"/>
                            <a:gd name="T31" fmla="*/ 20 h 48"/>
                            <a:gd name="T32" fmla="*/ 15 w 25"/>
                            <a:gd name="T33" fmla="*/ 18 h 48"/>
                            <a:gd name="T34" fmla="*/ 17 w 25"/>
                            <a:gd name="T35" fmla="*/ 16 h 48"/>
                            <a:gd name="T36" fmla="*/ 16 w 25"/>
                            <a:gd name="T37" fmla="*/ 11 h 48"/>
                            <a:gd name="T38" fmla="*/ 17 w 25"/>
                            <a:gd name="T39" fmla="*/ 10 h 48"/>
                            <a:gd name="T40" fmla="*/ 22 w 25"/>
                            <a:gd name="T41" fmla="*/ 12 h 48"/>
                            <a:gd name="T42" fmla="*/ 24 w 25"/>
                            <a:gd name="T43" fmla="*/ 10 h 48"/>
                            <a:gd name="T44" fmla="*/ 22 w 25"/>
                            <a:gd name="T45" fmla="*/ 7 h 48"/>
                            <a:gd name="T46" fmla="*/ 17 w 25"/>
                            <a:gd name="T47" fmla="*/ 8 h 48"/>
                            <a:gd name="T48" fmla="*/ 16 w 25"/>
                            <a:gd name="T49" fmla="*/ 7 h 48"/>
                            <a:gd name="T50" fmla="*/ 18 w 25"/>
                            <a:gd name="T51" fmla="*/ 2 h 48"/>
                            <a:gd name="T52" fmla="*/ 16 w 25"/>
                            <a:gd name="T53" fmla="*/ 0 h 48"/>
                            <a:gd name="T54" fmla="*/ 13 w 25"/>
                            <a:gd name="T55" fmla="*/ 2 h 48"/>
                            <a:gd name="T56" fmla="*/ 14 w 25"/>
                            <a:gd name="T57" fmla="*/ 7 h 48"/>
                            <a:gd name="T58" fmla="*/ 13 w 25"/>
                            <a:gd name="T59" fmla="*/ 8 h 48"/>
                            <a:gd name="T60" fmla="*/ 8 w 25"/>
                            <a:gd name="T61" fmla="*/ 6 h 48"/>
                            <a:gd name="T62" fmla="*/ 6 w 25"/>
                            <a:gd name="T63" fmla="*/ 8 h 48"/>
                            <a:gd name="T64" fmla="*/ 8 w 25"/>
                            <a:gd name="T65" fmla="*/ 11 h 48"/>
                            <a:gd name="T66" fmla="*/ 13 w 25"/>
                            <a:gd name="T67" fmla="*/ 10 h 48"/>
                            <a:gd name="T68" fmla="*/ 14 w 25"/>
                            <a:gd name="T69" fmla="*/ 11 h 48"/>
                            <a:gd name="T70" fmla="*/ 12 w 25"/>
                            <a:gd name="T71" fmla="*/ 16 h 48"/>
                            <a:gd name="T72" fmla="*/ 14 w 25"/>
                            <a:gd name="T73" fmla="*/ 18 h 48"/>
                            <a:gd name="T74" fmla="*/ 13 w 25"/>
                            <a:gd name="T75" fmla="*/ 20 h 48"/>
                            <a:gd name="T76" fmla="*/ 12 w 25"/>
                            <a:gd name="T77" fmla="*/ 20 h 48"/>
                            <a:gd name="T78" fmla="*/ 11 w 25"/>
                            <a:gd name="T79" fmla="*/ 3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" h="48">
                              <a:moveTo>
                                <a:pt x="11" y="31"/>
                              </a:moveTo>
                              <a:cubicBezTo>
                                <a:pt x="8" y="31"/>
                                <a:pt x="0" y="35"/>
                                <a:pt x="0" y="42"/>
                              </a:cubicBezTo>
                              <a:cubicBezTo>
                                <a:pt x="0" y="44"/>
                                <a:pt x="0" y="46"/>
                                <a:pt x="1" y="47"/>
                              </a:cubicBezTo>
                              <a:cubicBezTo>
                                <a:pt x="1" y="47"/>
                                <a:pt x="1" y="47"/>
                                <a:pt x="2" y="47"/>
                              </a:cubicBezTo>
                              <a:cubicBezTo>
                                <a:pt x="2" y="47"/>
                                <a:pt x="3" y="47"/>
                                <a:pt x="4" y="48"/>
                              </a:cubicBezTo>
                              <a:cubicBezTo>
                                <a:pt x="4" y="47"/>
                                <a:pt x="4" y="45"/>
                                <a:pt x="6" y="45"/>
                              </a:cubicBezTo>
                              <a:cubicBezTo>
                                <a:pt x="7" y="45"/>
                                <a:pt x="7" y="46"/>
                                <a:pt x="8" y="46"/>
                              </a:cubicBezTo>
                              <a:cubicBezTo>
                                <a:pt x="8" y="44"/>
                                <a:pt x="9" y="44"/>
                                <a:pt x="11" y="44"/>
                              </a:cubicBezTo>
                              <a:cubicBezTo>
                                <a:pt x="12" y="44"/>
                                <a:pt x="13" y="45"/>
                                <a:pt x="13" y="46"/>
                              </a:cubicBezTo>
                              <a:cubicBezTo>
                                <a:pt x="13" y="45"/>
                                <a:pt x="15" y="44"/>
                                <a:pt x="16" y="44"/>
                              </a:cubicBezTo>
                              <a:cubicBezTo>
                                <a:pt x="18" y="44"/>
                                <a:pt x="18" y="45"/>
                                <a:pt x="19" y="47"/>
                              </a:cubicBezTo>
                              <a:cubicBezTo>
                                <a:pt x="19" y="45"/>
                                <a:pt x="22" y="44"/>
                                <a:pt x="24" y="44"/>
                              </a:cubicBezTo>
                              <a:cubicBezTo>
                                <a:pt x="24" y="44"/>
                                <a:pt x="25" y="44"/>
                                <a:pt x="25" y="44"/>
                              </a:cubicBezTo>
                              <a:cubicBezTo>
                                <a:pt x="25" y="38"/>
                                <a:pt x="22" y="33"/>
                                <a:pt x="16" y="31"/>
                              </a:cubicBezTo>
                              <a:cubicBezTo>
                                <a:pt x="17" y="21"/>
                                <a:pt x="16" y="21"/>
                                <a:pt x="16" y="20"/>
                              </a:cubicBezTo>
                              <a:cubicBezTo>
                                <a:pt x="16" y="20"/>
                                <a:pt x="15" y="20"/>
                                <a:pt x="15" y="2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6" y="18"/>
                                <a:pt x="17" y="17"/>
                                <a:pt x="17" y="16"/>
                              </a:cubicBezTo>
                              <a:cubicBezTo>
                                <a:pt x="17" y="16"/>
                                <a:pt x="16" y="11"/>
                                <a:pt x="16" y="11"/>
                              </a:cubicBezTo>
                              <a:cubicBezTo>
                                <a:pt x="16" y="10"/>
                                <a:pt x="16" y="10"/>
                                <a:pt x="17" y="10"/>
                              </a:cubicBezTo>
                              <a:cubicBezTo>
                                <a:pt x="17" y="10"/>
                                <a:pt x="22" y="12"/>
                                <a:pt x="22" y="12"/>
                              </a:cubicBezTo>
                              <a:cubicBezTo>
                                <a:pt x="23" y="12"/>
                                <a:pt x="24" y="11"/>
                                <a:pt x="24" y="10"/>
                              </a:cubicBezTo>
                              <a:cubicBezTo>
                                <a:pt x="24" y="9"/>
                                <a:pt x="24" y="7"/>
                                <a:pt x="22" y="7"/>
                              </a:cubicBezTo>
                              <a:cubicBezTo>
                                <a:pt x="22" y="7"/>
                                <a:pt x="18" y="8"/>
                                <a:pt x="17" y="8"/>
                              </a:cubicBezTo>
                              <a:cubicBezTo>
                                <a:pt x="17" y="8"/>
                                <a:pt x="16" y="8"/>
                                <a:pt x="16" y="7"/>
                              </a:cubicBezTo>
                              <a:cubicBezTo>
                                <a:pt x="16" y="7"/>
                                <a:pt x="18" y="3"/>
                                <a:pt x="18" y="2"/>
                              </a:cubicBezTo>
                              <a:cubicBezTo>
                                <a:pt x="18" y="1"/>
                                <a:pt x="17" y="0"/>
                                <a:pt x="16" y="0"/>
                              </a:cubicBezTo>
                              <a:cubicBezTo>
                                <a:pt x="14" y="0"/>
                                <a:pt x="13" y="1"/>
                                <a:pt x="13" y="2"/>
                              </a:cubicBezTo>
                              <a:cubicBezTo>
                                <a:pt x="13" y="2"/>
                                <a:pt x="14" y="7"/>
                                <a:pt x="14" y="7"/>
                              </a:cubicBezTo>
                              <a:cubicBezTo>
                                <a:pt x="14" y="8"/>
                                <a:pt x="14" y="8"/>
                                <a:pt x="13" y="8"/>
                              </a:cubicBezTo>
                              <a:cubicBezTo>
                                <a:pt x="12" y="8"/>
                                <a:pt x="8" y="6"/>
                                <a:pt x="8" y="6"/>
                              </a:cubicBezTo>
                              <a:cubicBezTo>
                                <a:pt x="7" y="6"/>
                                <a:pt x="6" y="7"/>
                                <a:pt x="6" y="8"/>
                              </a:cubicBezTo>
                              <a:cubicBezTo>
                                <a:pt x="6" y="10"/>
                                <a:pt x="6" y="11"/>
                                <a:pt x="8" y="11"/>
                              </a:cubicBezTo>
                              <a:cubicBezTo>
                                <a:pt x="8" y="11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4" y="10"/>
                                <a:pt x="14" y="11"/>
                              </a:cubicBezTo>
                              <a:cubicBezTo>
                                <a:pt x="14" y="11"/>
                                <a:pt x="12" y="15"/>
                                <a:pt x="12" y="16"/>
                              </a:cubicBezTo>
                              <a:cubicBezTo>
                                <a:pt x="12" y="17"/>
                                <a:pt x="13" y="18"/>
                                <a:pt x="14" y="18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3" y="20"/>
                                <a:pt x="12" y="20"/>
                                <a:pt x="12" y="20"/>
                              </a:cubicBezTo>
                              <a:cubicBezTo>
                                <a:pt x="12" y="20"/>
                                <a:pt x="11" y="21"/>
                                <a:pt x="11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Rectangle 280"/>
                      <wps:cNvSpPr>
                        <a:spLocks noChangeArrowheads="1"/>
                      </wps:cNvSpPr>
                      <wps:spPr bwMode="auto">
                        <a:xfrm>
                          <a:off x="9525" y="2299335"/>
                          <a:ext cx="15421610" cy="6350"/>
                        </a:xfrm>
                        <a:prstGeom prst="rect">
                          <a:avLst/>
                        </a:prstGeom>
                        <a:solidFill>
                          <a:srgbClr val="244A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281"/>
                      <wps:cNvSpPr>
                        <a:spLocks/>
                      </wps:cNvSpPr>
                      <wps:spPr bwMode="auto">
                        <a:xfrm>
                          <a:off x="9525" y="2299335"/>
                          <a:ext cx="15421610" cy="6350"/>
                        </a:xfrm>
                        <a:custGeom>
                          <a:avLst/>
                          <a:gdLst>
                            <a:gd name="T0" fmla="*/ 24286 w 24286"/>
                            <a:gd name="T1" fmla="*/ 0 h 10"/>
                            <a:gd name="T2" fmla="*/ 0 w 24286"/>
                            <a:gd name="T3" fmla="*/ 0 h 10"/>
                            <a:gd name="T4" fmla="*/ 0 w 24286"/>
                            <a:gd name="T5" fmla="*/ 10 h 10"/>
                            <a:gd name="T6" fmla="*/ 24286 w 242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86" h="10">
                              <a:moveTo>
                                <a:pt x="2428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4286" y="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9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282"/>
                      <wps:cNvSpPr>
                        <a:spLocks/>
                      </wps:cNvSpPr>
                      <wps:spPr bwMode="auto">
                        <a:xfrm>
                          <a:off x="11786235" y="5296535"/>
                          <a:ext cx="2204085" cy="2690495"/>
                        </a:xfrm>
                        <a:custGeom>
                          <a:avLst/>
                          <a:gdLst>
                            <a:gd name="T0" fmla="*/ 681 w 681"/>
                            <a:gd name="T1" fmla="*/ 129 h 832"/>
                            <a:gd name="T2" fmla="*/ 677 w 681"/>
                            <a:gd name="T3" fmla="*/ 126 h 832"/>
                            <a:gd name="T4" fmla="*/ 126 w 681"/>
                            <a:gd name="T5" fmla="*/ 220 h 832"/>
                            <a:gd name="T6" fmla="*/ 220 w 681"/>
                            <a:gd name="T7" fmla="*/ 771 h 832"/>
                            <a:gd name="T8" fmla="*/ 353 w 681"/>
                            <a:gd name="T9" fmla="*/ 832 h 832"/>
                            <a:gd name="T10" fmla="*/ 542 w 681"/>
                            <a:gd name="T11" fmla="*/ 287 h 832"/>
                            <a:gd name="T12" fmla="*/ 681 w 681"/>
                            <a:gd name="T13" fmla="*/ 129 h 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1" h="832">
                              <a:moveTo>
                                <a:pt x="681" y="129"/>
                              </a:moveTo>
                              <a:cubicBezTo>
                                <a:pt x="680" y="128"/>
                                <a:pt x="679" y="127"/>
                                <a:pt x="677" y="126"/>
                              </a:cubicBezTo>
                              <a:cubicBezTo>
                                <a:pt x="499" y="0"/>
                                <a:pt x="253" y="42"/>
                                <a:pt x="126" y="220"/>
                              </a:cubicBezTo>
                              <a:cubicBezTo>
                                <a:pt x="0" y="398"/>
                                <a:pt x="42" y="645"/>
                                <a:pt x="220" y="771"/>
                              </a:cubicBezTo>
                              <a:cubicBezTo>
                                <a:pt x="262" y="800"/>
                                <a:pt x="307" y="821"/>
                                <a:pt x="353" y="832"/>
                              </a:cubicBezTo>
                              <a:cubicBezTo>
                                <a:pt x="363" y="643"/>
                                <a:pt x="424" y="454"/>
                                <a:pt x="542" y="287"/>
                              </a:cubicBezTo>
                              <a:cubicBezTo>
                                <a:pt x="584" y="229"/>
                                <a:pt x="630" y="176"/>
                                <a:pt x="681" y="129"/>
                              </a:cubicBez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283"/>
                      <wps:cNvSpPr>
                        <a:spLocks/>
                      </wps:cNvSpPr>
                      <wps:spPr bwMode="auto">
                        <a:xfrm>
                          <a:off x="13667105" y="10441305"/>
                          <a:ext cx="666750" cy="436245"/>
                        </a:xfrm>
                        <a:custGeom>
                          <a:avLst/>
                          <a:gdLst>
                            <a:gd name="T0" fmla="*/ 206 w 206"/>
                            <a:gd name="T1" fmla="*/ 135 h 135"/>
                            <a:gd name="T2" fmla="*/ 206 w 206"/>
                            <a:gd name="T3" fmla="*/ 135 h 135"/>
                            <a:gd name="T4" fmla="*/ 206 w 206"/>
                            <a:gd name="T5" fmla="*/ 135 h 135"/>
                            <a:gd name="T6" fmla="*/ 206 w 206"/>
                            <a:gd name="T7" fmla="*/ 135 h 135"/>
                            <a:gd name="T8" fmla="*/ 50 w 206"/>
                            <a:gd name="T9" fmla="*/ 0 h 135"/>
                            <a:gd name="T10" fmla="*/ 38 w 206"/>
                            <a:gd name="T11" fmla="*/ 16 h 135"/>
                            <a:gd name="T12" fmla="*/ 0 w 206"/>
                            <a:gd name="T13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6" h="135">
                              <a:moveTo>
                                <a:pt x="206" y="135"/>
                              </a:moveTo>
                              <a:cubicBezTo>
                                <a:pt x="206" y="135"/>
                                <a:pt x="206" y="135"/>
                                <a:pt x="206" y="135"/>
                              </a:cubicBezTo>
                              <a:cubicBezTo>
                                <a:pt x="206" y="135"/>
                                <a:pt x="206" y="135"/>
                                <a:pt x="206" y="135"/>
                              </a:cubicBezTo>
                              <a:cubicBezTo>
                                <a:pt x="206" y="135"/>
                                <a:pt x="206" y="135"/>
                                <a:pt x="206" y="135"/>
                              </a:cubicBezTo>
                              <a:cubicBezTo>
                                <a:pt x="149" y="95"/>
                                <a:pt x="97" y="49"/>
                                <a:pt x="50" y="0"/>
                              </a:cubicBezTo>
                              <a:cubicBezTo>
                                <a:pt x="46" y="5"/>
                                <a:pt x="42" y="10"/>
                                <a:pt x="38" y="16"/>
                              </a:cubicBezTo>
                              <a:cubicBezTo>
                                <a:pt x="12" y="52"/>
                                <a:pt x="0" y="94"/>
                                <a:pt x="0" y="135"/>
                              </a:cubicBez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284"/>
                      <wps:cNvSpPr>
                        <a:spLocks/>
                      </wps:cNvSpPr>
                      <wps:spPr bwMode="auto">
                        <a:xfrm>
                          <a:off x="12886690" y="7983855"/>
                          <a:ext cx="1275715" cy="2457450"/>
                        </a:xfrm>
                        <a:custGeom>
                          <a:avLst/>
                          <a:gdLst>
                            <a:gd name="T0" fmla="*/ 394 w 394"/>
                            <a:gd name="T1" fmla="*/ 696 h 760"/>
                            <a:gd name="T2" fmla="*/ 210 w 394"/>
                            <a:gd name="T3" fmla="*/ 0 h 760"/>
                            <a:gd name="T4" fmla="*/ 13 w 394"/>
                            <a:gd name="T5" fmla="*/ 1 h 760"/>
                            <a:gd name="T6" fmla="*/ 291 w 394"/>
                            <a:gd name="T7" fmla="*/ 760 h 760"/>
                            <a:gd name="T8" fmla="*/ 394 w 394"/>
                            <a:gd name="T9" fmla="*/ 696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4" h="760">
                              <a:moveTo>
                                <a:pt x="394" y="696"/>
                              </a:moveTo>
                              <a:cubicBezTo>
                                <a:pt x="210" y="0"/>
                                <a:pt x="210" y="0"/>
                                <a:pt x="210" y="0"/>
                              </a:cubicBezTo>
                              <a:cubicBezTo>
                                <a:pt x="146" y="16"/>
                                <a:pt x="78" y="17"/>
                                <a:pt x="13" y="1"/>
                              </a:cubicBezTo>
                              <a:cubicBezTo>
                                <a:pt x="0" y="276"/>
                                <a:pt x="96" y="552"/>
                                <a:pt x="291" y="760"/>
                              </a:cubicBezTo>
                              <a:cubicBezTo>
                                <a:pt x="319" y="728"/>
                                <a:pt x="355" y="706"/>
                                <a:pt x="394" y="696"/>
                              </a:cubicBez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285"/>
                      <wps:cNvSpPr>
                        <a:spLocks/>
                      </wps:cNvSpPr>
                      <wps:spPr bwMode="auto">
                        <a:xfrm>
                          <a:off x="13990320" y="4925060"/>
                          <a:ext cx="1440815" cy="1493520"/>
                        </a:xfrm>
                        <a:custGeom>
                          <a:avLst/>
                          <a:gdLst>
                            <a:gd name="T0" fmla="*/ 150 w 445"/>
                            <a:gd name="T1" fmla="*/ 462 h 462"/>
                            <a:gd name="T2" fmla="*/ 445 w 445"/>
                            <a:gd name="T3" fmla="*/ 384 h 462"/>
                            <a:gd name="T4" fmla="*/ 445 w 445"/>
                            <a:gd name="T5" fmla="*/ 0 h 462"/>
                            <a:gd name="T6" fmla="*/ 0 w 445"/>
                            <a:gd name="T7" fmla="*/ 244 h 462"/>
                            <a:gd name="T8" fmla="*/ 150 w 445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5" h="462">
                              <a:moveTo>
                                <a:pt x="150" y="462"/>
                              </a:moveTo>
                              <a:cubicBezTo>
                                <a:pt x="445" y="384"/>
                                <a:pt x="445" y="384"/>
                                <a:pt x="445" y="384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282" y="42"/>
                                <a:pt x="128" y="124"/>
                                <a:pt x="0" y="244"/>
                              </a:cubicBezTo>
                              <a:cubicBezTo>
                                <a:pt x="77" y="299"/>
                                <a:pt x="127" y="377"/>
                                <a:pt x="150" y="462"/>
                              </a:cubicBez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286"/>
                      <wps:cNvSpPr>
                        <a:spLocks/>
                      </wps:cNvSpPr>
                      <wps:spPr bwMode="auto">
                        <a:xfrm>
                          <a:off x="14721840" y="9335135"/>
                          <a:ext cx="709295" cy="1542415"/>
                        </a:xfrm>
                        <a:custGeom>
                          <a:avLst/>
                          <a:gdLst>
                            <a:gd name="T0" fmla="*/ 219 w 219"/>
                            <a:gd name="T1" fmla="*/ 0 h 477"/>
                            <a:gd name="T2" fmla="*/ 0 w 219"/>
                            <a:gd name="T3" fmla="*/ 309 h 477"/>
                            <a:gd name="T4" fmla="*/ 0 w 219"/>
                            <a:gd name="T5" fmla="*/ 309 h 477"/>
                            <a:gd name="T6" fmla="*/ 87 w 219"/>
                            <a:gd name="T7" fmla="*/ 477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9" h="477">
                              <a:moveTo>
                                <a:pt x="219" y="0"/>
                              </a:moveTo>
                              <a:cubicBezTo>
                                <a:pt x="0" y="309"/>
                                <a:pt x="0" y="309"/>
                                <a:pt x="0" y="309"/>
                              </a:cubicBezTo>
                              <a:cubicBezTo>
                                <a:pt x="0" y="309"/>
                                <a:pt x="0" y="309"/>
                                <a:pt x="0" y="309"/>
                              </a:cubicBezTo>
                              <a:cubicBezTo>
                                <a:pt x="57" y="349"/>
                                <a:pt x="87" y="413"/>
                                <a:pt x="87" y="477"/>
                              </a:cubicBez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287"/>
                      <wps:cNvSpPr>
                        <a:spLocks/>
                      </wps:cNvSpPr>
                      <wps:spPr bwMode="auto">
                        <a:xfrm>
                          <a:off x="13239750" y="6418580"/>
                          <a:ext cx="1330325" cy="1565275"/>
                        </a:xfrm>
                        <a:custGeom>
                          <a:avLst/>
                          <a:gdLst>
                            <a:gd name="T0" fmla="*/ 101 w 411"/>
                            <a:gd name="T1" fmla="*/ 484 h 484"/>
                            <a:gd name="T2" fmla="*/ 322 w 411"/>
                            <a:gd name="T3" fmla="*/ 330 h 484"/>
                            <a:gd name="T4" fmla="*/ 382 w 411"/>
                            <a:gd name="T5" fmla="*/ 0 h 484"/>
                            <a:gd name="T6" fmla="*/ 0 w 411"/>
                            <a:gd name="T7" fmla="*/ 101 h 484"/>
                            <a:gd name="T8" fmla="*/ 101 w 411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" h="484">
                              <a:moveTo>
                                <a:pt x="101" y="484"/>
                              </a:moveTo>
                              <a:cubicBezTo>
                                <a:pt x="187" y="461"/>
                                <a:pt x="266" y="409"/>
                                <a:pt x="322" y="330"/>
                              </a:cubicBezTo>
                              <a:cubicBezTo>
                                <a:pt x="393" y="231"/>
                                <a:pt x="411" y="110"/>
                                <a:pt x="382" y="0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lnTo>
                                <a:pt x="101" y="484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288"/>
                      <wps:cNvSpPr>
                        <a:spLocks/>
                      </wps:cNvSpPr>
                      <wps:spPr bwMode="auto">
                        <a:xfrm>
                          <a:off x="14162405" y="10186035"/>
                          <a:ext cx="841375" cy="691515"/>
                        </a:xfrm>
                        <a:custGeom>
                          <a:avLst/>
                          <a:gdLst>
                            <a:gd name="T0" fmla="*/ 260 w 260"/>
                            <a:gd name="T1" fmla="*/ 214 h 214"/>
                            <a:gd name="T2" fmla="*/ 173 w 260"/>
                            <a:gd name="T3" fmla="*/ 46 h 214"/>
                            <a:gd name="T4" fmla="*/ 173 w 260"/>
                            <a:gd name="T5" fmla="*/ 46 h 214"/>
                            <a:gd name="T6" fmla="*/ 53 w 260"/>
                            <a:gd name="T7" fmla="*/ 214 h 214"/>
                            <a:gd name="T8" fmla="*/ 173 w 260"/>
                            <a:gd name="T9" fmla="*/ 46 h 214"/>
                            <a:gd name="T10" fmla="*/ 0 w 260"/>
                            <a:gd name="T11" fmla="*/ 15 h 214"/>
                            <a:gd name="T12" fmla="*/ 53 w 260"/>
                            <a:gd name="T13" fmla="*/ 214 h 214"/>
                            <a:gd name="T14" fmla="*/ 53 w 260"/>
                            <a:gd name="T1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0" h="214">
                              <a:moveTo>
                                <a:pt x="260" y="214"/>
                              </a:moveTo>
                              <a:cubicBezTo>
                                <a:pt x="260" y="150"/>
                                <a:pt x="230" y="86"/>
                                <a:pt x="173" y="46"/>
                              </a:cubicBezTo>
                              <a:cubicBezTo>
                                <a:pt x="173" y="46"/>
                                <a:pt x="173" y="46"/>
                                <a:pt x="173" y="46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173" y="46"/>
                                <a:pt x="173" y="46"/>
                                <a:pt x="173" y="46"/>
                              </a:cubicBezTo>
                              <a:cubicBezTo>
                                <a:pt x="121" y="9"/>
                                <a:pt x="57" y="0"/>
                                <a:pt x="0" y="15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324C0" id="Lærred 196" o:spid="_x0000_s1026" editas="canvas" style="position:absolute;margin-left:-2.85pt;margin-top:-38.3pt;width:1215.8pt;height:857.8pt;z-index:251658240" coordsize="154406,1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406;height:108940;visibility:visible;mso-wrap-style:square">
                <v:fill o:detectmouseclick="t"/>
                <v:path o:connecttype="none"/>
              </v:shape>
              <v:oval id="Oval 197" o:spid="_x0000_s1028" style="position:absolute;left:138188;top:7956;width:8674;height:8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" fillcolor="#244a9f" stroked="f"/>
              <v:oval id="Oval 198" o:spid="_x0000_s1029" style="position:absolute;left:135210;top:16554;width:4115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" fillcolor="#244a9f" stroked="f"/>
              <v:oval id="Oval 199" o:spid="_x0000_s1030" style="position:absolute;left:141458;top:21958;width:2172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" fillcolor="#244a9f" stroked="f"/>
              <v:rect id="Rectangle 200" o:spid="_x0000_s1031" style="position:absolute;left:145992;top:1063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v:shape id="Freeform 201" o:spid="_x0000_s1032" style="position:absolute;left:140620;top:15716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" path="m,l,,,xe" stroked="f">
                <v:path arrowok="t" o:connecttype="custom" o:connectlocs="0,0;0,0;0,0" o:connectangles="0,0,0"/>
              </v:shape>
              <v:rect id="Rectangle 202" o:spid="_x0000_s1033" style="position:absolute;left:145637;top:1005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<v:shape id="Freeform 203" o:spid="_x0000_s1034" style="position:absolute;left:141878;top:16167;width:6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" path="m,l,,,xe" stroked="f">
                <v:path arrowok="t" o:connecttype="custom" o:connectlocs="0,0;0,0;0,0" o:connectangles="0,0,0"/>
              </v:shape>
              <v:shape id="Freeform 204" o:spid="_x0000_s1035" style="position:absolute;left:141878;top:16167;width:6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" path="m,l,,,xe" stroked="f">
                <v:path arrowok="t" o:connecttype="custom" o:connectlocs="0,0;0,0;0,0" o:connectangles="0,0,0"/>
              </v:shape>
              <v:shape id="Freeform 205" o:spid="_x0000_s1036" style="position:absolute;left:145281;top:11899;width:388;height:32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" path="m2,7v,,,,,-1c2,5,2,5,4,5v,,1,,2,c6,5,6,7,6,8v,,1,,1,c7,7,7,5,7,4v,,3,,3,c10,4,11,4,11,5v,,,1,,2c11,9,9,9,8,9v,1,,1,1,1c10,10,11,10,12,10,12,6,12,4,11,v,,,,-1,c10,1,10,1,10,1v,1,,1,-2,1c7,2,6,2,4,3,2,3,2,3,1,2v,,,-1,,-1c1,1,1,1,,1,1,3,1,5,1,7v,,1,,1,xe" stroked="f">
                <v:path arrowok="t" o:connecttype="custom" o:connectlocs="6456,22670;6456,19431;12912,16193;19368,16193;19368,25908;22595,25908;22595,12954;32279,12954;35507,16193;35507,22670;25823,29147;29051,32385;38735,32385;35507,0;32279,0;32279,3239;25823,6477;12912,9716;3228,6477;3228,3239;0,3239;3228,22670;6456,22670" o:connectangles="0,0,0,0,0,0,0,0,0,0,0,0,0,0,0,0,0,0,0,0,0,0,0"/>
              </v:shape>
              <v:shape id="Freeform 206" o:spid="_x0000_s1037" style="position:absolute;left:140163;top:14160;width:457;height:356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" path="m10,v,1,,1,,1c10,2,11,2,10,3,9,3,8,4,8,5,8,4,6,3,6,2,6,3,5,3,5,3v,,2,2,2,2c7,6,5,8,5,8v,,-1,,-1,c4,7,3,7,2,6,1,5,3,3,3,3,3,2,3,2,2,2,2,3,,4,,4v3,4,4,5,6,7c7,11,7,11,7,11v,,,,,c6,10,7,9,7,8,8,8,9,6,11,5,12,4,12,4,13,4v,,,,,c14,4,14,4,14,4,13,3,12,1,10,v,,,,,xe" stroked="f">
                <v:path arrowok="t" o:connecttype="custom" o:connectlocs="32657,0;32657,3233;32657,9698;26126,16164;19594,6465;16329,9698;22860,16164;16329,25862;13063,25862;6531,19396;9797,9698;6531,6465;0,12931;19594,35560;22860,35560;22860,35560;22860,25862;35923,16164;42454,12931;42454,12931;45720,12931;32657,0;32657,0" o:connectangles="0,0,0,0,0,0,0,0,0,0,0,0,0,0,0,0,0,0,0,0,0,0,0"/>
              </v:shape>
              <v:shape id="Freeform 207" o:spid="_x0000_s1038" style="position:absolute;left:145281;top:12350;width:388;height:419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" path="m3,6c6,5,7,5,9,5v1,-1,2,-1,2,c11,5,11,5,11,6v,,1,,1,c12,4,12,2,12,v,,-1,,-1,c11,,11,1,11,1v,1,-1,1,-2,1c8,3,1,4,,4v,,,1,,1c,5,1,6,1,7v2,1,6,3,7,4c10,11,10,12,10,12v,1,,1,,1c10,13,11,13,11,13v,-1,,-3,,-4c11,8,11,8,10,9v,,,,,c10,10,10,10,9,9,7,8,5,7,3,6xe" stroked="f">
                <v:path arrowok="t" o:connecttype="custom" o:connectlocs="9684,19343;29051,16119;35507,16119;35507,19343;38735,19343;38735,0;35507,0;35507,3224;29051,6448;0,12895;0,16119;3228,22567;25823,35462;32279,38686;32279,41910;35507,41910;35507,29015;32279,29015;32279,29015;29051,29015;9684,19343" o:connectangles="0,0,0,0,0,0,0,0,0,0,0,0,0,0,0,0,0,0,0,0,0"/>
              </v:shape>
              <v:shape id="Freeform 208" o:spid="_x0000_s1039" style="position:absolute;left:144665;top:10280;width:388;height:356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" path="m,7c,7,1,6,1,6v,,,1,,1c2,8,2,8,4,6,5,6,7,4,7,4,8,3,9,2,8,1v,,,,,c8,1,8,,9,v1,2,2,4,3,5c12,5,12,5,11,5v,,,,,c10,4,9,5,9,5,7,6,6,7,5,8,4,9,3,9,4,10v,,,1,,1c4,11,4,11,4,11,2,10,1,8,,7xe" stroked="f">
                <v:path arrowok="t" o:connecttype="custom" o:connectlocs="0,22629;3228,19396;3228,22629;12912,19396;22595,12931;25823,3233;25823,3233;29051,0;38735,16164;35507,16164;35507,16164;29051,16164;16140,25862;12912,32327;12912,35560;12912,35560;0,22629" o:connectangles="0,0,0,0,0,0,0,0,0,0,0,0,0,0,0,0,0"/>
              </v:shape>
              <v:shape id="Freeform 209" o:spid="_x0000_s1040" style="position:absolute;left:139579;top:11093;width:394;height:286;visibility:visible;mso-wrap-style:square;v-text-anchor:top" coordsize="1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" path="m10,9v,,,,-1,c10,9,10,8,10,8,10,7,10,7,8,6,7,6,5,5,4,5,3,4,2,4,1,5v,,,,,1c1,6,,5,,5,1,3,2,1,2,v,,1,,1,c3,1,3,1,3,1v,1,,1,1,2c6,3,8,4,9,4v1,1,2,1,2,c11,4,11,4,12,3v,,,1,,1c12,5,11,8,10,9xe" stroked="f">
                <v:path arrowok="t" o:connecttype="custom" o:connectlocs="32808,28575;29528,28575;32808,25400;26247,19050;13123,15875;3281,15875;3281,19050;0,15875;6562,0;9843,0;9843,3175;13123,9525;29528,12700;36089,12700;39370,9525;39370,12700;32808,28575" o:connectangles="0,0,0,0,0,0,0,0,0,0,0,0,0,0,0,0,0"/>
              </v:shape>
              <v:shape id="Freeform 210" o:spid="_x0000_s1041" style="position:absolute;left:144926;top:10668;width:387;height:323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" path="m,5v,,,,,c,5,,5,1,5v,,,1,1,1c2,5,3,5,3,5,3,4,1,2,,1,,,1,,1,v,,10,1,11,1c12,2,12,2,12,3,11,3,3,1,2,1,3,2,4,4,4,4v1,,2,,2,-1c7,3,7,3,7,3v,1,,1,1,2c8,5,8,5,8,5,7,5,6,6,5,6v,1,1,2,1,2c6,8,5,8,5,8,5,8,4,7,4,7v,,-1,,-1,1c2,8,3,8,3,9v,,,,,c3,10,2,10,2,10,1,8,1,7,,5xe" stroked="f">
                <v:path arrowok="t" o:connecttype="custom" o:connectlocs="0,16193;0,16193;3228,16193;6456,19431;9684,16193;0,3239;3228,0;38735,3239;38735,9716;6456,3239;12912,12954;19368,9716;22595,9716;25823,16193;25823,16193;16140,19431;19368,25908;16140,25908;12912,22670;9684,25908;9684,29147;9684,29147;6456,32385;0,16193" o:connectangles="0,0,0,0,0,0,0,0,0,0,0,0,0,0,0,0,0,0,0,0,0,0,0,0"/>
              </v:shape>
              <v:shape id="Freeform 211" o:spid="_x0000_s1042" style="position:absolute;left:145021;top:10928;width:451;height:260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" path="m,7c,7,,6,,6v1,,10,,11,c11,5,10,3,10,3,10,2,9,2,8,2v,,,,,c8,2,7,1,8,1v,,2,,3,-1c11,1,11,1,11,2v1,,2,3,2,4c13,6,14,7,14,8v,,,,,c13,8,12,8,12,8,11,8,1,7,,7xe" stroked="f">
                <v:path arrowok="t" o:connecttype="custom" o:connectlocs="0,22781;0,19526;35424,19526;32204,9763;25763,6509;25763,6509;25763,3254;35424,0;35424,6509;41865,19526;45085,26035;45085,26035;38644,26035;0,22781" o:connectangles="0,0,0,0,0,0,0,0,0,0,0,0,0,0"/>
              </v:shape>
              <v:shape id="Freeform 212" o:spid="_x0000_s1043" style="position:absolute;left:140068;top:10185;width:355;height:419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" path="m11,12v,,-1,1,-1,c10,12,5,3,5,3,4,4,3,5,2,6v,,,1,,1c2,7,3,8,3,8v,,-1,,-1,c2,8,,6,,6,,5,,5,1,5,1,4,3,2,4,1,4,1,4,,5,v,,,,,c6,,6,1,6,2v,,5,9,5,10xe" stroked="f">
                <v:path arrowok="t" o:connecttype="custom" o:connectlocs="35560,38686;32327,38686;16164,9672;6465,19343;6465,22567;9698,25791;6465,25791;0,19343;3233,16119;12931,3224;16164,0;16164,0;19396,6448;35560,38686" o:connectangles="0,0,0,0,0,0,0,0,0,0,0,0,0,0"/>
              </v:shape>
              <v:shape id="Freeform 213" o:spid="_x0000_s1044" style="position:absolute;left:145148;top:11315;width:457;height:356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" path="m,4v,,,,1,c1,5,2,6,4,7,5,8,7,8,9,8,11,7,13,6,12,4,11,3,10,3,9,3,7,4,7,5,8,6,8,7,7,7,7,7,7,7,6,6,6,5,6,3,7,2,8,1v3,-1,4,1,5,3c14,6,13,9,9,10,5,11,1,8,,4xe" stroked="f">
                <v:path arrowok="t" o:connecttype="custom" o:connectlocs="0,12931;3266,12931;13063,22629;29391,25862;39189,12931;29391,9698;26126,19396;22860,22629;19594,16164;26126,3233;42454,12931;29391,32327;0,12931" o:connectangles="0,0,0,0,0,0,0,0,0,0,0,0,0"/>
              </v:shape>
              <v:shape id="Freeform 214" o:spid="_x0000_s1045" style="position:absolute;left:144957;top:13385;width:451;height:489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" path="m13,4v,,,1,,1c12,5,12,5,11,5,6,3,6,3,6,3,5,2,5,2,5,1,5,,5,,5,,5,,4,,4,,3,2,3,2,3,2,2,5,2,5,2,5,1,7,,11,3,13v3,2,6,1,9,-4c13,7,13,6,14,5,14,4,13,4,13,4xm11,8v,,,,,1c10,11,7,12,5,11,3,10,2,9,2,8,2,7,2,6,3,5v,,,-1,1,-1c4,4,5,4,5,5v,,6,2,6,2c11,7,11,8,11,8xe" stroked="f">
                <v:path arrowok="t" o:connecttype="custom" o:connectlocs="41865,13039;41865,16298;35424,16298;19322,9779;16102,3260;16102,0;12881,0;9661,6519;6441,16298;9661,42376;38644,29337;45085,16298;41865,13039;35424,26077;35424,29337;16102,35856;6441,26077;9661,16298;12881,13039;16102,16298;35424,22818;35424,26077" o:connectangles="0,0,0,0,0,0,0,0,0,0,0,0,0,0,0,0,0,0,0,0,0,0"/>
                <o:lock v:ext="edit" verticies="t"/>
              </v:shape>
              <v:shape id="Freeform 215" o:spid="_x0000_s1046" style="position:absolute;left:144373;top:14262;width:419;height:419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" path="m11,4v,,,1,,1c11,6,11,6,10,7v,,,1,-1,1c9,8,6,4,5,3,4,2,4,2,4,1v,,,,,c4,,4,,4,,3,1,1,3,,3,,4,,4,1,4v,,,,,c2,3,2,3,3,5v1,,5,4,5,4c7,10,7,10,6,11v,,-1,,-1,c4,11,4,10,4,10v,,-1,1,-1,1c4,11,5,13,5,13,8,10,10,9,13,6v,,-1,-2,-2,-2c11,4,11,4,11,4xe" stroked="f">
                <v:path arrowok="t" o:connecttype="custom" o:connectlocs="35462,12895;35462,16119;32238,22567;29015,25791;16119,9672;12895,3224;12895,3224;12895,0;0,9672;3224,12895;3224,12895;9672,16119;25791,29015;19343,35462;16119,35462;12895,32238;9672,35462;16119,41910;41910,19343;35462,12895;35462,12895" o:connectangles="0,0,0,0,0,0,0,0,0,0,0,0,0,0,0,0,0,0,0,0,0"/>
              </v:shape>
              <v:shape id="Freeform 216" o:spid="_x0000_s1047" style="position:absolute;left:144602;top:13836;width:419;height:394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" path="m5,3v,,1,1,1,1c6,3,6,3,6,3v1,,1,,2,1c8,4,8,5,8,5,8,5,6,8,6,8,5,8,5,8,5,8,4,7,3,7,4,6v,,,,,c4,6,4,6,3,6,3,6,2,7,,9v,1,1,1,1,1c1,10,1,10,1,9v1,,2,,3,c4,10,12,12,12,12v1,,1,,1,c13,12,13,11,13,11,13,10,9,5,9,3,8,2,8,1,8,1,8,1,8,,8,v,,,,,c7,,6,3,5,3xm11,10c7,8,7,8,7,8,9,6,9,6,9,6r2,4xe" stroked="f">
                <v:path arrowok="t" o:connecttype="custom" o:connectlocs="16119,9843;19343,13123;19343,9843;25791,13123;25791,16404;19343,26247;16119,26247;12895,19685;12895,19685;9672,19685;0,29528;3224,32808;3224,29528;12895,29528;38686,39370;41910,39370;41910,36089;29015,9843;25791,3281;25791,0;25791,0;16119,9843;35462,32808;22567,26247;29015,19685;35462,32808" o:connectangles="0,0,0,0,0,0,0,0,0,0,0,0,0,0,0,0,0,0,0,0,0,0,0,0,0,0"/>
                <o:lock v:ext="edit" verticies="t"/>
              </v:shape>
              <v:shape id="Freeform 217" o:spid="_x0000_s1048" style="position:absolute;left:139420;top:12026;width:356;height:35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" path="m3,10v,,-1,,-1,c1,10,1,9,1,8v,,,-1,,-1c1,7,6,7,8,7v1,,2,,2,1c10,8,10,8,10,9v,,1,,1,c11,7,11,5,11,3v,,-1,,-1,c10,4,10,4,10,4,10,5,9,5,8,5,7,5,1,5,1,5,1,4,1,3,1,3,1,2,2,2,2,2,3,1,3,1,3,1v,,,,,c3,1,1,,,,,4,,7,,11v,,2,,3,c3,11,3,11,3,10xe" stroked="f">
                <v:path arrowok="t" o:connecttype="custom" o:connectlocs="9698,32327;6465,32327;3233,25862;3233,22629;25862,22629;32327,25862;32327,29095;35560,29095;35560,9698;32327,9698;32327,12931;25862,16164;3233,16164;3233,9698;6465,6465;9698,3233;9698,3233;0,0;0,35560;9698,35560;9698,32327" o:connectangles="0,0,0,0,0,0,0,0,0,0,0,0,0,0,0,0,0,0,0,0,0"/>
              </v:shape>
              <v:shape id="Freeform 218" o:spid="_x0000_s1049" style="position:absolute;left:139420;top:12382;width:387;height:387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" path="m11,8v,,,,,c11,8,11,8,11,9v,,-1,,-2,c8,9,8,9,8,9,8,8,8,5,8,5v,,,,1,-1c9,4,10,4,10,4v,1,,1,,1c10,5,11,5,11,5v,-1,,-3,,-5c11,,10,,10,v,,,1,,1c10,2,9,2,8,2,7,3,,6,,6v,,,,,1c,7,,8,1,8v,,6,2,8,2c11,11,11,11,11,12v,,,,,c11,12,12,12,12,12,12,11,11,9,11,8xm2,7c7,5,7,5,7,5v,3,,3,,3l2,7xe" stroked="f">
                <v:path arrowok="t" o:connecttype="custom" o:connectlocs="35507,25823;35507,25823;35507,29051;29051,29051;25823,29051;25823,16140;29051,12912;32279,12912;32279,16140;35507,16140;35507,0;32279,0;32279,3228;25823,6456;0,19368;0,22595;3228,25823;29051,32279;35507,38735;35507,38735;38735,38735;35507,25823;6456,22595;22595,16140;22595,25823;6456,22595" o:connectangles="0,0,0,0,0,0,0,0,0,0,0,0,0,0,0,0,0,0,0,0,0,0,0,0,0,0"/>
                <o:lock v:ext="edit" verticies="t"/>
              </v:shape>
              <v:shape id="Freeform 219" o:spid="_x0000_s1050" style="position:absolute;left:139903;top:13773;width:425;height:42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" path="m12,3c11,1,9,,8,,6,,5,,3,1,2,2,1,3,1,5,,6,1,8,2,9v2,3,5,4,8,2c12,10,12,9,13,8v,-2,,-4,-1,-5xm9,9c7,10,6,11,5,10,4,10,3,10,3,9,2,8,2,7,2,6,3,5,4,4,5,3,7,1,9,2,11,3,12,6,10,8,9,9xe" stroked="f">
                <v:path arrowok="t" o:connecttype="custom" o:connectlocs="39272,9818;26182,0;9818,3273;3273,16363;6545,29454;32727,36000;42545,26182;39272,9818;29454,29454;16363,32727;9818,29454;6545,19636;16363,9818;36000,9818;29454,29454" o:connectangles="0,0,0,0,0,0,0,0,0,0,0,0,0,0,0"/>
                <o:lock v:ext="edit" verticies="t"/>
              </v:shape>
              <v:shape id="Freeform 220" o:spid="_x0000_s1051" style="position:absolute;left:140455;top:14357;width:451;height:451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" path="m14,6v,,,,,c14,6,14,6,14,6v-1,,-2,,-3,1c10,9,9,10,8,11v,1,-1,1,,2c8,13,8,13,8,13v,1,,1,,1c6,13,3,11,,8,1,8,2,7,2,6v1,,1,,1,1c3,7,3,7,3,8,2,8,2,9,3,9v1,1,2,2,2,2c5,11,6,11,6,11v,,2,-2,2,-3c7,8,6,6,5,6v,,1,,1,-1c6,6,8,7,8,7v,,2,-1,2,-1c11,4,11,4,10,3,9,3,9,3,9,3,8,2,7,2,6,3v,,,,,c5,3,5,3,5,2,5,2,7,,8,v1,2,4,4,6,6xe" stroked="f">
                <v:path arrowok="t" o:connecttype="custom" o:connectlocs="45085,19322;45085,19322;45085,19322;35424,22543;25763,35424;25763,41865;25763,41865;25763,45085;0,25763;6441,19322;9661,22543;9661,25763;9661,28983;16102,35424;19322,35424;25763,25763;16102,19322;19322,16102;25763,22543;32204,19322;32204,9661;28983,9661;19322,9661;19322,9661;16102,6441;25763,0;45085,19322" o:connectangles="0,0,0,0,0,0,0,0,0,0,0,0,0,0,0,0,0,0,0,0,0,0,0,0,0,0,0"/>
              </v:shape>
              <v:shape id="Freeform 221" o:spid="_x0000_s1052" style="position:absolute;left:139484;top:12807;width:450;height:578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" path="m12,11v,,1,,1,c14,13,14,13,14,15v,,,,,c13,15,13,15,13,15v,-1,,-1,-2,-1c10,14,7,15,6,15v-1,,-2,1,-1,2c5,17,5,17,5,17v,,-1,1,-1,1c3,16,3,15,2,13v1,,1,,2,-1c5,11,8,9,9,8,8,8,3,7,3,7,2,7,1,7,1,7,,6,,4,,3v,,,,1,c1,3,1,3,1,3v,1,,1,1,1c4,3,6,3,7,2,9,2,9,1,9,1,9,,9,,9,v,,1,,1,c11,2,11,3,11,5v,,,,-1,c10,5,10,5,10,5,10,4,10,3,8,4,7,5,3,6,2,6v2,,5,1,7,1c11,7,11,7,12,8v,,,,,c12,8,11,9,10,10,9,11,6,14,5,14v1,,4,-1,5,-1c12,13,13,13,12,12e" stroked="f">
                <v:path arrowok="t" o:connecttype="custom" o:connectlocs="38644,35313;41865,35313;45085,48154;45085,48154;41865,48154;35424,44944;19322,48154;16102,54575;16102,54575;12881,57785;6441,41734;12881,38523;28983,25682;9661,22472;3220,22472;0,9631;3220,9631;3220,9631;6441,12841;22543,6421;28983,3210;28983,0;32204,0;35424,16051;32204,16051;32204,16051;25763,12841;6441,19262;28983,22472;38644,25682;38644,25682;32204,32103;16102,44944;32204,41734;38644,38523" o:connectangles="0,0,0,0,0,0,0,0,0,0,0,0,0,0,0,0,0,0,0,0,0,0,0,0,0,0,0,0,0,0,0,0,0,0,0"/>
              </v:shape>
              <v:shape id="Freeform 222" o:spid="_x0000_s1053" style="position:absolute;left:145148;top:12839;width:457;height:515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" path="m3,c4,,4,,4,v,1,,1,,1c4,2,5,2,6,3v2,,3,,5,c12,4,13,4,13,3v,,,,,-1c13,2,14,2,14,3v,,-1,2,-1,3c13,6,13,6,13,6v,,,,-1,1c12,7,5,10,4,11v,,3,1,4,1c10,13,10,13,11,12v,,,,,c11,11,11,12,12,12v-1,1,-1,3,-2,4c10,16,9,16,9,16v,,,-1,,-1c10,14,9,14,8,14,6,13,1,11,,11v,,,,,-1c2,10,11,5,11,5,11,5,7,4,6,4,4,3,4,3,3,4v,,,1,,1c3,5,3,5,2,4,3,3,3,1,3,xe" stroked="f">
                <v:path arrowok="t" o:connecttype="custom" o:connectlocs="9797,0;13063,0;13063,3215;19594,9644;35923,9644;42454,9644;42454,6429;45720,9644;42454,19288;42454,19288;39189,22503;13063,35362;26126,38576;35923,38576;35923,38576;39189,38576;32657,51435;29391,51435;29391,48220;26126,45006;0,35362;0,32147;35923,16073;19594,12859;9797,12859;9797,16073;6531,12859;9797,0" o:connectangles="0,0,0,0,0,0,0,0,0,0,0,0,0,0,0,0,0,0,0,0,0,0,0,0,0,0,0,0"/>
              </v:shape>
              <v:shape id="Freeform 223" o:spid="_x0000_s1054" style="position:absolute;left:139420;top:11576;width:419;height:520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" path="m1,9v,,1,,2,1c3,10,8,13,9,14v1,,1,1,1,1c10,15,10,15,10,15v,1,1,1,1,c11,15,11,13,11,12v,-1,,-1,-1,c10,12,10,12,10,12v,,,,-1,c9,12,8,11,7,11,7,10,8,8,8,7v,,2,,2,1c11,8,11,9,11,9v,,,,,c11,10,11,10,12,9v,-3,,-5,1,-8c12,,11,,11,,10,,10,,10,1v,,1,,1,c12,2,12,2,12,3v,1,,1,-1,2c11,5,11,6,10,6,9,5,8,5,7,5,8,2,8,2,8,2v,,-1,,-1,c6,5,6,5,6,5v,,-3,,-3,c2,5,2,5,2,5,3,4,3,4,3,3,3,1,4,1,4,1v,,1,,1,c6,1,5,,5,,5,,3,,2,v,2,,4,-1,6c1,7,1,8,,9v,,1,,1,xm2,7v,,,,,c3,7,6,7,7,7v,1,-1,3,-1,3c5,10,3,8,2,8v,,,-1,,-1xe" stroked="f">
                <v:path arrowok="t" o:connecttype="custom" o:connectlocs="3224,29289;9672,32544;29015,45561;32238,48816;32238,48816;35462,48816;35462,39053;32238,39053;32238,39053;29015,39053;22567,35798;25791,22781;32238,26035;35462,29289;35462,29289;38686,29289;41910,3254;35462,0;32238,3254;35462,3254;38686,9763;35462,16272;32238,19526;22567,16272;25791,6509;22567,6509;19343,16272;9672,16272;6448,16272;9672,9763;12895,3254;16119,3254;16119,0;6448,0;3224,19526;0,29289;3224,29289;6448,22781;6448,22781;22567,22781;19343,32544;6448,26035;6448,22781" o:connectangles="0,0,0,0,0,0,0,0,0,0,0,0,0,0,0,0,0,0,0,0,0,0,0,0,0,0,0,0,0,0,0,0,0,0,0,0,0,0,0,0,0,0,0"/>
                <o:lock v:ext="edit" verticies="t"/>
              </v:shape>
              <v:shape id="Freeform 224" o:spid="_x0000_s1055" style="position:absolute;left:143852;top:14452;width:489;height:553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" path="m15,12v-1,,-1,-1,-1,-2c14,10,13,4,13,3v-1,-1,,-2,,-2c13,1,13,1,13,1,13,,13,,13,,12,,11,2,10,2v,1,,1,,1c10,3,10,3,11,3v,,,,,c12,4,12,5,12,6v,,-3,2,-3,2c9,8,8,7,8,6,7,5,8,5,8,5v,,,,,c8,4,8,4,8,4,5,5,4,7,,8v1,2,1,3,1,3c2,11,2,11,2,11v,-1,,-1,,-1c2,9,2,8,3,8v1,,1,,1,-1c5,7,6,7,6,8v1,,2,1,2,1c7,10,6,11,5,11v,,1,1,1,1c6,12,8,11,8,10v1,1,2,3,3,3c11,13,11,14,11,14v-1,,-1,,-2,1c8,15,7,15,7,15v,,-1,,-1,-1c5,14,5,15,5,15v1,,1,1,2,2c9,16,11,15,12,14v1,-1,2,-1,3,-2c15,12,15,12,15,12xm13,12v,,,,-1,c12,12,10,9,10,9v,-1,2,-2,2,-2c12,8,13,11,13,12v,,,,,xe" stroked="f">
                <v:path arrowok="t" o:connecttype="custom" o:connectlocs="48895,38996;45635,32497;42376,9749;42376,3250;42376,3250;42376,0;32597,6499;32597,9749;35856,9749;35856,9749;39116,19498;29337,25998;26077,19498;26077,16249;26077,16249;26077,12999;0,25998;3260,35747;6519,35747;6519,32497;9779,25998;13039,22748;19558,25998;26077,29247;16298,35747;19558,38996;26077,32497;35856,42246;35856,45496;29337,48746;22818,48746;19558,45496;16298,48746;22818,55245;39116,45496;48895,38996;48895,38996;42376,38996;39116,38996;32597,29247;39116,22748;42376,38996;42376,38996" o:connectangles="0,0,0,0,0,0,0,0,0,0,0,0,0,0,0,0,0,0,0,0,0,0,0,0,0,0,0,0,0,0,0,0,0,0,0,0,0,0,0,0,0,0,0"/>
                <o:lock v:ext="edit" verticies="t"/>
              </v:shape>
              <v:shape id="Freeform 225" o:spid="_x0000_s1056" style="position:absolute;left:139680;top:13322;width:451;height:482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" path="m3,12c5,11,8,9,9,9,11,8,11,7,11,7v,-1,,-1,,-1c11,6,11,6,11,6v1,1,2,3,3,4c14,10,13,11,13,11v,-1,,-1,,-1c12,9,12,9,10,10,9,11,7,12,6,12,5,13,4,14,5,14v,1,,1,,1c5,15,4,15,4,15,3,14,2,11,2,11,2,10,1,10,1,9,1,8,,6,3,5v1,,2,,3,1c7,5,7,4,8,3,8,2,8,1,8,v,,,,,c8,,9,,9,v,,,1,1,3c9,4,8,8,7,8v,,,,,c6,8,6,7,5,7,4,7,4,7,4,7,3,7,3,8,2,8v,1,,2,1,2c3,11,3,11,3,11v,,,1,,1xe" stroked="f">
                <v:path arrowok="t" o:connecttype="custom" o:connectlocs="9661,38608;28983,28956;35424,22521;35424,19304;35424,19304;45085,32173;41865,35391;41865,32173;32204,32173;19322,38608;16102,45043;16102,48260;12881,48260;6441,35391;3220,28956;9661,16087;19322,19304;25763,9652;25763,0;25763,0;28983,0;32204,9652;22543,25739;22543,25739;16102,22521;12881,22521;6441,25739;9661,32173;9661,35391;9661,38608" o:connectangles="0,0,0,0,0,0,0,0,0,0,0,0,0,0,0,0,0,0,0,0,0,0,0,0,0,0,0,0,0,0"/>
              </v:shape>
              <v:shape id="Freeform 226" o:spid="_x0000_s1057" style="position:absolute;left:140843;top:14554;width:457;height:514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" path="m6,13c7,12,8,8,9,8,10,6,10,6,9,5v,,,,,c8,4,9,4,9,4v1,1,3,2,4,2c14,7,13,7,13,7v,,,,,c12,7,11,7,11,9v-1,1,-2,3,-2,3c8,14,8,14,8,15v1,,1,,1,c9,15,9,16,8,16,7,15,4,14,4,14,3,13,3,13,3,13,1,12,,11,1,8,2,7,4,7,5,7,5,6,5,5,4,4,4,2,4,2,3,1v,,,,,c3,1,3,1,4,v,1,1,1,2,2c6,3,7,8,7,8v,,,1,,1c6,8,5,8,5,8,4,9,4,9,3,10v,,,1,,1c3,12,4,12,4,13v1,,1,,1,c5,13,6,13,6,13xe" stroked="f">
                <v:path arrowok="t" o:connecttype="custom" o:connectlocs="19594,41791;29391,25718;29391,16073;29391,16073;29391,12859;42454,19288;42454,22503;42454,22503;35923,28932;29391,38576;26126,48220;29391,48220;26126,51435;13063,45006;9797,41791;3266,25718;16329,22503;13063,12859;9797,3215;9797,3215;13063,0;19594,6429;22860,25718;22860,28932;16329,25718;9797,32147;9797,35362;13063,41791;16329,41791;19594,41791" o:connectangles="0,0,0,0,0,0,0,0,0,0,0,0,0,0,0,0,0,0,0,0,0,0,0,0,0,0,0,0,0,0"/>
              </v:shape>
              <v:shape id="Freeform 227" o:spid="_x0000_s1058" style="position:absolute;left:139712;top:10769;width:419;height:387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" path="m10,11v,,1,-3,-1,-5c7,4,5,6,4,9,3,8,1,6,,5,,5,2,,2,,3,,3,1,3,1,3,2,2,5,2,6v,,1,,1,1c4,6,5,3,7,3v4,,6,4,4,9c10,12,10,12,10,11xe" stroked="f">
                <v:path arrowok="t" o:connecttype="custom" o:connectlocs="32238,35507;29015,19368;12895,29051;0,16140;6448,0;9672,3228;6448,19368;9672,22595;22567,9684;35462,38735;32238,35507" o:connectangles="0,0,0,0,0,0,0,0,0,0,0"/>
              </v:shape>
              <v:shape id="Freeform 228" o:spid="_x0000_s1059" style="position:absolute;left:139871;top:10509;width:387;height:387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" path="m1,5c1,5,,3,1,2,2,1,2,,3,,4,,6,1,6,3,6,2,7,2,8,2v,,3,,3,4c12,8,11,11,9,11,8,12,7,10,8,9v1,,1,,2,c10,8,11,6,9,5,8,4,7,4,6,5v,,-1,1,,2c5,8,4,8,4,7,4,6,5,5,4,3,4,2,3,2,2,3v-1,,,2,,2c2,6,1,6,1,5xe" stroked="f">
                <v:path arrowok="t" o:connecttype="custom" o:connectlocs="3228,16140;3228,6456;9684,0;19368,9684;25823,6456;35507,19368;29051,35507;25823,29051;32279,29051;29051,16140;19368,16140;19368,22595;12912,22595;12912,9684;6456,9684;6456,16140;3228,16140" o:connectangles="0,0,0,0,0,0,0,0,0,0,0,0,0,0,0,0,0"/>
              </v:shape>
              <v:shape id="Freeform 229" o:spid="_x0000_s1060" style="position:absolute;left:143986;top:8667;width:514;height:648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" path="m,16c,15,,15,1,14v,1,,1,1,1c3,15,3,15,5,12,6,11,7,7,8,6,9,5,10,3,8,2v,,,,-1,c7,1,8,1,8,v3,2,6,3,8,4c16,5,15,5,15,6,15,5,14,5,14,5v-2,,-2,1,-3,3c10,10,8,13,8,14,6,16,6,17,7,18v1,,1,,1,c8,19,8,20,8,20,6,19,2,17,,16xe" stroked="f">
                <v:path arrowok="t" o:connecttype="custom" o:connectlocs="0,51816;3215,45339;6429,48578;16073,38862;25718,19431;25718,6477;22503,6477;25718,0;51435,12954;48220,19431;45006,16193;35362,25908;25718,45339;22503,58293;25718,58293;25718,64770;0,51816" o:connectangles="0,0,0,0,0,0,0,0,0,0,0,0,0,0,0,0,0"/>
              </v:shape>
              <v:shape id="Freeform 230" o:spid="_x0000_s1061" style="position:absolute;left:144989;top:9505;width:578;height:58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" path="m,11v,,,-1,1,-1c1,11,1,11,1,11v2,1,2,1,4,-1c7,8,10,6,11,5,12,4,13,3,12,1v,,,,,c12,,12,,13,v2,2,4,4,5,6c18,6,18,7,17,7v,,,-1,,-1c15,5,14,6,13,7,11,9,9,11,7,12,6,14,5,15,6,16v,,,,1,1c7,17,6,18,5,18,4,16,1,13,,11xe" stroked="f">
                <v:path arrowok="t" o:connecttype="custom" o:connectlocs="0,35701;3210,32456;3210,35701;16051,32456;35313,16228;38523,3246;38523,3246;41734,0;57785,19473;54575,22719;54575,19473;41734,22719;22472,38947;19262,51929;22472,55174;16051,58420;0,35701" o:connectangles="0,0,0,0,0,0,0,0,0,0,0,0,0,0,0,0,0"/>
              </v:shape>
              <v:shape id="Freeform 231" o:spid="_x0000_s1062" style="position:absolute;left:145084;top:14389;width:616;height:584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" path="m5,c6,,6,,6,1v,,,,,c5,3,5,3,8,5v1,1,4,4,5,5c14,11,16,12,17,11v,-1,,-1,,-1c18,10,19,11,19,11v-2,3,-4,5,-6,6c13,18,12,17,12,17v,-1,,-1,1,-1c14,14,12,13,11,12,9,11,7,9,5,8,4,6,3,6,2,7,1,7,1,7,1,7,1,7,,7,,6,1,5,4,2,5,xe" stroked="f">
                <v:path arrowok="t" o:connecttype="custom" o:connectlocs="16209,0;19451,3246;19451,3246;25935,16228;42144,32456;55111,35701;55111,32456;61595,35701;42144,55174;38902,55174;42144,51929;35660,38947;16209,25964;6484,22719;3242,22719;0,19473;16209,0" o:connectangles="0,0,0,0,0,0,0,0,0,0,0,0,0,0,0,0,0"/>
              </v:shape>
              <v:shape id="Freeform 232" o:spid="_x0000_s1063" style="position:absolute;left:142265;top:15716;width:324;height:546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" path="m10,v,,,1,,1c9,2,9,2,9,2,7,2,7,2,7,5v,2,,6,,7c7,14,6,16,8,16v1,,1,,1,c9,16,9,17,9,17v-3,,-6,,-8,c,17,,16,1,16v,,,,,c3,16,3,14,3,12,3,10,4,6,4,5,4,2,4,2,2,1v,,-1,,-1,c1,1,1,,1,v2,,6,,9,xe" stroked="f">
                <v:path arrowok="t" o:connecttype="custom" o:connectlocs="32385,0;32385,3212;29147,6425;22670,16062;22670,38548;25908,51398;29147,51398;29147,54610;3239,54610;3239,51398;3239,51398;9716,38548;12954,16062;6477,3212;3239,3212;3239,0;32385,0" o:connectangles="0,0,0,0,0,0,0,0,0,0,0,0,0,0,0,0,0"/>
              </v:shape>
              <v:shape id="Freeform 233" o:spid="_x0000_s1064" style="position:absolute;left:139807;top:14776;width:585;height:61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" path="m18,6v,,-1,1,-1,1c17,7,17,6,16,6,15,6,15,5,13,8,11,9,9,12,8,13,7,14,6,16,7,17v,,,,,1c8,18,7,19,7,19,4,17,2,15,,13v,,1,-1,1,-1c1,12,2,12,2,13v1,1,2,-1,3,-2c7,9,9,7,10,6,12,4,12,3,11,2v,,,-1,,-1c11,1,11,,12,v1,2,4,4,6,6xe" stroked="f">
                <v:path arrowok="t" o:connecttype="custom" o:connectlocs="58420,19451;55174,22693;51929,19451;42192,25935;25964,42144;22719,55111;22719,58353;22719,61595;0,42144;3246,38902;6491,42144;16228,35660;32456,19451;35701,6484;35701,3242;38947,0;58420,19451" o:connectangles="0,0,0,0,0,0,0,0,0,0,0,0,0,0,0,0,0"/>
              </v:shape>
              <v:shape id="Freeform 234" o:spid="_x0000_s1065" style="position:absolute;left:138772;top:10737;width:616;height:483;visibility:visible;mso-wrap-style:square;v-text-anchor:top" coordsize="1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" path="m16,14v-1,1,-1,,-2,c14,14,15,13,15,13v,-1,,-2,-3,-3c10,9,6,8,5,8,4,7,2,6,1,8v,,,1,,1c1,9,,9,,8,1,5,2,2,3,v,,1,1,1,1c4,1,4,2,4,2,3,3,5,4,6,5v3,1,6,2,7,2c15,8,16,8,17,7v,,,-1,,-1c18,6,19,6,19,7v-1,2,-2,5,-3,7xe" stroked="f">
                <v:path arrowok="t" o:connecttype="custom" o:connectlocs="51869,45043;45386,45043;48628,41825;38902,32173;16209,25739;3242,25739;3242,28956;0,25739;9726,0;12967,3217;12967,6435;19451,16087;42144,22521;55111,22521;55111,19304;61595,22521;51869,45043" o:connectangles="0,0,0,0,0,0,0,0,0,0,0,0,0,0,0,0,0"/>
              </v:shape>
              <v:shape id="Freeform 235" o:spid="_x0000_s1066" style="position:absolute;left:145281;top:9893;width:610;height:711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" path="m8,22c5,17,2,12,,10,,10,1,9,1,9v,1,1,1,1,1c3,11,3,11,6,9,7,8,11,6,12,5,13,4,15,3,14,2,13,1,13,1,13,1v,,1,-1,1,-1c16,3,18,5,19,7v,1,-1,1,-1,1c18,8,18,8,17,7,16,6,15,7,14,8,11,9,9,11,8,12,6,13,5,14,6,15v,,,1,1,2c7,17,8,18,9,19v,,1,,2,c11,19,12,19,12,19v1,,1,,1,1c12,21,10,21,8,22xe" stroked="f">
                <v:path arrowok="t" o:connecttype="custom" o:connectlocs="25667,71120;0,32327;3208,29095;6417,32327;19251,29095;38501,16164;44918,6465;41709,3233;44918,0;60960,22629;57752,25862;54543,22629;44918,25862;25667,38793;19251,48491;22459,54956;28876,61422;35293,61422;38501,61422;41709,64655;25667,71120" o:connectangles="0,0,0,0,0,0,0,0,0,0,0,0,0,0,0,0,0,0,0,0,0"/>
              </v:shape>
              <v:shape id="Freeform 236" o:spid="_x0000_s1067" style="position:absolute;left:145605;top:10509;width:648;height:64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" path="m6,20c4,15,1,10,,8,1,7,1,7,2,7v,,,,,1c3,9,3,9,6,8,8,7,11,5,13,5,14,4,16,4,15,2v,-1,,-1,,-1c15,1,16,,16,v2,3,3,6,4,8c19,8,19,9,18,9v,-1,,-1,,-1c17,6,15,7,14,8,12,9,9,10,7,11,5,12,5,12,5,14v,,,1,1,1c6,16,6,17,7,18v1,,2,,2,c10,18,10,18,11,18v,,,1,,2c10,20,8,20,6,20xe" stroked="f">
                <v:path arrowok="t" o:connecttype="custom" o:connectlocs="19431,64770;0,25908;6477,22670;6477,25908;19431,25908;42101,16193;48578,6477;48578,3239;51816,0;64770,25908;58293,29147;58293,25908;45339,25908;22670,35624;16193,45339;19431,48578;22670,58293;29147,58293;35624,58293;35624,64770;19431,64770" o:connectangles="0,0,0,0,0,0,0,0,0,0,0,0,0,0,0,0,0,0,0,0,0"/>
              </v:shape>
              <v:shape id="Freeform 237" o:spid="_x0000_s1068" style="position:absolute;left:143465;top:8439;width:521;height:64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" path="m,16c,14,1,13,1,12v,-1,1,,2,c3,14,2,16,5,17v2,1,4,,4,-1c10,14,9,13,7,11,4,8,4,7,4,5,4,3,6,,11,2v3,1,4,2,5,2c16,5,15,7,15,8v-1,,-1,,-2,c13,7,14,5,11,3,9,2,8,4,7,5v,1,1,2,3,4c12,11,14,13,13,16v-1,3,-5,4,-8,3c2,18,,16,,16xe" stroked="f">
                <v:path arrowok="t" o:connecttype="custom" o:connectlocs="0,51816;3254,38862;9763,38862;16272,55055;29289,51816;22781,35624;13018,16193;35798,6477;52070,12954;48816,25908;42307,25908;35798,9716;22781,16193;32544,29147;42307,51816;16272,61532;0,51816" o:connectangles="0,0,0,0,0,0,0,0,0,0,0,0,0,0,0,0,0"/>
              </v:shape>
              <v:shape id="Freeform 238" o:spid="_x0000_s1069" style="position:absolute;left:142754;top:15652;width:451;height:610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" path="m12,1v1,2,1,3,1,5c13,6,12,6,12,6,11,4,10,2,7,2,5,3,4,4,4,5v,2,1,3,4,4c12,10,13,11,13,12v1,2,1,6,-5,7c6,19,4,19,3,19v,,-1,-3,-1,-4c3,15,3,14,4,15v,,1,3,4,2c10,17,11,15,11,14,10,13,9,13,6,12,4,11,1,10,1,7,,4,3,1,6,1v4,-1,6,,6,xe" stroked="f">
                <v:path arrowok="t" o:connecttype="custom" o:connectlocs="38644,3208;41865,19251;38644,19251;22543,6417;12881,16042;25763,28876;41865,38501;25763,60960;9661,60960;6441,48126;12881,48126;25763,54543;35424,44918;19322,38501;3220,22459;19322,3208;38644,3208" o:connectangles="0,0,0,0,0,0,0,0,0,0,0,0,0,0,0,0,0"/>
              </v:shape>
              <v:shape id="Freeform 239" o:spid="_x0000_s1070" style="position:absolute;left:139388;top:14389;width:616;height:616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" path="m19,8v,1,-2,2,-2,3c16,11,15,11,15,10,16,9,18,7,16,4,14,2,13,3,12,3,10,4,10,6,11,9v1,3,1,5,,6c10,17,6,19,3,15,1,12,,11,,10,,10,2,8,3,7v,,1,1,1,1c4,9,2,11,4,13v1,2,3,2,4,1c9,13,8,12,8,9,7,7,6,4,9,2,11,,14,,17,3v2,3,2,5,2,5xe" stroked="f">
                <v:path arrowok="t" o:connecttype="custom" o:connectlocs="61595,25935;55111,35660;48628,32418;51869,12967;38902,9726;35660,29177;35660,48628;9726,48628;0,32418;9726,22693;12967,25935;12967,42144;25935,45386;25935,29177;29177,6484;55111,9726;61595,25935" o:connectangles="0,0,0,0,0,0,0,0,0,0,0,0,0,0,0,0,0"/>
              </v:shape>
              <v:shape id="Freeform 240" o:spid="_x0000_s1071" style="position:absolute;left:140550;top:8699;width:521;height:61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" path="m8,19v,,,-1,,-1c8,18,8,17,8,17v2,-1,2,-1,,-4c7,11,6,8,5,7,4,6,4,4,2,5v,,-1,,-1,c1,5,,4,,4,3,2,6,1,8,v,,1,1,1,1c8,1,8,1,8,1,6,2,7,4,8,5v1,3,3,6,3,7c12,14,13,15,14,14v1,,1,,1,c16,14,16,15,16,15v-2,1,-5,3,-8,4xe" stroked="f">
                <v:path arrowok="t" o:connecttype="custom" o:connectlocs="26035,61595;26035,58353;26035,55111;26035,42144;16272,22693;6509,16209;3254,16209;0,12967;26035,0;29289,3242;26035,3242;26035,16209;35798,38902;45561,45386;48816,45386;52070,48628;26035,61595" o:connectangles="0,0,0,0,0,0,0,0,0,0,0,0,0,0,0,0,0"/>
              </v:shape>
              <v:shape id="Freeform 241" o:spid="_x0000_s1072" style="position:absolute;left:141071;top:8470;width:514;height:61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" path="m6,19c5,18,4,16,4,15v,-1,1,-1,1,-1c6,15,7,18,11,17v2,-1,2,-3,2,-4c12,11,11,11,8,11,4,11,3,10,2,8,1,7,,3,5,1,8,,9,,10,v1,,2,2,2,3c12,4,11,4,11,4,11,4,9,1,6,2,4,3,4,5,4,6,5,7,6,7,9,7v2,1,5,1,6,4c16,14,15,17,11,18,8,19,6,19,6,19xe" stroked="f">
                <v:path arrowok="t" o:connecttype="custom" o:connectlocs="19288,61595;12859,48628;16073,45386;35362,55111;41791,42144;25718,35660;6429,25935;16073,3242;32147,0;38576,9726;35362,12967;19288,6484;12859,19451;28932,22693;48220,35660;35362,58353;19288,61595" o:connectangles="0,0,0,0,0,0,0,0,0,0,0,0,0,0,0,0,0"/>
              </v:shape>
              <v:shape id="Freeform 242" o:spid="_x0000_s1073" style="position:absolute;left:140036;top:8991;width:616;height:610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" path="m10,19c8,18,7,17,7,16v,,,-1,1,-1c9,16,11,18,14,16v2,-2,2,-3,1,-4c14,10,12,10,10,11,6,12,4,11,3,10,2,9,,5,5,2,7,,8,,9,v,,2,2,3,3c12,3,11,3,11,4,10,3,8,1,6,3,4,5,4,6,5,7v1,1,1,1,5,c12,7,15,6,17,9v2,2,1,6,-2,8c12,19,10,19,10,19xe" stroked="f">
                <v:path arrowok="t" o:connecttype="custom" o:connectlocs="32418,60960;22693,51335;25935,48126;45386,51335;48628,38501;32418,35293;9726,32084;16209,6417;29177,0;38902,9625;35660,12834;19451,9625;16209,22459;32418,22459;55111,28876;48628,54543;32418,60960" o:connectangles="0,0,0,0,0,0,0,0,0,0,0,0,0,0,0,0,0"/>
              </v:shape>
              <v:shape id="Freeform 243" o:spid="_x0000_s1074" style="position:absolute;left:145408;top:13677;width:775;height:877;visibility:visible;mso-wrap-style:square;v-text-anchor:top" coordsize="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" path="m8,v1,,2,,2,c10,1,10,1,9,1v,1,1,2,3,3c14,5,17,7,19,7v1,1,2,2,3,1c22,7,23,7,23,7v,,1,,1,c24,8,23,11,22,12v,,,,,1c21,13,21,13,20,13,19,13,7,16,5,16v1,1,5,4,6,4c13,22,14,22,15,21v,,1,-1,1,-1c16,20,17,20,17,21v-1,2,-3,4,-4,6c13,27,12,26,12,26v,,,,,-1c13,24,13,24,10,22,9,21,1,16,,15v,,,,,-1c3,14,18,10,19,10,18,9,13,7,11,6,9,5,8,5,7,6v,,,,,1c6,7,6,7,5,6,6,5,8,1,8,xe" stroked="f">
                <v:path arrowok="t" o:connecttype="custom" o:connectlocs="25823,0;32279,0;29051,3246;38735,12982;61330,22719;71014,25964;74242,22719;77470,22719;71014,38947;71014,42192;64558,42192;16140,51929;35507,64911;48419,68157;51647,64911;54875,68157;41963,87630;38735,84384;38735,81139;32279,71402;0,48683;0,45438;61330,32456;35507,19473;22595,19473;22595,22719;16140,19473;25823,0" o:connectangles="0,0,0,0,0,0,0,0,0,0,0,0,0,0,0,0,0,0,0,0,0,0,0,0,0,0,0,0"/>
              </v:shape>
              <v:shape id="Freeform 244" o:spid="_x0000_s1075" style="position:absolute;left:138576;top:11220;width:647;height:775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" path="m17,24v-1,,-1,,-2,c15,24,15,23,15,23v,-1,,-2,-3,-2c10,21,7,20,5,20v-2,,-4,,-4,1c1,22,1,22,1,22v,,-1,,-1,c,21,,18,,17v,,,-1,,-1c1,16,1,16,2,15v,,11,-7,13,-8c13,7,9,6,7,6,5,5,4,5,3,7v,,,,,c3,8,2,7,2,7,2,5,3,2,3,,4,,5,,5,1v,,,,,c4,3,5,3,8,4v2,,11,3,12,3c20,7,20,7,20,8,18,9,4,18,3,18v2,,7,1,9,1c15,19,16,19,16,18v,-1,,-1,,-1c17,17,17,17,18,17v-1,2,-1,6,-1,7xe" stroked="f">
                <v:path arrowok="t" o:connecttype="custom" o:connectlocs="55055,77470;48578,77470;48578,74242;38862,67786;16193,64558;3239,67786;3239,71014;0,71014;0,54875;0,51647;6477,48419;48578,22595;22670,19368;9716,22595;9716,22595;6477,22595;9716,0;16193,3228;16193,3228;25908,12912;64770,22595;64770,25823;9716,58103;38862,61330;51816,58103;51816,54875;58293,54875;55055,77470" o:connectangles="0,0,0,0,0,0,0,0,0,0,0,0,0,0,0,0,0,0,0,0,0,0,0,0,0,0,0,0"/>
              </v:shape>
              <v:shape id="Freeform 245" o:spid="_x0000_s1076" style="position:absolute;left:139357;top:9347;width:838;height:870;visibility:visible;mso-wrap-style:square;v-text-anchor:top" coordsize="2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" path="m14,27v-1,,-1,,-1,-1c13,26,13,26,13,26v1,-1,,-2,-2,-4c9,21,7,19,6,18,4,16,3,15,2,17v,,,,-1,c1,17,,17,,16v1,,2,-3,3,-4c4,12,4,12,4,12v,,1,,2,c6,12,19,12,21,12,20,11,17,7,16,7,14,5,13,4,12,5v,,-1,1,-1,1c11,6,10,5,10,5,12,3,14,1,15,v1,,1,1,1,1c16,1,16,1,16,1v-1,1,-1,2,1,4c18,7,25,14,25,14v1,,,1,,1c22,15,6,15,5,15v1,1,6,5,7,6c15,22,15,22,16,22v1,-1,1,-1,1,-1c17,21,18,21,18,22v-1,1,-4,4,-4,5xe" stroked="f">
                <v:path arrowok="t" o:connecttype="custom" o:connectlocs="45134,86995;41910,83773;41910,83773;35462,70885;19343,57997;6448,54775;3224,54775;0,51553;9672,38664;12895,38664;19343,38664;67701,38664;51582,22554;38686,16110;35462,19332;32238,16110;48358,0;51582,3222;51582,3222;54805,16110;80596,45109;80596,48331;16119,48331;38686,67663;51582,70885;54805,67663;58029,70885;45134,86995" o:connectangles="0,0,0,0,0,0,0,0,0,0,0,0,0,0,0,0,0,0,0,0,0,0,0,0,0,0,0,0"/>
              </v:shape>
              <v:shape id="Freeform 246" o:spid="_x0000_s1077" style="position:absolute;left:138772;top:13417;width:807;height:845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" path="m21,11v-1,,-1,,-1,1c20,12,20,12,20,12v,2,,2,-3,4c17,16,16,16,15,17,11,9,11,9,11,9,12,8,13,8,14,7v2,-1,3,-1,4,1c18,8,18,8,18,8v,,1,,1,c18,6,17,2,16,v,,-1,,-1,1c15,1,15,1,15,2v,1,,1,-3,2c11,5,8,6,6,7,4,8,3,8,2,7v,,,,,-1c1,6,,6,,7v1,2,2,5,3,7c4,14,4,14,5,14v,-1,,-1,-1,-1c4,12,5,11,7,10v,,1,,2,-1c13,18,13,18,13,18v,,-1,,-2,1c10,20,8,20,7,19v,,,,,-1c6,18,6,19,6,19v,2,2,5,3,7c10,26,10,26,11,26,10,25,10,25,10,25v,-2,1,-2,3,-3c14,21,17,19,19,18v3,-1,3,-1,4,c23,18,23,19,23,19v1,,1,-1,2,-1c23,16,22,13,21,11xe" stroked="f">
                <v:path arrowok="t" o:connecttype="custom" o:connectlocs="67742,35731;64516,38979;64516,38979;54839,51972;48387,55221;35484,29234;45161,22738;58064,25986;58064,25986;61290,25986;51613,0;48387,3248;48387,6497;38710,12993;19355,22738;6452,22738;6452,19490;0,22738;9677,45476;16129,45476;12903,42228;22581,32483;29032,29234;41935,58469;35484,61717;22581,61717;22581,58469;19355,61717;29032,84455;35484,84455;32258,81207;41935,71462;61290,58469;74193,58469;74193,61717;80645,58469;67742,35731" o:connectangles="0,0,0,0,0,0,0,0,0,0,0,0,0,0,0,0,0,0,0,0,0,0,0,0,0,0,0,0,0,0,0,0,0,0,0,0,0"/>
              </v:shape>
              <v:shape id="Freeform 247" o:spid="_x0000_s1078" style="position:absolute;left:144500;top:9023;width:648;height:679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" path="m11,19v,1,,2,-1,2c9,21,7,20,4,18,2,16,,14,,9,,6,3,3,6,1,9,,13,1,16,3v3,3,4,4,4,5c19,9,18,10,17,12v,,-1,,-1,-1c16,11,17,9,17,8,17,7,16,6,15,5,13,3,8,2,5,7v-4,5,-1,9,,9c6,17,6,17,7,18v1,,1,,2,-1c9,17,9,17,10,16v1,-1,1,-1,,-2c9,13,9,13,9,13v,-1,,-1,1,-1c12,14,14,15,16,17v,,,1,-1,1c15,18,15,18,15,18v-1,-1,-1,-1,-2,c12,19,12,19,11,19xe" stroked="f">
                <v:path arrowok="t" o:connecttype="custom" o:connectlocs="35624,61474;32385,67945;12954,58239;0,29119;19431,3235;51816,9706;64770,25884;55055,38826;51816,35590;55055,25884;48578,16177;16193,22648;16193,51768;22670,58239;29147,55003;32385,51768;32385,45297;29147,42061;32385,38826;51816,55003;48578,58239;48578,58239;42101,58239;35624,61474" o:connectangles="0,0,0,0,0,0,0,0,0,0,0,0,0,0,0,0,0,0,0,0,0,0,0,0"/>
              </v:shape>
              <v:shape id="Freeform 248" o:spid="_x0000_s1079" style="position:absolute;left:138969;top:10090;width:711;height:679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" path="m15,21v,,-1,,-1,c14,20,14,20,14,20v1,-1,1,-2,-2,-4c10,15,7,14,6,13,4,12,3,11,2,13v-1,,-1,,-1,1c1,14,,13,,13,2,10,4,5,8,v1,,3,1,4,2c12,3,11,3,11,3v,,-1,,-2,c9,3,8,3,7,4,6,5,5,7,5,8v-1,,,1,,1c5,9,9,11,9,11,12,7,12,7,12,7v1,,1,,1,1c13,8,11,12,11,12v,,3,2,3,2c16,15,17,15,18,13v,,,-1,1,-1c19,10,19,9,18,8,18,7,17,7,17,7v,-1,1,-1,2,-1c19,6,22,8,22,9v-2,3,-5,8,-7,12xe" stroked="f">
                <v:path arrowok="t" o:connecttype="custom" o:connectlocs="48491,67945;45258,67945;45258,64710;38793,51768;19396,42061;6465,42061;3233,45297;0,42061;25862,0;38793,6471;35560,9706;29095,9706;22629,12942;16164,25884;16164,29119;29095,35590;38793,22648;42025,25884;35560,38826;45258,45297;58189,42061;61422,38826;58189,25884;54956,22648;61422,19413;71120,29119;48491,67945" o:connectangles="0,0,0,0,0,0,0,0,0,0,0,0,0,0,0,0,0,0,0,0,0,0,0,0,0,0,0"/>
              </v:shape>
              <v:shape id="Freeform 249" o:spid="_x0000_s1080" style="position:absolute;left:144018;top:15163;width:679;height:712;visibility:visible;mso-wrap-style:square;v-text-anchor:top" coordsize="2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" path="m13,v,,,,,1c13,1,13,1,13,1v-1,1,-2,2,,4c14,8,16,10,17,12v1,1,1,3,3,2c20,14,20,13,21,13v,1,,1,,2c19,17,14,19,8,22,8,21,7,19,6,18v,,1,-1,1,-1c8,17,8,18,8,18v1,1,2,1,3,1c12,18,14,17,15,17v,-1,,-1,,-1c15,15,13,12,13,11,8,14,8,14,8,14,8,13,7,13,7,12v5,-2,5,-2,5,-2c12,10,10,7,10,7,9,4,8,4,6,5,6,6,5,6,5,6,3,7,3,8,3,10v,,,1,,1c3,11,2,12,2,11,2,11,1,8,,7,4,5,8,2,13,xe" stroked="f">
                <v:path arrowok="t" o:connecttype="custom" o:connectlocs="42061,0;42061,3233;42061,3233;42061,16164;55003,38793;64710,45258;67945,42025;67945,48491;25884,71120;19413,58189;22648,54956;25884,58189;35590,61422;48532,54956;48532,51724;42061,35560;25884,45258;22648,38793;38826,32327;32355,22629;19413,16164;16177,19396;9706,32327;9706,35560;6471,35560;0,22629;42061,0" o:connectangles="0,0,0,0,0,0,0,0,0,0,0,0,0,0,0,0,0,0,0,0,0,0,0,0,0,0,0"/>
              </v:shape>
              <v:shape id="Freeform 250" o:spid="_x0000_s1081" style="position:absolute;left:145827;top:11061;width:680;height:67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" path="m5,14v5,-3,5,-3,9,-6c16,7,16,7,17,8v,1,,1,,1c17,9,18,9,18,9,18,6,17,3,16,1,15,,15,1,15,1v,,,,,1c15,3,15,4,13,5,12,6,1,12,1,13v-1,,,,,c1,13,2,15,2,16v5,,11,1,14,2c18,18,19,19,19,20v,,,,,c19,21,20,21,21,20,20,18,20,15,19,14v,-1,-1,-1,-1,c18,14,18,14,18,14v,1,,2,-2,2c12,15,8,15,5,14xe" stroked="f">
                <v:path arrowok="t" o:connecttype="custom" o:connectlocs="16177,44873;45297,25642;55003,25642;55003,28847;58239,28847;51768,3205;48532,3205;48532,6410;42061,16026;3235,41668;3235,41668;6471,51284;51768,57694;61474,64105;61474,64105;67945,64105;61474,44873;58239,44873;58239,44873;51768,51284;16177,44873" o:connectangles="0,0,0,0,0,0,0,0,0,0,0,0,0,0,0,0,0,0,0,0,0"/>
              </v:shape>
              <v:shape id="Freeform 251" o:spid="_x0000_s1082" style="position:absolute;left:145796;top:13125;width:647;height:648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" path="m4,6v5,,6,,11,c16,6,17,6,17,7v,1,,1,,1c17,8,18,9,18,8,19,6,19,3,20,v,,-1,,-1,c19,,18,,18,1v,1,-1,1,-3,1c14,3,1,3,1,3,,3,,3,,4v,,,2,,2c4,9,9,13,11,15v2,2,2,3,2,3c13,19,13,19,13,19v,1,1,1,1,1c15,18,16,15,16,13v,,-1,-1,-1,c15,13,15,13,15,13v-1,1,-1,2,-3,c10,11,6,9,4,6xe" stroked="f">
                <v:path arrowok="t" o:connecttype="custom" o:connectlocs="12954,19431;48578,19431;55055,22670;55055,25908;58293,25908;64770,0;61532,0;58293,3239;48578,6477;3239,9716;0,12954;0,19431;35624,48578;42101,58293;42101,61532;45339,64770;51816,42101;48578,42101;48578,42101;38862,42101;12954,19431" o:connectangles="0,0,0,0,0,0,0,0,0,0,0,0,0,0,0,0,0,0,0,0,0"/>
              </v:shape>
              <v:shape id="Freeform 252" o:spid="_x0000_s1083" style="position:absolute;left:144729;top:14839;width:647;height:680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" path="m3,4v5,3,5,4,9,6c14,11,14,11,13,12v,,,1,,1c13,13,13,14,14,14v2,-2,4,-4,6,-6c20,7,19,7,19,7v,,-1,,-1,1c17,8,16,8,14,7,13,7,2,,2,,2,,1,,1,,1,,,2,,3,2,7,4,13,4,16v1,2,1,3,,4c4,20,4,20,4,20v-1,1,,1,,1c6,20,8,18,10,17v,,-1,-1,-1,-1c9,16,9,16,8,16v,1,-1,1,-2,-1c5,12,4,8,3,4xe" stroked="f">
                <v:path arrowok="t" o:connecttype="custom" o:connectlocs="9716,12942;38862,32355;42101,38826;42101,42061;45339,45297;64770,25884;61532,22648;58293,25884;45339,22648;6477,0;3239,0;0,9706;12954,51768;12954,64710;12954,64710;12954,67945;32385,55003;29147,51768;25908,51768;19431,48532;9716,12942" o:connectangles="0,0,0,0,0,0,0,0,0,0,0,0,0,0,0,0,0,0,0,0,0"/>
              </v:shape>
              <v:shape id="Freeform 253" o:spid="_x0000_s1084" style="position:absolute;left:143275;top:15455;width:774;height:648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" path="m18,17c16,14,15,8,14,7,13,4,13,4,11,4v,,,,-1,c10,4,10,3,10,3,12,2,15,1,17,v1,,1,1,1,2c18,2,18,2,17,2v-1,1,-1,1,,4c18,8,19,11,20,13v1,2,1,3,2,2c23,15,23,15,23,15v,,1,1,1,1c19,18,17,19,16,19v-1,,-2,1,-2,1c11,20,8,20,7,17v,-3,1,-4,2,-6c8,10,6,9,5,8,3,7,2,7,1,7,1,7,,7,,7,,7,,6,,6,,6,2,5,4,5v2,,8,4,9,5c13,11,13,11,13,11v-1,,-2,1,-3,2c10,14,10,15,11,16v,,,1,1,2c13,18,14,18,15,18v1,,1,-1,2,-1c17,17,17,17,18,17xe" stroked="f">
                <v:path arrowok="t" o:connecttype="custom" o:connectlocs="58103,55055;45191,22670;35507,12954;32279,12954;32279,9716;54875,0;58103,6477;54875,6477;54875,19431;64558,42101;71014,48578;74242,48578;77470,51816;51647,61532;45191,64770;22595,55055;29051,35624;16140,25908;3228,22670;0,22670;0,19431;12912,16193;41963,32385;41963,35624;32279,42101;35507,51816;38735,58293;48419,58293;54875,55055;58103,55055" o:connectangles="0,0,0,0,0,0,0,0,0,0,0,0,0,0,0,0,0,0,0,0,0,0,0,0,0,0,0,0,0,0"/>
              </v:shape>
              <v:shape id="Freeform 254" o:spid="_x0000_s1085" style="position:absolute;left:141008;top:15360;width:616;height:680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" path="m12,5v,,,1,,1c12,7,12,7,12,7v2,,1,1,,2c11,10,11,10,11,10,10,10,6,9,5,8v,,,,,-2c5,5,5,4,7,5v,,,,,c8,5,8,4,8,3,7,3,4,2,1,,1,1,,1,,2v1,,1,,1,c3,3,2,5,2,6v,1,,14,,14c2,21,2,21,2,21v,,2,,2,c5,20,12,12,14,10,16,8,16,8,17,8v,,1,,1,c18,8,19,7,18,7,16,6,13,5,12,5xm5,17v,-7,,-7,,-7c10,12,10,12,10,12l5,17xe" stroked="f">
                <v:path arrowok="t" o:connecttype="custom" o:connectlocs="38902,16177;38902,19413;38902,22648;38902,29119;35660,32355;16209,25884;16209,19413;22693,16177;22693,16177;25935,9706;3242,0;0,6471;3242,6471;6484,19413;6484,64710;6484,67945;12967,67945;45386,32355;55111,25884;58353,25884;58353,22648;38902,16177;16209,55003;16209,32355;32418,38826;16209,55003" o:connectangles="0,0,0,0,0,0,0,0,0,0,0,0,0,0,0,0,0,0,0,0,0,0,0,0,0,0"/>
                <o:lock v:ext="edit" verticies="t"/>
              </v:shape>
              <v:shape id="Freeform 255" o:spid="_x0000_s1086" style="position:absolute;left:138607;top:12706;width:648;height:61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" path="m19,13v-1,-1,-2,,-2,c17,13,17,13,17,14v,1,,1,-2,1c14,14,14,14,13,14,13,13,12,9,12,8v,,1,,2,-1c15,7,16,6,16,8v,,,,,c16,8,17,8,17,8v,-1,,-4,-1,-7c16,,15,,15,1v,,,,,1c15,3,13,4,12,4,11,5,,12,,12v,,,,,c,13,1,14,1,14v1,,11,2,14,2c18,17,18,17,18,18v1,1,1,1,1,1c19,19,20,19,20,18v,,-1,-4,-1,-5xm4,13c11,9,11,9,11,9v1,5,1,5,1,5l4,13xe" stroked="f">
                <v:path arrowok="t" o:connecttype="custom" o:connectlocs="61532,42144;55055,42144;55055,45386;48578,48628;42101,45386;38862,25935;45339,22693;51816,25935;51816,25935;55055,25935;51816,3242;48578,3242;48578,6484;38862,12967;0,38902;0,38902;3239,45386;48578,51869;58293,58353;61532,61595;64770,58353;61532,42144;12954,42144;35624,29177;38862,45386;12954,42144" o:connectangles="0,0,0,0,0,0,0,0,0,0,0,0,0,0,0,0,0,0,0,0,0,0,0,0,0,0"/>
                <o:lock v:ext="edit" verticies="t"/>
              </v:shape>
              <v:shape id="Freeform 256" o:spid="_x0000_s1087" style="position:absolute;left:145961;top:11899;width:577;height:807;visibility:visible;mso-wrap-style:square;v-text-anchor:top" coordsize="1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" path="m2,7c2,7,1,8,,7,,4,,3,,,,,1,,1,v,1,,1,,1c2,2,2,2,4,3v2,,7,,8,c14,3,16,3,16,1v,,,,,c16,,17,,17,v,3,1,5,1,7c17,7,16,7,14,8,13,9,7,11,5,12v2,1,9,5,9,5c15,17,16,18,18,18v,2,-1,5,-1,7c17,25,16,25,16,24v,,,,,c16,23,16,22,13,22v-2,,-6,,-8,c3,22,2,22,1,24v,,,,,1c1,25,,25,,24,,20,,19,,17v1,,1,,2,c2,17,2,17,2,18v,1,,1,3,1c7,19,13,19,14,19,13,18,7,16,5,14,2,13,1,13,,12v,,,-1,,-1c1,11,3,10,5,9,7,8,13,5,14,5v-2,,-7,,-9,c3,5,2,5,2,6e" stroked="f">
                <v:path arrowok="t" o:connecttype="custom" o:connectlocs="6421,22581;0,22581;0,0;3210,0;3210,3226;12841,9677;38523,9677;51364,3226;51364,3226;54575,0;57785,22581;44944,25806;16051,38710;44944,54839;57785,58064;54575,80645;51364,77419;51364,77419;41734,70968;16051,70968;3210,77419;3210,80645;0,77419;0,54839;6421,54839;6421,58064;16051,61290;44944,61290;16051,45161;0,38710;0,35484;16051,29032;44944,16129;16051,16129;6421,19355" o:connectangles="0,0,0,0,0,0,0,0,0,0,0,0,0,0,0,0,0,0,0,0,0,0,0,0,0,0,0,0,0,0,0,0,0,0,0"/>
              </v:shape>
              <v:shape id="Freeform 257" o:spid="_x0000_s1088" style="position:absolute;left:141522;top:15621;width:584;height:609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" path="m16,15v,,,1,-1,1c15,17,13,17,12,17v,,-1,,-2,c10,17,11,8,12,6v,-2,1,-3,2,-3c14,3,15,3,15,3v,,,-1,,-1c13,1,9,1,7,v,1,,1,,2c7,2,7,2,8,2,9,3,9,3,9,6,8,7,7,16,7,16,5,16,4,15,4,15,2,15,2,14,2,13v,,,-1,,-1c2,11,1,11,1,12,,12,,15,,16v6,2,10,3,16,3c16,19,17,16,18,15v-1,,-1,-1,-2,xe" stroked="f">
                <v:path arrowok="t" o:connecttype="custom" o:connectlocs="51929,48126;48683,51335;38947,54543;32456,54543;38947,19251;45438,9625;48683,9625;48683,6417;22719,0;22719,6417;25964,6417;29210,19251;22719,51335;12982,48126;6491,41709;6491,38501;3246,38501;0,51335;51929,60960;58420,48126;51929,48126" o:connectangles="0,0,0,0,0,0,0,0,0,0,0,0,0,0,0,0,0,0,0,0,0"/>
              </v:shape>
              <v:shape id="Freeform 258" o:spid="_x0000_s1089" style="position:absolute;left:140227;top:15132;width:647;height:679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" path="m16,17v,,-1,1,-1,1c14,19,13,18,11,18v,,-1,-1,-2,-1c9,17,14,9,15,8,16,5,17,5,18,6v,,1,,1,c19,6,20,5,20,5,18,3,14,1,13,,12,,12,1,12,1v,1,,1,1,1c14,3,13,4,12,6,11,7,7,15,7,15,6,14,5,14,4,13,3,12,3,11,3,11,3,10,4,10,4,9,4,9,3,8,3,9,2,9,,12,,13v5,3,9,5,14,8c14,21,17,18,17,18v,-1,,-1,-1,-1xe" stroked="f">
                <v:path arrowok="t" o:connecttype="custom" o:connectlocs="51816,55003;48578,58239;35624,58239;29147,55003;48578,25884;58293,19413;61532,19413;64770,16177;42101,0;38862,3235;42101,6471;38862,19413;22670,48532;12954,42061;9716,35590;12954,29119;9716,29119;0,42061;45339,67945;55055,58239;51816,55003" o:connectangles="0,0,0,0,0,0,0,0,0,0,0,0,0,0,0,0,0,0,0,0,0"/>
              </v:shape>
              <v:shape id="Freeform 259" o:spid="_x0000_s1090" style="position:absolute;left:138544;top:12128;width:584;height:514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" path="m16,6v,,,,,1c16,8,15,9,13,9v-1,,-3,,-3,c10,9,10,4,10,4,9,4,9,4,8,4v,,,,,5c7,9,3,9,3,9,2,9,2,9,2,9,2,8,2,7,2,5,2,2,5,2,6,1,7,1,7,,6,,5,,1,,,,,7,,11,,15v1,1,2,1,2,c2,15,2,15,2,15v,-2,1,-2,3,-2c7,13,10,13,13,12v3,,3,1,3,2c16,14,16,14,16,15v1,,2,,2,c18,12,17,8,17,6v,-1,-1,,-1,xe" stroked="f">
                <v:path arrowok="t" o:connecttype="custom" o:connectlocs="51929,19288;51929,22503;42192,28932;32456,28932;32456,12859;25964,12859;25964,28932;9737,28932;6491,28932;6491,16073;19473,3215;19473,0;0,0;0,48220;6491,48220;6491,48220;16228,41791;42192,38576;51929,45006;51929,48220;58420,48220;55174,19288;51929,19288" o:connectangles="0,0,0,0,0,0,0,0,0,0,0,0,0,0,0,0,0,0,0,0,0,0,0"/>
              </v:shape>
              <v:shape id="Freeform 260" o:spid="_x0000_s1091" style="position:absolute;left:140455;top:9632;width:553;height:1556;visibility:visible;mso-wrap-style:square;v-text-anchor:top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" path="m15,3v-2,,-2,3,-2,4c12,7,12,9,12,9v,,,,-1,c10,9,10,8,10,7v,,,-1,-1,-2c10,6,10,6,10,5v1,,1,-1,1,-2c11,3,11,2,10,2v,,,,,c10,2,10,1,10,1,10,1,9,1,9,,9,,8,,8,v,,,,,c7,,7,1,6,1v,,,,,1c6,2,6,2,6,2v,1,,1,,1c5,3,5,4,5,4,6,5,6,6,7,6v,,,,,c8,6,8,7,8,7v,1,,3,-1,3c7,10,7,10,6,10,6,10,5,8,5,8,4,6,3,5,2,5,1,5,1,5,1,6,,6,,8,1,8,2,9,3,9,3,9v1,1,1,2,2,4c5,14,6,16,6,17v1,1,2,2,3,2c9,19,10,29,12,47v1,1,2,1,3,1c16,48,17,47,17,46,14,27,12,18,12,19v1,-1,2,-2,2,-3c14,15,14,13,14,11v,-1,,-2,1,-4c15,7,16,7,16,6v1,-1,1,-2,,-3c16,3,15,3,15,3xe" stroked="f">
                <v:path arrowok="t" o:connecttype="custom" o:connectlocs="48746,9723;42246,22688;38996,29170;35747,29170;32497,22688;29247,16206;32497,16206;35747,9723;32497,6482;32497,6482;32497,3241;29247,0;25998,0;25998,0;19498,3241;19498,6482;19498,6482;19498,9723;16249,12965;22748,19447;22748,19447;25998,22688;22748,32411;19498,32411;16249,25929;6499,16206;3250,19447;3250,25929;9749,29170;16249,42135;19498,55099;29247,61582;38996,152334;48746,155575;55245,149093;38996,61582;45496,51858;45496,35653;48746,22688;51995,19447;51995,9723;48746,9723" o:connectangles="0,0,0,0,0,0,0,0,0,0,0,0,0,0,0,0,0,0,0,0,0,0,0,0,0,0,0,0,0,0,0,0,0,0,0,0,0,0,0,0,0,0"/>
              </v:shape>
              <v:shape id="Freeform 261" o:spid="_x0000_s1092" style="position:absolute;left:140843;top:11804;width:419;height:324;visibility:visible;mso-wrap-style:square;v-text-anchor:top" coordsize="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" path="m,2c1,3,3,4,6,4,8,3,10,2,11,v1,1,2,8,-4,9c1,10,,4,,2xe" stroked="f">
                <v:path arrowok="t" o:connecttype="custom" o:connectlocs="0,6477;19343,12954;35462,0;22567,29147;0,6477" o:connectangles="0,0,0,0,0"/>
              </v:shape>
              <v:shape id="Freeform 262" o:spid="_x0000_s1093" style="position:absolute;left:140716;top:11188;width:546;height:648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" path="m17,9v-1,,-1,,-2,-1c16,8,16,8,16,7v1,,1,-1,,-3c16,4,15,4,15,4v,-1,,-1,,-1c15,2,15,1,14,1,14,,11,,11,,11,1,9,2,8,2,6,3,5,2,3,2,2,1,2,1,1,2,,2,,3,,5,,6,1,7,1,7v,1,-1,2,,3c1,11,1,11,2,12v,1,,1,,2c2,15,3,16,3,16v,1,,2,,2c4,19,5,19,6,19v1,1,4,1,6,c14,18,15,17,16,15v1,,,-1,,-2c16,12,17,12,17,12v,-1,,-2,,-3xm11,14v-1,,-1,,-1,c10,14,10,15,10,15v,,-2,,-2,c8,15,8,15,8,14v,,-1,,-1,c6,14,6,13,6,12v,,1,,1,c7,12,7,11,7,11v,,1,,2,c9,11,9,12,9,12v,,1,,1,c11,12,11,13,11,14xe" stroked="f">
                <v:path arrowok="t" o:connecttype="custom" o:connectlocs="54610,29147;48185,25908;51398,22670;51398,12954;48185,12954;48185,9716;44973,3239;35336,0;25699,6477;9637,6477;3212,6477;0,16193;3212,22670;3212,32385;6425,38862;6425,45339;9637,51816;9637,58293;19274,61532;38548,61532;51398,48578;51398,42101;54610,38862;54610,29147;35336,45339;32124,45339;32124,48578;25699,48578;25699,45339;22486,45339;19274,38862;22486,38862;22486,35624;28911,35624;28911,38862;32124,38862;35336,45339" o:connectangles="0,0,0,0,0,0,0,0,0,0,0,0,0,0,0,0,0,0,0,0,0,0,0,0,0,0,0,0,0,0,0,0,0,0,0,0,0"/>
                <o:lock v:ext="edit" verticies="t"/>
              </v:shape>
              <v:shape id="Freeform 263" o:spid="_x0000_s1094" style="position:absolute;left:141071;top:9671;width:972;height:2133;visibility:visible;mso-wrap-style:square;v-text-anchor:top" coordsize="3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" path="m27,8c28,5,29,3,29,1v1,,,-1,,-1c28,,14,4,2,11,,13,1,18,3,22,8,35,14,33,17,43v,3,3,16,4,17c22,63,25,66,28,65,27,49,26,23,27,8xm12,19v,1,-2,5,-3,5c8,23,7,19,7,18v,-1,1,-2,1,-2c8,16,9,18,9,19v1,,1,,1,c11,17,11,17,12,17v,,,1,,2xm17,8c18,7,18,7,18,7v,,1,1,1,3c19,10,19,10,19,10,20,8,21,8,21,8v1,,1,1,,2c21,11,19,14,18,14,17,13,17,10,17,8xm22,27v,2,-2,5,-3,5c18,32,17,27,17,25v1,-1,1,-1,1,-1c19,24,19,25,19,27v1,1,1,1,1,1c21,25,22,25,22,25v1,,1,1,,2xe" stroked="f">
                <v:path arrowok="t" o:connecttype="custom" o:connectlocs="87440,25862;93917,3233;93917,0;6477,35560;9716,71120;55055,139007;68009,193964;90678,210127;87440,25862;38862,61422;29147,77585;22670,58189;25908,51724;29147,61422;32385,61422;38862,54956;38862,61422;55055,25862;58293,22629;61532,32327;61532,32327;68009,25862;68009,32327;58293,45258;55055,25862;71247,87284;61532,103447;55055,80818;58293,77585;61532,87284;64770,90516;71247,80818;71247,87284" o:connectangles="0,0,0,0,0,0,0,0,0,0,0,0,0,0,0,0,0,0,0,0,0,0,0,0,0,0,0,0,0,0,0,0,0"/>
                <o:lock v:ext="edit" verticies="t"/>
              </v:shape>
              <v:shape id="Freeform 264" o:spid="_x0000_s1095" style="position:absolute;left:143078;top:9671;width:1003;height:2133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" path="m29,12c16,4,1,,1,,1,,,1,,2,1,3,2,5,2,8,4,23,2,49,1,65v4,1,7,-2,8,-5c9,59,12,46,13,43,15,35,25,32,28,23v1,-5,3,-10,1,-11xm8,8v,,1,,2,2c11,10,11,10,11,10v,-2,,-3,,-3c12,7,12,7,12,8v,2,,5,-1,6c10,14,8,11,8,10,8,9,8,8,8,8xm11,35c10,35,8,31,8,30,7,28,7,28,8,27v,,1,1,2,3c11,30,11,30,11,30v,-2,,-4,1,-4c12,26,13,27,13,28v,2,-1,6,-2,7xm21,24v-1,,-2,-3,-3,-5c18,18,18,18,19,17v,,1,1,1,3c21,20,21,20,21,20v,-2,1,-3,1,-3c23,17,23,17,23,18v,2,-1,6,-2,6xe" stroked="f">
                <v:path arrowok="t" o:connecttype="custom" o:connectlocs="93857,38793;3236,0;0,6465;6473,25862;3236,210127;29128,193964;42074,139007;90621,74353;93857,38793;25892,25862;32365,32327;35601,32327;35601,22629;38837,25862;35601,45258;25892,32327;25892,25862;35601,113145;25892,96982;25892,87284;32365,96982;35601,96982;38837,84051;42074,90516;35601,113145;67965,77585;58256,61422;61493,54956;64729,64655;67965,64655;71202,54956;74438,58189;67965,77585" o:connectangles="0,0,0,0,0,0,0,0,0,0,0,0,0,0,0,0,0,0,0,0,0,0,0,0,0,0,0,0,0,0,0,0,0"/>
                <o:lock v:ext="edit" verticies="t"/>
              </v:shape>
              <v:shape id="Freeform 265" o:spid="_x0000_s1096" style="position:absolute;left:142659;top:8991;width:355;height:32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" path="m8,4c8,4,8,1,5,v,,,,,c5,,8,,9,1v,,,,,c11,6,8,7,8,10,5,8,2,8,2,8,,4,,4,,4v,,1,,2,-1c4,3,6,3,8,4xe" stroked="f">
                <v:path arrowok="t" o:connecttype="custom" o:connectlocs="25862,12954;16164,0;16164,0;29095,3239;29095,3239;25862,32385;6465,25908;0,12954;6465,9716;25862,12954" o:connectangles="0,0,0,0,0,0,0,0,0,0"/>
              </v:shape>
              <v:shape id="Freeform 266" o:spid="_x0000_s1097" style="position:absolute;left:141947;top:8248;width:1194;height:483;visibility:visible;mso-wrap-style:square;v-text-anchor:top" coordsize="3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" path="m18,13v,,,,,c18,13,18,13,18,13v,,,,,c18,13,18,13,18,13v-4,,-9,,-13,2c5,14,4,8,2,5,1,5,1,4,,4,,4,,3,,3v1,,1,,2,c2,3,3,4,3,5v,,,,,c3,4,3,4,3,3v1,,1,,2,1c5,4,5,4,6,5v,,,1,-1,1c5,6,5,6,4,6v,,,,,c5,7,6,8,8,8,10,7,10,6,10,5v,,,,,c10,5,10,5,9,5v,,-1,,-1,c8,4,8,3,8,3v,,,,1,c9,3,9,3,9,3,8,2,8,2,8,1v,,,,2,-1c11,,11,1,11,1v,,,1,,2c11,3,11,3,11,3v,,,-1,,-1c12,2,12,2,12,2v,,1,,1,1c13,5,12,5,12,5v,,,,-1,c11,5,11,5,11,5v1,1,2,2,4,2c16,7,18,6,18,4v,,,,-1,c17,4,17,4,17,4v-1,,-1,,-2,-1c15,2,16,2,16,1v,,1,1,1,1c17,2,17,2,17,2v,-1,,-1,,-2c17,,17,,18,v,,,,,c18,,18,,18,v1,,2,,2,c20,1,20,1,20,2v,,,,,c20,2,20,1,21,1v,1,1,1,,2c21,4,21,4,20,4v,,-1,,-1,c19,4,19,4,19,4v,2,1,3,3,3c24,7,25,6,26,5v-1,,-1,,-1,c25,5,25,5,25,5v-1,,-1,,-1,-2c24,2,24,2,25,2v,,,,,c25,2,26,3,26,3v,,,,,c25,2,25,1,25,1v,,1,-1,2,-1c28,1,29,1,29,1v,1,-1,1,-2,2c27,3,28,3,28,3v,,1,,1,c29,3,29,4,29,5v-1,,-1,,-1,c27,5,27,5,27,5v,,,,,c27,6,27,7,29,8v1,,3,-1,3,-2c32,6,32,6,32,6v,,,,-1,c31,6,31,5,31,5v,-1,1,-1,1,-1c33,3,33,3,33,3v1,1,1,1,1,2c34,5,34,5,34,5v,-1,,-2,1,-2c35,3,36,3,36,3v1,,,1,,1c36,4,35,5,35,5v-2,3,-3,9,-4,10c28,13,23,13,18,13v,,,,,c18,13,18,13,18,13v,,,,,c18,13,18,13,18,13v,,,,,c18,13,18,13,18,13v,,,,,c18,13,18,13,18,13v,,,,,c18,13,18,13,18,13v,,,,,c18,13,18,13,18,13v,,,,,e" stroked="f">
                <v:path arrowok="t" o:connecttype="custom" o:connectlocs="58077,41825;58077,41825;16132,48260;0,12869;6453,9652;9679,16087;16132,12869;16132,19304;12906,19304;32265,16087;29038,16087;25812,9652;29038,9652;32265,0;35491,9652;35491,6435;41944,9652;35491,16087;48397,22521;54850,12869;48397,9652;54850,6435;54850,0;58077,0;64530,0;64530,6435;67756,9652;61303,12869;70983,22521;80662,16087;77436,9652;80662,6435;83889,9652;87115,0;87115,9652;93568,9652;90342,16087;87115,16087;103248,19304;100021,19304;103248,12869;109701,16087;112927,9652;116154,12869;100021,48260;58077,41825;58077,41825;58077,41825;58077,41825;58077,41825;58077,41825;58077,41825" o:connectangles="0,0,0,0,0,0,0,0,0,0,0,0,0,0,0,0,0,0,0,0,0,0,0,0,0,0,0,0,0,0,0,0,0,0,0,0,0,0,0,0,0,0,0,0,0,0,0,0,0,0,0,0"/>
              </v:shape>
              <v:shape id="Freeform 267" o:spid="_x0000_s1098" style="position:absolute;left:142043;top:8763;width:939;height:806;visibility:visible;mso-wrap-style:square;v-text-anchor:top" coordsize="2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" path="m12,23v2,-1,3,-2,3,-2c16,21,16,21,16,21v,,1,1,2,2c23,23,26,24,28,25v1,-2,,-4,-2,-5c25,19,22,18,18,18v-3,2,-5,-1,-8,c11,17,12,16,14,16v,,,,1,c16,17,17,16,18,16,18,15,16,6,16,6v,,5,-2,8,-2c27,4,28,6,28,6,29,,21,,15,,,,4,3,4,8v,2,-2,3,,8c4,17,5,18,5,19,3,21,2,23,3,25v2,-2,6,-2,9,-2m14,6v,3,-1,5,-1,5c13,11,12,11,10,11v-3,-1,-5,,-5,c6,9,6,8,8,7v,,,,,c5,6,5,6,5,6v3,-5,8,,9,xe" stroked="f">
                <v:path arrowok="t" o:connecttype="custom" o:connectlocs="38888,74193;48610,67742;51851,67742;58332,74193;90739,80645;84258,64516;58332,58064;32407,58064;45370,51613;48610,51613;58332,51613;51851,19355;77777,12903;90739,19355;48610,0;12963,25806;12963,51613;16203,61290;9722,80645;38888,74193;45370,19355;42129,35484;32407,35484;16203,35484;25926,22581;25926,22581;16203,19355;45370,19355" o:connectangles="0,0,0,0,0,0,0,0,0,0,0,0,0,0,0,0,0,0,0,0,0,0,0,0,0,0,0,0"/>
                <o:lock v:ext="edit" verticies="t"/>
              </v:shape>
              <v:shape id="Freeform 268" o:spid="_x0000_s1099" style="position:absolute;left:142074;top:9569;width:940;height:813;visibility:visible;mso-wrap-style:square;v-text-anchor:top" coordsize="2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" path="m26,1c18,,11,,3,1,2,7,,18,3,22v,,5,2,9,1c13,23,13,18,13,15v,-3,1,-3,1,-3c14,12,15,12,15,12v1,,1,10,2,11c21,25,26,23,27,22,29,19,27,5,26,1xm14,6c11,6,10,5,10,3v,,,,4,c18,3,19,3,19,3v,2,-1,3,-5,3xe" stroked="f">
                <v:path arrowok="t" o:connecttype="custom" o:connectlocs="84258,3251;9722,3251;9722,71526;38888,74778;42129,48768;45370,39014;48610,39014;55092,74778;87499,71526;84258,3251;45370,19507;32407,9754;45370,9754;61573,9754;45370,19507" o:connectangles="0,0,0,0,0,0,0,0,0,0,0,0,0,0,0"/>
                <o:lock v:ext="edit" verticies="t"/>
              </v:shape>
              <v:shape id="Freeform 269" o:spid="_x0000_s1100" style="position:absolute;left:141103;top:12026;width:2883;height:940;visibility:visible;mso-wrap-style:square;v-text-anchor:top" coordsize="8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" path="m44,27v,,,,,c44,27,44,27,44,27v,,,,,c44,27,44,27,44,27v,,,,,c44,27,44,27,44,27v,,,,,c33,27,19,28,13,29,12,26,8,18,4,13,3,12,1,10,1,10,,9,,9,1,8v1,,2,,3,c6,8,6,9,7,11v,,,,,c7,10,7,9,8,9v,-1,2,-2,3,c12,10,13,11,13,12v,1,1,2,,2c12,15,11,15,10,14v,1,,1,,1c11,17,15,19,19,18v4,-1,5,-3,5,-6c24,12,24,12,24,12v-1,,-1,1,-2,1c22,13,20,13,19,11,18,10,18,8,19,8v,-1,1,-1,3,c22,8,22,7,22,7,20,7,19,5,20,4v,-1,,-2,3,-2c26,1,27,2,27,3v1,1,,3,-1,4c26,7,26,7,26,7v1,,1,-1,2,-1c28,6,28,6,29,6v1,,2,,2,2c32,11,30,12,29,12v,,-1,,-2,-1c27,11,27,11,27,12v2,3,4,5,9,4c40,16,42,14,43,9v-1,,-1,,-1,c42,9,41,10,40,10,39,10,38,9,37,8v,-2,1,-3,2,-4c40,4,41,5,41,5v,,1,,1,c41,4,40,3,40,2,41,1,42,,44,v,,,,,c47,,48,1,48,2v1,1,,2,-1,3c47,5,47,5,48,5v,,1,-1,2,-1c51,5,52,6,52,8v-1,1,-2,2,-3,2c47,10,47,9,47,9v,,-1,,-1,c46,14,49,16,53,16v5,1,7,-1,9,-4c62,11,62,11,62,11v-1,1,-2,1,-3,1c59,12,57,11,58,8v,-2,1,-2,2,-2c60,6,61,6,61,6v1,,1,1,1,1c62,7,63,7,63,7,61,6,61,4,62,3v,-1,1,-2,4,-1c69,2,69,3,69,4v,1,,3,-2,3c67,7,67,8,67,8v2,-1,3,-1,3,c71,8,71,10,70,11v-1,2,-3,2,-3,2c66,13,66,12,65,12v,,,,,c65,15,66,17,70,18v4,1,7,-1,9,-3c79,14,79,14,79,14v-1,1,-2,1,-3,c75,14,75,13,76,12v,-1,1,-2,1,-3c79,7,81,8,81,9v1,,1,1,,2c81,11,82,11,82,11v,-2,1,-3,3,-3c86,8,87,8,88,8v1,1,1,1,,2c88,10,86,12,85,13v-5,5,-8,13,-9,16c70,28,56,27,44,27v,,,,,c44,27,44,27,44,27v,,,,,c44,27,44,27,44,27v,,,,,c44,27,44,27,44,27xe" stroked="f">
                <v:path arrowok="t" o:connecttype="custom" o:connectlocs="142525,87499;142525,87499;142525,87499;142525,87499;12957,42129;3239,25926;22674,35648;25914,29166;42110,38888;32392,45370;61545,58332;77741,38888;61545,35648;71263,25926;64784,12963;87459,9722;84220,22685;93937,19444;93937,38888;87459,38888;139286,29166;129569,32407;126329,12963;136047,16203;142525,0;155482,6481;155482,16203;168439,25926;152243,29166;171678,51851;200831,35648;187874,25926;197592,19444;204070,22685;213788,6481;217027,22685;226745,25926;217027,42129;210549,38888;255898,48610;246180,45370;249419,29166;262376,35648;275333,25926;285051,32407;246180,93980;142525,87499;142525,87499;142525,87499" o:connectangles="0,0,0,0,0,0,0,0,0,0,0,0,0,0,0,0,0,0,0,0,0,0,0,0,0,0,0,0,0,0,0,0,0,0,0,0,0,0,0,0,0,0,0,0,0,0,0,0,0"/>
              </v:shape>
              <v:shape id="Freeform 270" o:spid="_x0000_s1101" style="position:absolute;left:142201;top:14617;width:102;height:3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" path="m1,1c2,1,2,1,3,,,,,,,,,1,1,1,1,1xe" stroked="f">
                <v:path arrowok="t" o:connecttype="custom" o:connectlocs="3387,3175;10160,0;0,0;3387,3175" o:connectangles="0,0,0,0"/>
              </v:shape>
              <v:shape id="Freeform 271" o:spid="_x0000_s1102" style="position:absolute;left:142170;top:13938;width:95;height:3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" path="m3,c,,,,,,,1,,1,1,1,2,1,2,1,3,xe" stroked="f">
                <v:path arrowok="t" o:connecttype="custom" o:connectlocs="9525,0;0,0;3175,3175;9525,0" o:connectangles="0,0,0,0"/>
              </v:shape>
              <v:shape id="Freeform 272" o:spid="_x0000_s1103" style="position:absolute;left:142754;top:14001;width:324;height:159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" path="m7,5v,,,,,c9,5,10,4,10,2,10,,8,,7,,4,,4,3,,4v1,,2,,2,c5,4,6,4,7,5xe" stroked="f">
                <v:path arrowok="t" o:connecttype="custom" o:connectlocs="22670,15875;22670,15875;32385,6350;22670,0;0,12700;6477,12700;22670,15875" o:connectangles="0,0,0,0,0,0,0"/>
              </v:shape>
              <v:shape id="Freeform 273" o:spid="_x0000_s1104" style="position:absolute;left:141554;top:13030;width:1975;height:2425;visibility:visible;mso-wrap-style:square;v-text-anchor:top" coordsize="6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" path="m30,c14,,4,2,,2,,5,1,28,2,46,3,68,14,75,30,75v16,,28,-4,29,-29c60,28,61,5,61,2,57,2,47,,30,xm33,5v1,,2,1,2,1c36,6,36,6,36,6v,,,-1,1,-1c38,5,38,6,38,6v,2,-2,2,-3,3c35,9,35,9,35,9,34,8,32,8,32,6v,,,-1,1,-1xm18,7v,,,,1,c18,4,18,4,18,4v,,,,,c19,4,20,5,20,5v,,,,,c20,4,21,4,21,4v,,,,,c21,4,22,5,22,5v,,,,,c22,5,22,4,23,4v1,,1,,1,c23,6,23,6,23,6v1,,4,4,4,7c28,13,33,13,33,13v-3,,-6,-2,-6,-7c28,6,28,6,28,6v2,1,3,2,3,3c31,10,30,10,30,10v,1,1,2,4,2c39,12,38,6,45,6v2,,6,1,6,5c51,15,46,16,45,16v1,,,2,2,2c49,18,52,17,53,17v1,,,3,2,4c56,22,56,22,56,23v,,-1,1,-1,1c55,24,55,23,55,23v,,,,,c55,23,54,23,54,23v-1,,-1,,-1,c53,23,53,23,53,24v,,,1,,1c53,25,53,25,53,25v,,,,,c52,25,52,25,52,24v,,,,,c52,24,52,23,52,23v,,-1,,-1,1c51,24,51,24,51,24v-1,,-1,,-1,c50,24,50,25,50,25v,,,,,c50,25,49,24,49,24v,-1,1,-1,1,-1c50,23,50,23,50,23v,,-1,,-1,c49,23,49,23,49,23v-1,,-1,,-1,1c48,23,48,23,48,23v,-1,1,-1,2,-1c50,22,50,22,50,22v1,,2,-1,2,-1c52,20,52,20,52,20v-2,,-6,2,-10,2c36,22,40,15,36,15v-4,,-6,5,-10,5c24,20,23,19,22,19v,2,,2,-1,2c20,22,16,22,10,22v,2,-1,2,-1,2c8,24,8,24,8,24v,,,,,-1c8,23,8,23,8,23v,,,,,c8,22,8,22,8,22v-1,,-1,2,-2,2c5,24,5,23,5,23v,,-1,,-1,c4,23,4,22,5,22v1,,1,,1,c6,22,6,22,6,22v,,-1,,-1,c5,22,4,21,4,21v,,,,,c4,21,4,21,3,21v,,1,-1,2,-1c5,20,5,20,6,20v,,,,,c6,20,6,20,5,19v,,,,-1,c4,19,4,19,4,19v,-1,,-1,1,-1c7,18,7,19,9,19v3,,7,,8,c16,18,16,18,16,17v,-1,1,-3,1,-3c17,14,17,14,16,14v,,,,,-1c16,12,16,12,16,12v1,,1,,1,c17,12,17,12,19,12v1,,1,,1,-1c20,9,20,9,18,9v-1,,-1,,-1,1c16,10,16,10,16,10v,-1,,-2,,-2c16,7,16,7,18,7xm30,24v,,,,-1,c28,24,29,26,27,25v,,,1,,1c26,26,26,25,26,25v1,-1,2,-1,2,-1c28,24,28,24,27,24v,,-1,1,-1,c26,24,26,24,26,24v-1,,-1,,-1,c25,23,25,23,26,23v,,1,,1,-1c27,22,27,22,27,22v,,-1,1,-1,c26,22,25,22,25,22v,,1,-1,2,-1c27,21,28,22,29,22v1,,2,,2,c31,22,31,22,32,22v1,,,,,-1c32,19,32,18,34,17v,-1,2,-1,3,-1c37,17,37,17,37,18v,,,1,,2c37,20,36,20,35,21v,,1,1,,2c35,24,35,24,35,24v-1,,-2,,-3,c32,24,32,24,32,24v,1,,1,-1,1c30,26,30,26,29,26v1,-1,1,-1,1,-1c29,25,30,24,30,24xm33,27v1,,2,,2,1c36,28,36,28,36,28v,-1,,-1,1,-1c38,27,38,27,38,28v,1,-2,2,-3,2c35,30,35,30,35,30v-1,,-3,-1,-3,-2c32,27,32,27,33,27xm15,39v,,-1,,-1,-1c13,37,12,35,11,34,10,32,10,32,10,31v-1,,-1,1,-2,1c8,32,7,32,6,30v,,1,,1,c7,30,7,30,7,30v1,,1,,1,c8,30,8,30,8,30v,,,,,c8,29,8,29,7,29,6,29,6,28,6,28v,,,,,c5,28,5,28,5,28,6,27,6,27,7,27v,,1,1,1,1c9,28,9,28,9,28v,,-1,-1,-1,-1c8,27,8,27,8,27v,,,,,-1c8,26,7,26,7,26v1,,1,,1,c9,26,10,27,10,27v,,,,,c10,27,10,27,10,27v,-1,,-1,1,-1c11,26,10,26,10,26v,-1,,-1,1,-1c11,25,12,26,12,27v,1,-1,1,-1,2c11,29,14,34,16,35v-1,1,-2,3,-1,4xm12,29v1,,1,,1,c15,29,15,31,17,31v1,,1,,1,c19,31,19,31,19,32v,,,,-1,c14,32,15,30,12,29xm13,8v2,,2,2,4,2c18,10,18,10,18,10v1,,1,,1,1c19,11,19,11,18,11,14,11,15,9,12,8v1,,1,,1,xm7,6v,,1,1,1,1c9,7,9,7,9,7,9,7,8,6,8,6v,,,,,c8,6,8,5,8,5v,,-1,,-1,c8,5,8,5,8,5v1,,2,1,2,1c10,6,10,6,10,6v,,,,,c10,5,10,5,11,5v,,-1,,-1,c10,4,10,4,11,4v,,1,1,1,2c12,6,11,7,11,8v,,3,5,5,6c15,15,14,17,15,18v,,-1,,-1,-1c13,16,12,14,11,13,10,11,10,11,10,10v-1,,-1,,-2,c8,10,7,11,6,9v,,1,,1,c7,9,7,9,7,9v1,,1,,1,c8,9,8,9,8,9v,,,,,c8,8,8,8,7,8,6,8,6,7,6,7v,,,,,c5,7,5,7,5,7,6,6,6,6,7,6xm5,12v1,,1,1,1,1c7,13,7,13,7,13v,,,-1,1,-1c10,12,10,13,10,13v,2,-2,2,-3,3c6,16,6,16,6,16,6,15,3,15,3,13v,,,-1,2,-1xm3,34v,,,-1,2,-1c6,33,6,34,6,34v1,,1,,1,c7,34,7,33,8,33v2,,2,1,2,1c10,36,8,36,7,37v-1,,-1,,-1,c6,36,3,36,3,34xm6,43v,,1,,1,c7,43,7,43,7,43v-1,,-1,,-1,c5,43,5,42,5,42v,,,,,c5,42,4,42,4,42v,,1,-1,1,-1c6,41,6,41,7,41v,,,,,c7,41,6,41,6,40v-1,,,,-1,c5,40,5,40,4,40v,,1,-1,2,-1c8,39,8,41,10,41v3,,6,-1,7,-1c16,39,16,39,16,38v,-1,1,-3,1,-3c17,35,17,35,16,35v,,,,,-1c16,33,16,33,16,33v1,,1,,1,c17,33,17,33,19,33v1,,1,,1,-1c20,30,20,30,18,30v-1,,-1,,-1,1c16,31,16,31,16,31v,-1,,-2,,-2c16,28,16,28,18,28v,,,,1,c18,25,18,25,18,25v,,,,,c19,25,20,26,20,26v,,,,,c20,26,21,25,21,25v,,,,,c21,25,22,26,22,26v,,,,,c22,26,22,25,23,25v1,,1,,1,c23,27,23,27,23,27v1,,4,4,4,7c28,34,33,34,33,34v-3,,-6,-2,-6,-7c28,27,28,28,28,28v2,,3,1,3,2c31,31,30,31,30,31v,1,1,2,4,2c39,33,38,28,44,28v3,,6,,6,4c50,36,46,37,45,37v1,1,-1,3,2,3c49,40,51,39,52,38v,,,,,c54,38,53,40,55,42v1,1,1,1,1,1c56,44,56,44,55,44v,,,,,c55,44,55,44,55,44v,,-1,,-1,-1c54,44,54,44,54,44v,,,,,1c54,45,53,45,53,46v,,,,,c53,46,53,46,53,46v,,-1,,-1,-1c52,45,52,45,52,45v,-1,,-1,,-1c52,44,52,44,52,45v,,,1,-1,1c51,46,51,46,50,46v,,,,,c50,46,50,46,50,46v,,,,,-1c50,45,50,45,50,44v,,,,,c50,44,50,44,49,44v,,,,,c49,45,49,45,49,45v-1,,-1,,-1,-1c48,44,49,43,50,43v,,,,1,c51,43,52,42,52,42v,,,-1,,-1c50,42,46,43,42,43v-6,,-2,-7,-6,-7c32,36,30,41,26,41v-2,,-3,-1,-4,-1c22,42,22,42,21,43v-1,,-4,,-10,c11,45,10,45,9,45v,,,,-1,c9,45,9,45,9,45v,,,-1,,-1c9,44,9,44,9,44v,,,,,c8,44,7,45,6,45v,,,-1,,-1c5,44,5,44,5,45v,-1,,-2,1,-2xm30,45v,,,,-1,c28,45,29,47,27,46v,,,1,,1c26,47,26,46,26,46v1,-1,2,-1,2,-1c28,45,28,45,27,45v,,-1,1,-1,c26,45,26,45,26,45v-1,,-1,,-1,c25,44,25,44,26,44v,,1,,1,c27,44,27,43,27,43v,,-1,1,-1,c26,43,25,43,25,43v,,1,-1,2,-1c27,42,28,43,29,43v1,,2,,2,c31,43,31,43,32,43v1,,,,,-1c32,40,32,39,34,38v,-1,2,-1,3,-1c37,38,37,38,37,39v,,,1,,2c37,41,36,41,35,42v,,1,1,,2c35,45,35,45,35,45v-1,,-2,,-3,c32,45,32,45,32,45v,1,,1,-1,1c30,47,30,47,29,47v1,,1,-1,1,-1c29,46,30,45,30,45xm33,48v1,,2,1,2,1c36,49,36,49,36,49v,,,-1,1,-1c38,48,38,49,38,49v,2,-2,2,-3,3c35,52,35,52,35,52,34,51,32,51,32,49v,,,-1,1,-1xm17,60v-1,,-1,,-1,c15,58,14,56,13,55,12,54,12,53,11,53v,,-1,,-1,c10,53,9,53,8,52v,,1,,1,c9,52,9,52,9,52v1,,,,1,c10,52,10,52,10,52,10,51,9,51,9,51,8,51,8,50,8,50v,,,,,c7,50,7,50,7,50,8,49,8,49,9,49v,,,,1,1c10,50,10,50,10,49v,,,,,c9,49,9,49,9,48v,,,,,c9,48,9,48,9,48v,,,-1,1,-1c11,47,11,48,11,49v1,,1,,1,c12,48,12,49,12,48v,,,,,c12,47,12,47,11,47v1,,1,,1,c12,47,13,47,13,48v,1,,2,,2c13,51,16,55,17,57v,,-1,2,,3xm14,50v,,,,,c16,50,16,52,18,52v1,,1,,2,c20,52,20,52,20,53v,,,1,-1,1c15,54,16,51,14,50xm5,56v,,,-1,2,-1c8,55,8,56,8,56v1,,1,,1,c9,56,9,55,10,55v2,,2,1,2,1c12,58,9,58,9,59v-1,,-1,,-1,c7,58,5,58,5,56xm35,63v,1,,2,,3c36,66,35,67,35,67v,,-1,,-3,c32,67,33,68,33,68v,1,-1,1,-2,1c31,69,31,69,31,69v,,,-1,,-1c31,68,31,68,31,68v-1,,-1,2,-2,2c28,70,29,70,29,70v-1,,-1,,-1,-1c28,69,29,68,29,68v,,,,,c28,68,28,69,27,69v,,,,,c27,69,27,69,26,69v,,,-1,1,-1c27,68,28,67,28,67v,,,,,c28,67,27,68,27,67v,,-1,,-1,c26,67,26,66,27,66v1,,2,,3,c31,66,31,66,31,66v1,,1,,1,c33,65,32,65,32,64v-1,-1,,-4,1,-5c34,59,35,58,36,59v,,1,,1,1c37,61,37,61,37,62v-1,,-2,,-2,1xm53,65v,,,-1,,-1c53,64,52,64,52,64v,,,,,c51,64,51,65,51,65v,,,,,c52,66,51,66,51,66v,,,,,c51,67,51,67,51,67v,,-1,,-1,-1c50,66,50,66,50,66v,-1,,-1,,-1c50,65,50,65,50,66v,,,,-1,1c49,67,49,67,49,67v,,,,,c49,67,49,67,49,67v-1,,-1,,-1,c48,66,49,66,49,65v,,-1,,-1,c48,65,48,65,47,66v,,,,,c47,66,47,66,47,66v,,,,,c46,65,47,64,48,64v,,,,,c49,64,49,63,49,62v,,,,,c48,63,44,65,40,65v-4,,,-8,-4,-8c32,57,31,62,26,62v-1,,-2,,-3,c23,63,23,64,22,64v-1,,-2,,-8,c14,66,14,66,13,66v-1,,-1,,-1,c12,66,13,66,13,66v,,,,,-1c13,65,13,65,13,65v,,,,,c12,65,11,66,10,66v,,-1,,-1,-1c9,65,9,66,9,66v,-1,,-2,1,-2c10,64,11,64,11,64v,,,,-1,c10,64,10,64,10,64v-1,,-1,,-1,-1c9,63,9,63,9,63v,,-1,,-1,1c8,63,9,62,9,62v1,,1,,1,1c11,63,11,63,11,62v,,-1,,-1,c9,62,9,61,9,61v,,-1,,-1,c8,61,9,60,10,60v1,,1,2,3,2c16,62,18,61,18,61v,,-1,-1,-1,-2c17,58,18,57,19,56v-1,,-1,,-1,c18,56,17,56,17,55v,,,-1,1,-1c18,54,18,54,18,54v,,1,1,2,1c21,55,21,54,21,53v,-1,,-2,-2,-2c18,51,18,52,18,52v,,,,,c17,51,17,51,17,50v,-1,,-1,2,-1c19,49,20,49,20,49,19,46,19,46,19,46v1,,1,,1,c21,46,21,48,21,48v,,,,,c21,47,22,46,22,46v,,,,,c23,47,23,48,23,48v,,,,,c23,48,23,47,24,46v1,,1,,1,c24,49,24,49,24,49v1,,3,3,3,7c28,55,33,55,33,55v-3,,-5,-2,-5,-6c28,49,28,49,29,49v1,,2,1,2,2c31,52,31,52,30,53v,,1,1,4,1c38,54,38,49,44,49v2,,4,1,4,5c48,57,45,58,44,58v,1,-2,4,,3c46,61,48,60,49,59v2,,1,2,3,3c53,63,53,63,53,63v,1,,2,,2xm53,59v,,,,,c52,58,50,58,50,56v,,,-1,1,-1c52,55,53,56,53,56v,,,,,c53,56,54,55,55,55v1,,1,1,1,1c56,58,54,58,53,59xm54,37v,,,,,c53,36,51,36,51,34v,,,-1,1,-1c54,33,54,34,54,34v1,,1,,1,c55,34,55,33,56,33v2,,2,1,2,1c58,36,55,36,54,37xm55,16v-1,,-1,,-1,c54,15,51,15,51,13v,,,-1,2,-1c54,12,54,13,54,13v1,,1,,1,c55,13,55,12,56,12v2,,2,1,2,1c58,15,56,15,55,16xe" stroked="f">
                <v:path arrowok="t" o:connecttype="custom" o:connectlocs="116549,19406;58274,12937;87411,42045;152161,58217;171585,80857;161873,80857;168348,67920;25900,74388;16187,71154;16187,58217;64749,35577;84174,80857;80936,71154;113311,67920;113311,90559;35612,109965;19425,90559;25900,84091;48562,126136;58274,32343;25900,16171;35612,25874;25900,29108;22662,42045;22662,109965;16187,135839;32375,132605;58274,97028;67987,80857;90649,90559;178060,135839;171585,148776;161873,142308;135973,139073;29137,142308;84174,148776;80936,139073;113311,135839;113311,158479;42087,177885;25900,161713;35612,158479;45324,161713;29137,181119;106836,219930;87411,223164;100361,213462;168348,206993;161873,213462;152161,213462;71224,206993;29137,213462;35612,200525;55037,177885;64749,158479;80936,148776;155398,174650;165110,177885;174823,109965;178060,42045" o:connectangles="0,0,0,0,0,0,0,0,0,0,0,0,0,0,0,0,0,0,0,0,0,0,0,0,0,0,0,0,0,0,0,0,0,0,0,0,0,0,0,0,0,0,0,0,0,0,0,0,0,0,0,0,0,0,0,0,0,0,0,0"/>
                <o:lock v:ext="edit" verticies="t"/>
              </v:shape>
              <v:shape id="Freeform 274" o:spid="_x0000_s1105" style="position:absolute;left:142754;top:14681;width:292;height:158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" path="m9,3c9,1,8,,7,,4,,3,4,,4v1,,1,,2,c4,4,5,4,6,5v,,,,,c8,5,9,4,9,3xe" stroked="f">
                <v:path arrowok="t" o:connecttype="custom" o:connectlocs="29210,9525;22719,0;0,12700;6491,12700;19473,15875;19473,15875;29210,9525" o:connectangles="0,0,0,0,0,0,0"/>
              </v:shape>
              <v:shape id="Freeform 275" o:spid="_x0000_s1106" style="position:absolute;left:142754;top:13290;width:355;height:191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" path="m7,6v,,,,,c9,6,11,5,11,3,11,1,9,,8,,5,,4,4,,5v1,,2,,2,c5,5,6,5,7,6xe" stroked="f">
                <v:path arrowok="t" o:connecttype="custom" o:connectlocs="22629,19050;22629,19050;35560,9525;25862,0;0,15875;6465,15875;22629,19050" o:connectangles="0,0,0,0,0,0,0"/>
              </v:shape>
              <v:shape id="Freeform 276" o:spid="_x0000_s1107" style="position:absolute;left:142170;top:13258;width:95;height:3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" path="m1,1c2,1,2,1,3,,,,,,,,,1,,1,1,1xe" stroked="f">
                <v:path arrowok="t" o:connecttype="custom" o:connectlocs="3175,3175;9525,0;0,0;3175,3175" o:connectangles="0,0,0,0"/>
              </v:shape>
              <v:shape id="Freeform 277" o:spid="_x0000_s1108" style="position:absolute;left:144633;top:11283;width:191;height:166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" path="m3,c5,,6,,6,2,6,5,5,5,4,5,2,5,,5,,2,,,3,,3,xe" stroked="f">
                <v:path arrowok="t" o:connecttype="custom" o:connectlocs="9525,0;19050,6604;12700,16510;0,6604;9525,0" o:connectangles="0,0,0,0,0"/>
              </v:shape>
              <v:shape id="Freeform 278" o:spid="_x0000_s1109" style="position:absolute;left:144018;top:11315;width:679;height:356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" path="m9,v2,,3,1,3,1c12,,13,,14,v1,,2,1,3,2c18,4,19,5,21,6v,2,-1,4,-4,4c16,10,16,10,15,10v,,,1,-2,1c12,11,11,10,10,10,9,11,9,11,7,11,6,11,5,10,5,10v-1,,-1,,-2,c1,10,,6,,5,,4,1,3,2,3v1,,1,,1,c3,2,4,1,5,1v1,,2,,2,1c8,1,8,,9,xe" stroked="f">
                <v:path arrowok="t" o:connecttype="custom" o:connectlocs="29119,0;38826,3233;45297,0;55003,6465;67945,19396;55003,32327;48532,32327;42061,35560;32355,32327;22648,35560;16177,32327;9706,32327;0,16164;6471,9698;9706,9698;16177,3233;22648,6465;29119,0" o:connectangles="0,0,0,0,0,0,0,0,0,0,0,0,0,0,0,0,0,0"/>
              </v:shape>
              <v:shape id="Freeform 279" o:spid="_x0000_s1110" style="position:absolute;left:143954;top:9798;width:806;height:1549;visibility:visible;mso-wrap-style:square;v-text-anchor:top" coordsize="2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" path="m11,31c8,31,,35,,42v,2,,4,1,5c1,47,1,47,2,47v,,1,,2,1c4,47,4,45,6,45v1,,1,1,2,1c8,44,9,44,11,44v1,,2,1,2,2c13,45,15,44,16,44v2,,2,1,3,3c19,45,22,44,24,44v,,1,,1,c25,38,22,33,16,31v1,-10,,-10,,-11c16,20,15,20,15,20v,-2,,-2,,-2c16,18,17,17,17,16v,,-1,-5,-1,-5c16,10,16,10,17,10v,,5,2,5,2c23,12,24,11,24,10v,-1,,-3,-2,-3c22,7,18,8,17,8v,,-1,,-1,-1c16,7,18,3,18,2,18,1,17,,16,,14,,13,1,13,2v,,1,5,1,5c14,8,14,8,13,8,12,8,8,6,8,6,7,6,6,7,6,8v,2,,3,2,3c8,11,13,10,13,10v,,1,,1,1c14,11,12,15,12,16v,1,1,2,2,2c13,20,13,20,13,20v,,-1,,-1,c12,20,11,21,11,31xe" stroked="f">
                <v:path arrowok="t" o:connecttype="custom" o:connectlocs="35484,100065;0,135573;3226,151712;6452,151712;12903,154940;19355,145256;25806,148484;35484,142028;41935,148484;51613,142028;61290,151712;77419,142028;80645,142028;51613,100065;51613,64558;48387,64558;48387,58103;54839,51647;51613,35507;54839,32279;70968,38735;77419,32279;70968,22595;54839,25823;51613,22595;58064,6456;51613,0;41935,6456;45161,22595;41935,25823;25806,19368;19355,25823;25806,35507;41935,32279;45161,35507;38710,51647;45161,58103;41935,64558;38710,64558;35484,100065" o:connectangles="0,0,0,0,0,0,0,0,0,0,0,0,0,0,0,0,0,0,0,0,0,0,0,0,0,0,0,0,0,0,0,0,0,0,0,0,0,0,0,0"/>
              </v:shape>
              <v:rect id="Rectangle 280" o:spid="_x0000_s1111" style="position:absolute;left:95;top:22993;width:15421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" fillcolor="#244a9f" stroked="f"/>
              <v:shape id="Freeform 281" o:spid="_x0000_s1112" style="position:absolute;left:95;top:22993;width:154216;height:63;visibility:visible;mso-wrap-style:square;v-text-anchor:top" coordsize="2428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" path="m24286,l,,,10r24286,e" filled="f" strokecolor="#00495c">
                <v:path arrowok="t" o:connecttype="custom" o:connectlocs="15421610,0;0,0;0,6350;15421610,6350" o:connectangles="0,0,0,0"/>
              </v:shape>
              <v:shape id="Freeform 282" o:spid="_x0000_s1113" style="position:absolute;left:117862;top:52965;width:22041;height:26905;visibility:visible;mso-wrap-style:square;v-text-anchor:top" coordsize="681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" path="m681,129v-1,-1,-2,-2,-4,-3c499,,253,42,126,220,,398,42,645,220,771v42,29,87,50,133,61c363,643,424,454,542,287,584,229,630,176,681,129xe" filled="f" strokeweight=".25pt">
                <v:stroke joinstyle="miter"/>
                <v:path arrowok="t" o:connecttype="custom" o:connectlocs="2204085,417156;2191139,407455;407804,711429;712039,2493235;1142499,2690495;1754206,928091;2204085,417156" o:connectangles="0,0,0,0,0,0,0"/>
              </v:shape>
              <v:shape id="Freeform 283" o:spid="_x0000_s1114" style="position:absolute;left:136671;top:104413;width:6667;height:4362;visibility:visible;mso-wrap-style:square;v-text-anchor:top" coordsize="20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" path="m206,135v,,,,,c206,135,206,135,206,135v,,,,,c149,95,97,49,50,,46,5,42,10,38,16,12,52,,94,,135e" filled="f" strokeweight=".25pt">
                <v:stroke joinstyle="miter"/>
                <v:path arrowok="t" o:connecttype="custom" o:connectlocs="666750,436245;666750,436245;666750,436245;666750,436245;161833,0;122993,51703;0,436245" o:connectangles="0,0,0,0,0,0,0"/>
              </v:shape>
              <v:shape id="Freeform 284" o:spid="_x0000_s1115" style="position:absolute;left:128866;top:79838;width:12758;height:24575;visibility:visible;mso-wrap-style:square;v-text-anchor:top" coordsize="394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" path="m394,696c210,,210,,210,,146,16,78,17,13,1,,276,96,552,291,760v28,-32,64,-54,103,-64xe" filled="f" strokeweight=".25pt">
                <v:stroke joinstyle="miter"/>
                <v:path arrowok="t" o:connecttype="custom" o:connectlocs="1275715,2250507;679950,0;42092,3233;942216,2457450;1275715,2250507" o:connectangles="0,0,0,0,0"/>
              </v:shape>
              <v:shape id="Freeform 285" o:spid="_x0000_s1116" style="position:absolute;left:139903;top:49250;width:14408;height:14935;visibility:visible;mso-wrap-style:square;v-text-anchor:top" coordsize="44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" path="m150,462c445,384,445,384,445,384,445,,445,,445,,282,42,128,124,,244v77,55,127,133,150,218xe" filled="f" strokeweight=".25pt">
                <v:stroke joinstyle="miter"/>
                <v:path arrowok="t" o:connecttype="custom" o:connectlocs="485668,1493520;1440815,1241367;1440815,0;0,788785;485668,1493520" o:connectangles="0,0,0,0,0"/>
              </v:shape>
              <v:shape id="Freeform 286" o:spid="_x0000_s1117" style="position:absolute;left:147218;top:93351;width:7093;height:15424;visibility:visible;mso-wrap-style:square;v-text-anchor:top" coordsize="2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" path="m219,c,309,,309,,309v,,,,,c57,349,87,413,87,477e" filled="f" strokeweight=".25pt">
                <v:stroke joinstyle="miter"/>
                <v:path arrowok="t" o:connecttype="custom" o:connectlocs="709295,0;0,999174;0,999174;281775,1542415" o:connectangles="0,0,0,0"/>
              </v:shape>
              <v:shape id="Freeform 287" o:spid="_x0000_s1118" style="position:absolute;left:132397;top:64185;width:13303;height:15653;visibility:visible;mso-wrap-style:square;v-text-anchor:top" coordsize="411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" path="m101,484c187,461,266,409,322,330,393,231,411,110,382,,,101,,101,,101l101,484xe" filled="f" strokeweight=".25pt">
                <v:stroke joinstyle="miter"/>
                <v:path arrowok="t" o:connecttype="custom" o:connectlocs="326917,1565275;1042250,1067233;1236458,0;0,326638;326917,1565275" o:connectangles="0,0,0,0,0"/>
              </v:shape>
              <v:shape id="Freeform 288" o:spid="_x0000_s1119" style="position:absolute;left:141624;top:101860;width:8413;height:6915;visibility:visible;mso-wrap-style:square;v-text-anchor:top" coordsize="26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" path="m260,214c260,150,230,86,173,46v,,,,,c53,214,53,214,53,214,173,46,173,46,173,46,121,9,57,,,15,53,214,53,214,53,214v,,,,,e" filled="f" strokeweight=".25pt">
                <v:stroke joinstyle="miter"/>
                <v:path arrowok="t" o:connecttype="custom" o:connectlocs="841375,691515;559838,148643;559838,148643;171511,691515;559838,148643;0,48471;171511,691515;171511,691515" o:connectangles="0,0,0,0,0,0,0,0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CE" w:rsidRDefault="00187807">
    <w:pPr>
      <w:pStyle w:val="Header"/>
    </w:pPr>
    <w:r>
      <w:rPr>
        <w:noProof/>
        <w:lang w:val="da-DK" w:eastAsia="da-DK"/>
      </w:rPr>
      <mc:AlternateContent>
        <mc:Choice Requires="wpc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-7792085</wp:posOffset>
              </wp:positionH>
              <wp:positionV relativeFrom="paragraph">
                <wp:posOffset>-486410</wp:posOffset>
              </wp:positionV>
              <wp:extent cx="15430500" cy="10894060"/>
              <wp:effectExtent l="8890" t="0" r="635" b="3175"/>
              <wp:wrapNone/>
              <wp:docPr id="100" name="Lærred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Oval 102"/>
                      <wps:cNvSpPr>
                        <a:spLocks noChangeArrowheads="1"/>
                      </wps:cNvSpPr>
                      <wps:spPr bwMode="auto">
                        <a:xfrm>
                          <a:off x="13510895" y="1655445"/>
                          <a:ext cx="411480" cy="410845"/>
                        </a:xfrm>
                        <a:prstGeom prst="ellipse">
                          <a:avLst/>
                        </a:prstGeom>
                        <a:solidFill>
                          <a:srgbClr val="591C00"/>
                        </a:solidFill>
                        <a:ln w="9525">
                          <a:solidFill>
                            <a:srgbClr val="591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Oval 103"/>
                      <wps:cNvSpPr>
                        <a:spLocks noChangeArrowheads="1"/>
                      </wps:cNvSpPr>
                      <wps:spPr bwMode="auto">
                        <a:xfrm>
                          <a:off x="14135735" y="2195830"/>
                          <a:ext cx="217170" cy="213360"/>
                        </a:xfrm>
                        <a:prstGeom prst="ellipse">
                          <a:avLst/>
                        </a:prstGeom>
                        <a:solidFill>
                          <a:srgbClr val="591C00"/>
                        </a:solidFill>
                        <a:ln w="9525">
                          <a:solidFill>
                            <a:srgbClr val="591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84"/>
                      <wps:cNvSpPr>
                        <a:spLocks noChangeArrowheads="1"/>
                      </wps:cNvSpPr>
                      <wps:spPr bwMode="auto">
                        <a:xfrm>
                          <a:off x="0" y="2299335"/>
                          <a:ext cx="15420975" cy="6350"/>
                        </a:xfrm>
                        <a:prstGeom prst="rect">
                          <a:avLst/>
                        </a:prstGeom>
                        <a:solidFill>
                          <a:srgbClr val="244A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85"/>
                      <wps:cNvSpPr>
                        <a:spLocks/>
                      </wps:cNvSpPr>
                      <wps:spPr bwMode="auto">
                        <a:xfrm>
                          <a:off x="0" y="2299335"/>
                          <a:ext cx="15420975" cy="6350"/>
                        </a:xfrm>
                        <a:custGeom>
                          <a:avLst/>
                          <a:gdLst>
                            <a:gd name="T0" fmla="*/ 24285 w 24285"/>
                            <a:gd name="T1" fmla="*/ 0 h 10"/>
                            <a:gd name="T2" fmla="*/ 0 w 24285"/>
                            <a:gd name="T3" fmla="*/ 0 h 10"/>
                            <a:gd name="T4" fmla="*/ 0 w 24285"/>
                            <a:gd name="T5" fmla="*/ 10 h 10"/>
                            <a:gd name="T6" fmla="*/ 24285 w 24285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85" h="10">
                              <a:moveTo>
                                <a:pt x="2428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4285" y="10"/>
                              </a:lnTo>
                            </a:path>
                          </a:pathLst>
                        </a:custGeom>
                        <a:solidFill>
                          <a:srgbClr val="591C00"/>
                        </a:solidFill>
                        <a:ln w="9525">
                          <a:solidFill>
                            <a:srgbClr val="591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94"/>
                      <wps:cNvSpPr txBox="1">
                        <a:spLocks noChangeArrowheads="1"/>
                      </wps:cNvSpPr>
                      <wps:spPr bwMode="auto">
                        <a:xfrm>
                          <a:off x="13794740" y="784860"/>
                          <a:ext cx="8623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567" w:rsidRDefault="00187807" w:rsidP="00B71567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>
                                  <wp:extent cx="861695" cy="866775"/>
                                  <wp:effectExtent l="0" t="0" r="0" b="9525"/>
                                  <wp:docPr id="163" name="Billede 2" descr="b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69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ærred 100" o:spid="_x0000_s1035" editas="canvas" style="position:absolute;margin-left:-613.55pt;margin-top:-38.3pt;width:1215pt;height:857.8pt;z-index:251657216;mso-position-horizontal-relative:text;mso-position-vertical-relative:text" coordsize="154305,1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6" type="#_x0000_t75" style="position:absolute;width:154305;height:108940;visibility:visible;mso-wrap-style:square">
                <v:fill o:detectmouseclick="t"/>
                <v:path o:connecttype="none"/>
              </v:shape>
              <v:oval id="Oval 102" o:spid="_x0000_s1037" style="position:absolute;left:135108;top:16554;width:4115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" fillcolor="#591c00" strokecolor="#591c00"/>
              <v:oval id="Oval 103" o:spid="_x0000_s1038" style="position:absolute;left:141357;top:21958;width:2172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" fillcolor="#591c00" strokecolor="#591c00"/>
              <v:rect id="Rectangle 184" o:spid="_x0000_s1039" style="position:absolute;top:22993;width:15420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" fillcolor="#244a9f" stroked="f"/>
              <v:shape id="Freeform 185" o:spid="_x0000_s1040" style="position:absolute;top:22993;width:154209;height:63;visibility:visible;mso-wrap-style:square;v-text-anchor:top" coordsize="242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" path="m24285,l,,,10r24285,e" fillcolor="#591c00" strokecolor="#591c00">
                <v:path arrowok="t" o:connecttype="custom" o:connectlocs="15420975,0;0,0;0,6350;15420975,6350" o:connectangles="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41" type="#_x0000_t202" style="position:absolute;left:137947;top:7848;width:8623;height:8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xEvwAAANoAAAAPAAAAZHJzL2Rvd25yZXYueG1sRI9Bi8Iw&#10;FITvgv8hPGFv21TB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AlacxEvwAAANoAAAAPAAAAAAAA&#10;AAAAAAAAAAcCAABkcnMvZG93bnJldi54bWxQSwUGAAAAAAMAAwC3AAAA8wIAAAAA&#10;" filled="f" stroked="f">
                <v:textbox style="mso-fit-shape-to-text:t" inset="0,0,0,0">
                  <w:txbxContent>
                    <w:p w:rsidR="00B71567" w:rsidRDefault="00187807" w:rsidP="00B71567">
                      <w:r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>
                            <wp:extent cx="861695" cy="866775"/>
                            <wp:effectExtent l="0" t="0" r="0" b="9525"/>
                            <wp:docPr id="163" name="Billede 2" descr="b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69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78" w:rsidRDefault="00DC5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26B"/>
    <w:multiLevelType w:val="hybridMultilevel"/>
    <w:tmpl w:val="43800E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>
      <o:colormru v:ext="edit" colors="#00495c,#591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76"/>
    <w:rsid w:val="00032DE0"/>
    <w:rsid w:val="000E6E76"/>
    <w:rsid w:val="001156A0"/>
    <w:rsid w:val="00131B6D"/>
    <w:rsid w:val="00187807"/>
    <w:rsid w:val="001A16A9"/>
    <w:rsid w:val="001A572E"/>
    <w:rsid w:val="001F4096"/>
    <w:rsid w:val="00201829"/>
    <w:rsid w:val="002451BC"/>
    <w:rsid w:val="00310ECA"/>
    <w:rsid w:val="00361FDC"/>
    <w:rsid w:val="00391CCE"/>
    <w:rsid w:val="0039708B"/>
    <w:rsid w:val="003E73F1"/>
    <w:rsid w:val="00431AEF"/>
    <w:rsid w:val="004D4A69"/>
    <w:rsid w:val="00514454"/>
    <w:rsid w:val="00551C56"/>
    <w:rsid w:val="005528F9"/>
    <w:rsid w:val="00567148"/>
    <w:rsid w:val="005B17FB"/>
    <w:rsid w:val="00620732"/>
    <w:rsid w:val="00626895"/>
    <w:rsid w:val="006271CF"/>
    <w:rsid w:val="006443C4"/>
    <w:rsid w:val="00682646"/>
    <w:rsid w:val="007724D5"/>
    <w:rsid w:val="00774B40"/>
    <w:rsid w:val="007E0ECB"/>
    <w:rsid w:val="007F68A8"/>
    <w:rsid w:val="00833DFA"/>
    <w:rsid w:val="00837F0F"/>
    <w:rsid w:val="00866983"/>
    <w:rsid w:val="008E16AB"/>
    <w:rsid w:val="0091173B"/>
    <w:rsid w:val="00966EBE"/>
    <w:rsid w:val="009C00E3"/>
    <w:rsid w:val="009D36B7"/>
    <w:rsid w:val="009D3F53"/>
    <w:rsid w:val="00A1159E"/>
    <w:rsid w:val="00A7168A"/>
    <w:rsid w:val="00A94C76"/>
    <w:rsid w:val="00AA69AC"/>
    <w:rsid w:val="00AC6038"/>
    <w:rsid w:val="00B02423"/>
    <w:rsid w:val="00B3359F"/>
    <w:rsid w:val="00B35DB2"/>
    <w:rsid w:val="00B71567"/>
    <w:rsid w:val="00B77BAF"/>
    <w:rsid w:val="00BD0181"/>
    <w:rsid w:val="00BD6AAC"/>
    <w:rsid w:val="00BF468E"/>
    <w:rsid w:val="00C14A90"/>
    <w:rsid w:val="00C57AFB"/>
    <w:rsid w:val="00CC528F"/>
    <w:rsid w:val="00CC5B4E"/>
    <w:rsid w:val="00CE444C"/>
    <w:rsid w:val="00CF2E47"/>
    <w:rsid w:val="00D02213"/>
    <w:rsid w:val="00D05B6B"/>
    <w:rsid w:val="00D4160B"/>
    <w:rsid w:val="00D5018A"/>
    <w:rsid w:val="00D729B6"/>
    <w:rsid w:val="00DC5878"/>
    <w:rsid w:val="00E747BA"/>
    <w:rsid w:val="00EE1E25"/>
    <w:rsid w:val="00E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o:colormru v:ext="edit" colors="#00495c,#591c00"/>
    </o:shapedefaults>
    <o:shapelayout v:ext="edit">
      <o:idmap v:ext="edit" data="1"/>
    </o:shapelayout>
  </w:shapeDefaults>
  <w:decimalSymbol w:val=","/>
  <w:listSeparator w:val=";"/>
  <w15:docId w15:val="{E6BCEE64-15C1-4BB1-9E02-8720A8FB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2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2E47"/>
    <w:pPr>
      <w:tabs>
        <w:tab w:val="center" w:pos="4320"/>
        <w:tab w:val="right" w:pos="8640"/>
      </w:tabs>
    </w:pPr>
  </w:style>
  <w:style w:type="paragraph" w:customStyle="1" w:styleId="KUkolofon">
    <w:name w:val="KU kolofon"/>
    <w:basedOn w:val="Normal"/>
    <w:rsid w:val="00B3359F"/>
    <w:pPr>
      <w:spacing w:line="360" w:lineRule="auto"/>
    </w:pPr>
    <w:rPr>
      <w:caps/>
      <w:spacing w:val="14"/>
      <w:sz w:val="13"/>
      <w:szCs w:val="13"/>
      <w:lang w:val="da-DK" w:eastAsia="da-DK"/>
    </w:rPr>
  </w:style>
  <w:style w:type="paragraph" w:customStyle="1" w:styleId="KUnavnetrk1">
    <w:name w:val="KU navnetræk1"/>
    <w:basedOn w:val="Normal"/>
    <w:rsid w:val="00567148"/>
    <w:pPr>
      <w:spacing w:line="280" w:lineRule="exact"/>
    </w:pPr>
    <w:rPr>
      <w:rFonts w:ascii="Times" w:hAnsi="Times" w:cs="Arial"/>
      <w:caps/>
      <w:spacing w:val="42"/>
      <w:sz w:val="22"/>
      <w:szCs w:val="22"/>
    </w:rPr>
  </w:style>
  <w:style w:type="paragraph" w:customStyle="1" w:styleId="KUnavnetrk2">
    <w:name w:val="KU navnetræk2"/>
    <w:basedOn w:val="Normal"/>
    <w:rsid w:val="00567148"/>
    <w:pPr>
      <w:spacing w:line="280" w:lineRule="exact"/>
    </w:pPr>
    <w:rPr>
      <w:rFonts w:ascii="Times" w:hAnsi="Times" w:cs="Arial"/>
      <w:caps/>
      <w:spacing w:val="28"/>
      <w:sz w:val="16"/>
      <w:szCs w:val="16"/>
    </w:rPr>
  </w:style>
  <w:style w:type="paragraph" w:customStyle="1" w:styleId="KUtitel">
    <w:name w:val="KU titel"/>
    <w:basedOn w:val="Normal"/>
    <w:rsid w:val="009C00E3"/>
    <w:pPr>
      <w:spacing w:line="560" w:lineRule="exact"/>
    </w:pPr>
    <w:rPr>
      <w:rFonts w:ascii="Helvetica" w:hAnsi="Helvetica" w:cs="Arial"/>
      <w:b/>
      <w:spacing w:val="12"/>
      <w:sz w:val="51"/>
      <w:szCs w:val="51"/>
      <w:lang w:val="da-DK" w:eastAsia="da-DK"/>
    </w:rPr>
  </w:style>
  <w:style w:type="paragraph" w:customStyle="1" w:styleId="KUundertitel">
    <w:name w:val="KU undertitel"/>
    <w:basedOn w:val="Normal"/>
    <w:rsid w:val="009C00E3"/>
    <w:pPr>
      <w:spacing w:line="560" w:lineRule="exact"/>
    </w:pPr>
    <w:rPr>
      <w:rFonts w:ascii="Arial" w:hAnsi="Arial" w:cs="Arial"/>
      <w:spacing w:val="14"/>
      <w:sz w:val="40"/>
      <w:szCs w:val="40"/>
      <w:lang w:val="da-DK" w:eastAsia="da-DK"/>
    </w:rPr>
  </w:style>
  <w:style w:type="paragraph" w:customStyle="1" w:styleId="Hoved1">
    <w:name w:val="Hoved 1"/>
    <w:basedOn w:val="Normal"/>
    <w:next w:val="Normal"/>
    <w:rsid w:val="00B3359F"/>
    <w:pPr>
      <w:spacing w:line="300" w:lineRule="exact"/>
    </w:pPr>
    <w:rPr>
      <w:caps/>
      <w:spacing w:val="42"/>
      <w:sz w:val="22"/>
      <w:szCs w:val="20"/>
      <w:lang w:val="da-DK" w:eastAsia="da-DK"/>
    </w:rPr>
  </w:style>
  <w:style w:type="paragraph" w:customStyle="1" w:styleId="Hoved2">
    <w:name w:val="Hoved 2"/>
    <w:basedOn w:val="Normal"/>
    <w:next w:val="Normal"/>
    <w:rsid w:val="00B3359F"/>
    <w:pPr>
      <w:spacing w:after="1320" w:line="300" w:lineRule="exact"/>
    </w:pPr>
    <w:rPr>
      <w:caps/>
      <w:spacing w:val="42"/>
      <w:sz w:val="18"/>
      <w:szCs w:val="20"/>
      <w:lang w:val="da-DK" w:eastAsia="da-DK"/>
    </w:rPr>
  </w:style>
  <w:style w:type="character" w:styleId="Hyperlink">
    <w:name w:val="Hyperlink"/>
    <w:rsid w:val="00682646"/>
    <w:rPr>
      <w:color w:val="0000FF"/>
      <w:u w:val="single"/>
    </w:rPr>
  </w:style>
  <w:style w:type="character" w:styleId="Strong">
    <w:name w:val="Strong"/>
    <w:qFormat/>
    <w:rsid w:val="00D41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VJB%20Skabeloner\dvjb_word-skabeloner\dvjb-A4-farv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dvjb-A4-farve.dot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Humanist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Cecilie Naundrup Thøfner</dc:creator>
  <cp:lastModifiedBy>Anne Berit Bagger</cp:lastModifiedBy>
  <cp:revision>2</cp:revision>
  <cp:lastPrinted>2007-02-21T09:45:00Z</cp:lastPrinted>
  <dcterms:created xsi:type="dcterms:W3CDTF">2018-09-03T12:52:00Z</dcterms:created>
  <dcterms:modified xsi:type="dcterms:W3CDTF">2018-09-03T12:52:00Z</dcterms:modified>
</cp:coreProperties>
</file>